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B4" w:rsidRPr="00F754DC" w:rsidRDefault="00F76CB4" w:rsidP="00D57A22">
      <w:pPr>
        <w:pStyle w:val="NoSpacing"/>
        <w:jc w:val="center"/>
        <w:rPr>
          <w:rFonts w:ascii="Cambria" w:hAnsi="Cambria"/>
          <w:b/>
          <w:i/>
          <w:color w:val="FF0000"/>
          <w:sz w:val="144"/>
          <w:szCs w:val="144"/>
        </w:rPr>
      </w:pPr>
      <w:r>
        <w:rPr>
          <w:noProof/>
          <w:lang w:eastAsia="ru-RU"/>
        </w:rPr>
        <w:pict>
          <v:shape id="_x0000_s1026" type="#_x0000_t75" style="position:absolute;left:0;text-align:left;margin-left:-.7pt;margin-top:22.75pt;width:519.25pt;height:664.7pt;z-index:-251650560">
            <v:imagedata r:id="rId7" o:title=""/>
          </v:shape>
        </w:pict>
      </w:r>
      <w:r w:rsidRPr="00F754DC">
        <w:rPr>
          <w:rFonts w:ascii="Cambria" w:hAnsi="Cambria"/>
          <w:b/>
          <w:i/>
          <w:color w:val="FF0000"/>
          <w:sz w:val="144"/>
          <w:szCs w:val="144"/>
        </w:rPr>
        <w:t>ИСТОРИИ</w:t>
      </w:r>
    </w:p>
    <w:p w:rsidR="00F76CB4" w:rsidRDefault="00F76CB4" w:rsidP="00D57A22">
      <w:pPr>
        <w:pStyle w:val="NoSpacing"/>
        <w:jc w:val="center"/>
        <w:rPr>
          <w:rFonts w:ascii="Cambria" w:hAnsi="Cambria"/>
          <w:b/>
          <w:i/>
          <w:sz w:val="144"/>
          <w:szCs w:val="144"/>
        </w:rPr>
      </w:pPr>
    </w:p>
    <w:p w:rsidR="00F76CB4" w:rsidRDefault="00F76CB4" w:rsidP="00D57A22">
      <w:pPr>
        <w:pStyle w:val="NoSpacing"/>
        <w:jc w:val="center"/>
        <w:rPr>
          <w:rFonts w:ascii="Cambria" w:hAnsi="Cambria"/>
          <w:b/>
          <w:i/>
          <w:sz w:val="144"/>
          <w:szCs w:val="144"/>
        </w:rPr>
      </w:pPr>
    </w:p>
    <w:p w:rsidR="00F76CB4" w:rsidRDefault="00F76CB4" w:rsidP="00D57A22">
      <w:pPr>
        <w:pStyle w:val="NoSpacing"/>
        <w:jc w:val="center"/>
        <w:rPr>
          <w:rFonts w:ascii="Cambria" w:hAnsi="Cambria"/>
          <w:b/>
          <w:i/>
          <w:sz w:val="144"/>
          <w:szCs w:val="144"/>
        </w:rPr>
      </w:pPr>
    </w:p>
    <w:p w:rsidR="00F76CB4" w:rsidRDefault="00F76CB4" w:rsidP="00D57A22">
      <w:pPr>
        <w:pStyle w:val="NoSpacing"/>
        <w:jc w:val="center"/>
        <w:rPr>
          <w:rFonts w:ascii="Cambria" w:hAnsi="Cambria"/>
          <w:b/>
          <w:i/>
          <w:sz w:val="144"/>
          <w:szCs w:val="144"/>
        </w:rPr>
      </w:pPr>
    </w:p>
    <w:p w:rsidR="00F76CB4" w:rsidRDefault="00F76CB4" w:rsidP="00D57A22">
      <w:pPr>
        <w:pStyle w:val="NoSpacing"/>
        <w:jc w:val="right"/>
        <w:rPr>
          <w:rFonts w:ascii="Cambria" w:hAnsi="Cambria"/>
          <w:b/>
          <w:i/>
          <w:sz w:val="24"/>
          <w:szCs w:val="24"/>
        </w:rPr>
      </w:pPr>
    </w:p>
    <w:p w:rsidR="00F76CB4" w:rsidRDefault="00F76CB4" w:rsidP="00D57A22">
      <w:pPr>
        <w:pStyle w:val="NoSpacing"/>
        <w:jc w:val="right"/>
        <w:rPr>
          <w:rFonts w:ascii="Cambria" w:hAnsi="Cambria"/>
          <w:b/>
          <w:i/>
          <w:sz w:val="24"/>
          <w:szCs w:val="24"/>
        </w:rPr>
      </w:pPr>
    </w:p>
    <w:p w:rsidR="00F76CB4" w:rsidRDefault="00F76CB4" w:rsidP="00D57A22">
      <w:pPr>
        <w:pStyle w:val="NoSpacing"/>
        <w:jc w:val="right"/>
        <w:rPr>
          <w:rFonts w:ascii="Cambria" w:hAnsi="Cambria"/>
          <w:b/>
          <w:i/>
          <w:sz w:val="24"/>
          <w:szCs w:val="24"/>
        </w:rPr>
      </w:pPr>
    </w:p>
    <w:p w:rsidR="00F76CB4" w:rsidRDefault="00F76CB4" w:rsidP="00D57A22">
      <w:pPr>
        <w:pStyle w:val="NoSpacing"/>
        <w:jc w:val="right"/>
        <w:rPr>
          <w:rFonts w:ascii="Cambria" w:hAnsi="Cambria"/>
          <w:b/>
          <w:i/>
          <w:sz w:val="24"/>
          <w:szCs w:val="24"/>
        </w:rPr>
      </w:pPr>
    </w:p>
    <w:p w:rsidR="00F76CB4" w:rsidRDefault="00F76CB4" w:rsidP="00D57A22">
      <w:pPr>
        <w:pStyle w:val="NoSpacing"/>
        <w:jc w:val="right"/>
        <w:rPr>
          <w:rFonts w:ascii="Cambria" w:hAnsi="Cambria"/>
          <w:b/>
          <w:i/>
          <w:sz w:val="24"/>
          <w:szCs w:val="24"/>
        </w:rPr>
      </w:pPr>
    </w:p>
    <w:p w:rsidR="00F76CB4" w:rsidRDefault="00F76CB4" w:rsidP="00D57A22">
      <w:pPr>
        <w:pStyle w:val="NoSpacing"/>
        <w:jc w:val="right"/>
        <w:rPr>
          <w:rFonts w:ascii="Cambria" w:hAnsi="Cambria"/>
          <w:b/>
          <w:i/>
          <w:sz w:val="24"/>
          <w:szCs w:val="24"/>
        </w:rPr>
      </w:pPr>
    </w:p>
    <w:p w:rsidR="00F76CB4" w:rsidRPr="00730307" w:rsidRDefault="00F76CB4" w:rsidP="00D57A22">
      <w:pPr>
        <w:pStyle w:val="NoSpacing"/>
        <w:jc w:val="right"/>
        <w:rPr>
          <w:rFonts w:ascii="Cambria" w:hAnsi="Cambria"/>
          <w:b/>
          <w:i/>
          <w:color w:val="FF0000"/>
          <w:sz w:val="24"/>
          <w:szCs w:val="24"/>
        </w:rPr>
      </w:pPr>
      <w:r w:rsidRPr="00730307">
        <w:rPr>
          <w:rFonts w:ascii="Cambria" w:hAnsi="Cambria"/>
          <w:b/>
          <w:i/>
          <w:color w:val="FF0000"/>
          <w:sz w:val="24"/>
          <w:szCs w:val="24"/>
        </w:rPr>
        <w:t xml:space="preserve">учитель-логопед: </w:t>
      </w:r>
    </w:p>
    <w:p w:rsidR="00F76CB4" w:rsidRPr="00730307" w:rsidRDefault="00F76CB4" w:rsidP="00D57A22">
      <w:pPr>
        <w:pStyle w:val="NoSpacing"/>
        <w:jc w:val="right"/>
        <w:rPr>
          <w:rFonts w:ascii="Cambria" w:hAnsi="Cambria"/>
          <w:b/>
          <w:i/>
          <w:color w:val="FF0000"/>
          <w:sz w:val="24"/>
          <w:szCs w:val="24"/>
        </w:rPr>
      </w:pPr>
      <w:r>
        <w:rPr>
          <w:rFonts w:ascii="Cambria" w:hAnsi="Cambria"/>
          <w:b/>
          <w:i/>
          <w:color w:val="FF0000"/>
          <w:sz w:val="24"/>
          <w:szCs w:val="24"/>
        </w:rPr>
        <w:t>Герасимова И.В.</w:t>
      </w:r>
    </w:p>
    <w:p w:rsidR="00F76CB4" w:rsidRPr="00730307" w:rsidRDefault="00F76CB4" w:rsidP="00D57A22">
      <w:pPr>
        <w:pStyle w:val="NoSpacing"/>
        <w:jc w:val="center"/>
        <w:rPr>
          <w:rFonts w:ascii="Cambria" w:hAnsi="Cambria"/>
          <w:b/>
          <w:i/>
          <w:color w:val="FF0000"/>
          <w:sz w:val="96"/>
          <w:szCs w:val="96"/>
        </w:rPr>
      </w:pPr>
    </w:p>
    <w:p w:rsidR="00F76CB4" w:rsidRPr="00F754DC" w:rsidRDefault="00F76CB4" w:rsidP="00D57A22">
      <w:pPr>
        <w:pStyle w:val="NoSpacing"/>
        <w:jc w:val="center"/>
        <w:rPr>
          <w:rFonts w:ascii="Cambria" w:hAnsi="Cambria"/>
          <w:b/>
          <w:i/>
          <w:sz w:val="96"/>
          <w:szCs w:val="96"/>
        </w:rPr>
      </w:pPr>
    </w:p>
    <w:p w:rsidR="00F76CB4" w:rsidRDefault="00F76CB4" w:rsidP="00D57A22">
      <w:pPr>
        <w:pStyle w:val="NoSpacing"/>
        <w:jc w:val="center"/>
        <w:rPr>
          <w:rFonts w:ascii="Cambria" w:hAnsi="Cambria"/>
          <w:b/>
          <w:i/>
          <w:color w:val="FF0000"/>
          <w:sz w:val="144"/>
          <w:szCs w:val="144"/>
        </w:rPr>
      </w:pPr>
      <w:r w:rsidRPr="00F754DC">
        <w:rPr>
          <w:rFonts w:ascii="Cambria" w:hAnsi="Cambria"/>
          <w:b/>
          <w:i/>
          <w:color w:val="FF0000"/>
          <w:sz w:val="144"/>
          <w:szCs w:val="144"/>
        </w:rPr>
        <w:t>ПРО ЯЗЫЧОК</w:t>
      </w:r>
    </w:p>
    <w:p w:rsidR="00F76CB4" w:rsidRDefault="00F76CB4" w:rsidP="00D57A22">
      <w:pPr>
        <w:pStyle w:val="NoSpacing"/>
        <w:jc w:val="center"/>
        <w:rPr>
          <w:rFonts w:ascii="Cambria" w:hAnsi="Cambria"/>
          <w:b/>
          <w:i/>
          <w:color w:val="FF0000"/>
          <w:sz w:val="28"/>
          <w:szCs w:val="28"/>
        </w:rPr>
      </w:pPr>
    </w:p>
    <w:p w:rsidR="00F76CB4" w:rsidRPr="00B327C3" w:rsidRDefault="00F76CB4" w:rsidP="00FA708E">
      <w:pPr>
        <w:pStyle w:val="NormalWeb"/>
        <w:ind w:left="120" w:firstLine="588"/>
        <w:jc w:val="both"/>
        <w:rPr>
          <w:rFonts w:ascii="Cambria" w:hAnsi="Cambria"/>
          <w:color w:val="000000"/>
        </w:rPr>
      </w:pPr>
      <w:r w:rsidRPr="00B327C3">
        <w:rPr>
          <w:rFonts w:ascii="Cambria" w:hAnsi="Cambria"/>
          <w:color w:val="000000"/>
        </w:rPr>
        <w:t>Дети, страдающие различными речевыми нарушениями, глубоко переживают свои проблемы. Многие из них становятся замкнутыми, раздражительными, отгораживаются от сверстников и взрослых стеной молчания. Уже в раннем возрасте у таких детей могут появиться неврозы. Общее их развитие тормозится, и без специального обучения они начинают заметно отставать от нормы.</w:t>
      </w:r>
    </w:p>
    <w:p w:rsidR="00F76CB4" w:rsidRPr="00B327C3" w:rsidRDefault="00F76CB4" w:rsidP="00FA708E">
      <w:pPr>
        <w:pStyle w:val="NormalWeb"/>
        <w:ind w:left="120" w:firstLine="588"/>
        <w:jc w:val="both"/>
        <w:rPr>
          <w:rFonts w:ascii="Cambria" w:hAnsi="Cambria"/>
          <w:color w:val="000000"/>
        </w:rPr>
      </w:pPr>
      <w:r w:rsidRPr="00B327C3">
        <w:rPr>
          <w:rFonts w:ascii="Cambria" w:hAnsi="Cambria"/>
          <w:color w:val="000000"/>
        </w:rPr>
        <w:t>При постановке звуков важную роль играет артикуляционная гимнастика, которая заставляет работать все мышцы, участвующие в процессе звукообразования, делает их более подвижными и послушными</w:t>
      </w:r>
      <w:r w:rsidRPr="00B327C3">
        <w:rPr>
          <w:rStyle w:val="apple-converted-space"/>
          <w:rFonts w:ascii="Cambria" w:hAnsi="Cambria"/>
          <w:color w:val="000000"/>
        </w:rPr>
        <w:t xml:space="preserve">. </w:t>
      </w:r>
      <w:r w:rsidRPr="00B327C3">
        <w:rPr>
          <w:rFonts w:ascii="Cambria" w:hAnsi="Cambria"/>
          <w:color w:val="000000"/>
        </w:rPr>
        <w:t>Предлагаемые сказочные истории помогут детям справиться с некоторыми речевыми трудностями. Обыгрывая их вместе с детьми, вы увидите, что постановка звуков пошла быстрее, а дети проявляют живой интерес даже при выполнении очень трудных артикуляционных упражнений.</w:t>
      </w:r>
    </w:p>
    <w:p w:rsidR="00F76CB4" w:rsidRPr="00B327C3" w:rsidRDefault="00F76CB4" w:rsidP="00FA708E">
      <w:pPr>
        <w:pStyle w:val="NormalWeb"/>
        <w:ind w:left="120" w:firstLine="588"/>
        <w:jc w:val="both"/>
        <w:rPr>
          <w:rFonts w:ascii="Cambria" w:hAnsi="Cambria"/>
          <w:color w:val="000000"/>
        </w:rPr>
      </w:pPr>
      <w:r w:rsidRPr="00B327C3">
        <w:rPr>
          <w:rFonts w:ascii="Cambria" w:hAnsi="Cambria"/>
          <w:color w:val="000000"/>
        </w:rPr>
        <w:t>Эти истории — лишь незначительная часть того, что можно придумать, занимаясь с детьми. У каждого из вас — масса фантазии, поэтому творите, придумывайте все новые и новые истории о Язычке и его друзьях, рассказывайте их детям, выполняя при этом вместе с ними артикуляционные упражнения.</w:t>
      </w:r>
    </w:p>
    <w:p w:rsidR="00F76CB4" w:rsidRPr="00B327C3" w:rsidRDefault="00F76CB4" w:rsidP="00FA708E">
      <w:pPr>
        <w:pStyle w:val="NormalWeb"/>
        <w:ind w:left="120" w:firstLine="300"/>
        <w:jc w:val="both"/>
        <w:rPr>
          <w:rFonts w:ascii="Cambria" w:hAnsi="Cambria"/>
          <w:color w:val="000000"/>
        </w:rPr>
      </w:pPr>
      <w:r w:rsidRPr="00B327C3">
        <w:rPr>
          <w:rFonts w:ascii="Cambria" w:hAnsi="Cambria"/>
          <w:color w:val="000000"/>
        </w:rPr>
        <w:t>И еще. Детям трудно запомнить названия и расположение артикуляционных органов. Чтобы облегчить им это, мы используем игровые приемы, придумываем сказки и забавные истории. Рассказывая их, надо показывать детям игрушки, иллюстрации, предметные картинки, рисунки самих детей. Перед каждым ребенком обязательно должно стоять зеркало, достаточно большое, чтобы он видел работу артикуляционных органов.</w:t>
      </w:r>
      <w:r w:rsidRPr="00B327C3">
        <w:rPr>
          <w:rStyle w:val="apple-converted-space"/>
          <w:rFonts w:ascii="Cambria" w:hAnsi="Cambria"/>
          <w:b/>
          <w:bCs/>
          <w:color w:val="000000"/>
        </w:rPr>
        <w:t> </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Fonts w:ascii="Cambria" w:hAnsi="Cambria"/>
        </w:rPr>
        <w:t>Существует определенный алгоритм действий, присущий всем артикуляционным упражнениям для разных групп звуков.</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Во-первых</w:t>
      </w:r>
      <w:r w:rsidRPr="00B327C3">
        <w:rPr>
          <w:rFonts w:ascii="Cambria" w:hAnsi="Cambria"/>
        </w:rPr>
        <w:t>, прежде чем предложить малышу выполнить то или иное упражнение, несмотря на кажущуюся простоту, попробуем сами. Возможно, для этого потребуются определенные усилия с нашей стороны.</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Во-вторых</w:t>
      </w:r>
      <w:r w:rsidRPr="00B327C3">
        <w:rPr>
          <w:rFonts w:ascii="Cambria" w:hAnsi="Cambria"/>
        </w:rPr>
        <w:t>, проводим артикуляционную гимнастику ежедневно, чтобы вырабатываемые у детей навыки закреплялись.</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В-третьих</w:t>
      </w:r>
      <w:r w:rsidRPr="00B327C3">
        <w:rPr>
          <w:rFonts w:ascii="Cambria" w:hAnsi="Cambria"/>
        </w:rPr>
        <w:t>, частота занятий, конечно, зависит от Вашей занятости, но желательно делать гимнастику не менее двух раз в день по 3-5 минут.</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В-четвертых</w:t>
      </w:r>
      <w:r w:rsidRPr="00B327C3">
        <w:rPr>
          <w:rFonts w:ascii="Cambria" w:hAnsi="Cambria"/>
        </w:rPr>
        <w:t>, предлагаем малышу не больше 3 упражнений за одно занятие.</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В-пятых</w:t>
      </w:r>
      <w:r w:rsidRPr="00B327C3">
        <w:rPr>
          <w:rFonts w:ascii="Cambria" w:hAnsi="Cambria"/>
        </w:rPr>
        <w:t>, начинаем гимнастику с более простых упражнений и заканчиваем сложным. Если ребенку трудно даётся какое-то упражнение, или движения недостаточно четкие, то мы выполняем его до тех пор, пока оно не станет для него легким. Только преодолев эту трудность, целесообразно переходить к выполнению нового упражнения.</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В-шестых</w:t>
      </w:r>
      <w:r w:rsidRPr="00B327C3">
        <w:rPr>
          <w:rFonts w:ascii="Cambria" w:hAnsi="Cambria"/>
        </w:rPr>
        <w:t>, делаем гимнастику перед зеркалом. Идеальный вариант - сидя перед большим зеркалом, так что бы малыш одновременно мог видеть и себя и Вас. Если такой возможности нет, подойдёт обычное настольное зеркало. Только в этом случае Вы уже сидите напротив малыша.</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В-седьмых</w:t>
      </w:r>
      <w:r w:rsidRPr="00B327C3">
        <w:rPr>
          <w:rFonts w:ascii="Cambria" w:hAnsi="Cambria"/>
        </w:rPr>
        <w:t>, не забываем поощрять малыша добрым словом. Даже если ему пока очень тяжело и видимых успехов нет.</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В-восьмых</w:t>
      </w:r>
      <w:r w:rsidRPr="00B327C3">
        <w:rPr>
          <w:rFonts w:ascii="Cambria" w:hAnsi="Cambria"/>
        </w:rPr>
        <w:t>, обыгрываем каждое упражнение, чтобы малышу было интересно.</w:t>
      </w:r>
    </w:p>
    <w:p w:rsidR="00F76CB4" w:rsidRPr="00B327C3" w:rsidRDefault="00F76CB4" w:rsidP="00633CE8">
      <w:pPr>
        <w:pStyle w:val="article"/>
        <w:spacing w:before="60" w:beforeAutospacing="0" w:after="60" w:afterAutospacing="0"/>
        <w:ind w:left="60" w:right="60" w:firstLine="360"/>
        <w:jc w:val="both"/>
        <w:rPr>
          <w:rFonts w:ascii="Cambria" w:hAnsi="Cambria"/>
        </w:rPr>
      </w:pPr>
      <w:r w:rsidRPr="00B327C3">
        <w:rPr>
          <w:rFonts w:ascii="Cambria" w:hAnsi="Cambria"/>
        </w:rPr>
        <w:t>Мы приводим Вашему вниманию существующие варианты сказок и историй про язычок разных авторов. Но что мешает проявить такое же творчество и фантазию Вам?</w:t>
      </w:r>
    </w:p>
    <w:p w:rsidR="00F76CB4" w:rsidRDefault="00F76CB4" w:rsidP="00C55437">
      <w:pPr>
        <w:pStyle w:val="NormalWeb"/>
        <w:ind w:left="120"/>
        <w:jc w:val="both"/>
        <w:rPr>
          <w:rFonts w:ascii="Cambria" w:hAnsi="Cambria"/>
          <w:b/>
          <w:bCs/>
          <w:i/>
          <w:iCs/>
          <w:color w:val="000000"/>
        </w:rPr>
      </w:pPr>
    </w:p>
    <w:p w:rsidR="00F76CB4" w:rsidRDefault="00F76CB4" w:rsidP="00C55437">
      <w:pPr>
        <w:pStyle w:val="NormalWeb"/>
        <w:ind w:left="120"/>
        <w:jc w:val="both"/>
        <w:rPr>
          <w:rFonts w:ascii="Cambria" w:hAnsi="Cambria"/>
          <w:b/>
          <w:bCs/>
          <w:i/>
          <w:iCs/>
          <w:color w:val="000000"/>
        </w:rPr>
      </w:pPr>
    </w:p>
    <w:p w:rsidR="00F76CB4" w:rsidRPr="00B327C3" w:rsidRDefault="00F76CB4" w:rsidP="00C55437">
      <w:pPr>
        <w:pStyle w:val="NormalWeb"/>
        <w:ind w:left="120"/>
        <w:jc w:val="both"/>
        <w:rPr>
          <w:rFonts w:ascii="Cambria" w:hAnsi="Cambria"/>
          <w:b/>
          <w:bCs/>
          <w:i/>
          <w:iCs/>
          <w:color w:val="000000"/>
        </w:rPr>
      </w:pPr>
      <w:r>
        <w:rPr>
          <w:noProof/>
        </w:rPr>
        <w:pict>
          <v:shape id="_x0000_s1027" type="#_x0000_t75" style="position:absolute;left:0;text-align:left;margin-left:318.75pt;margin-top:9pt;width:178.8pt;height:186.2pt;z-index:-251668992" wrapcoords="-91 0 -91 21513 21600 21513 21600 0 -91 0">
            <v:imagedata r:id="rId8" o:title=""/>
            <w10:wrap type="tight"/>
          </v:shape>
        </w:pict>
      </w:r>
      <w:r w:rsidRPr="00B327C3">
        <w:rPr>
          <w:rFonts w:ascii="Cambria" w:hAnsi="Cambria"/>
          <w:b/>
          <w:bCs/>
          <w:i/>
          <w:iCs/>
          <w:color w:val="000000"/>
        </w:rPr>
        <w:t>Сказочные истории из жизни Язычка</w:t>
      </w:r>
    </w:p>
    <w:p w:rsidR="00F76CB4" w:rsidRPr="00B327C3" w:rsidRDefault="00F76CB4" w:rsidP="00C55437">
      <w:pPr>
        <w:pStyle w:val="NormalWeb"/>
        <w:ind w:left="120"/>
        <w:jc w:val="both"/>
        <w:rPr>
          <w:rFonts w:ascii="Cambria" w:hAnsi="Cambria"/>
          <w:b/>
          <w:bCs/>
          <w:i/>
          <w:iCs/>
          <w:color w:val="000000"/>
        </w:rPr>
      </w:pPr>
      <w:r w:rsidRPr="00B327C3">
        <w:rPr>
          <w:rFonts w:ascii="Cambria" w:hAnsi="Cambria"/>
          <w:b/>
          <w:bCs/>
          <w:color w:val="000000"/>
        </w:rPr>
        <w:t>История 1. Домик для Язычка</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нашел себе дом. Какой?</w:t>
      </w:r>
      <w:r w:rsidRPr="00B327C3">
        <w:rPr>
          <w:rStyle w:val="apple-converted-space"/>
          <w:rFonts w:ascii="Cambria" w:hAnsi="Cambria"/>
          <w:color w:val="000000"/>
        </w:rPr>
        <w:t> </w:t>
      </w:r>
      <w:r w:rsidRPr="00B327C3">
        <w:rPr>
          <w:rFonts w:ascii="Cambria" w:hAnsi="Cambria"/>
          <w:i/>
          <w:iCs/>
          <w:color w:val="000000"/>
        </w:rPr>
        <w:t>Рот.</w:t>
      </w:r>
      <w:r w:rsidRPr="00B327C3">
        <w:rPr>
          <w:rStyle w:val="apple-converted-space"/>
          <w:rFonts w:ascii="Cambria" w:hAnsi="Cambria"/>
          <w:color w:val="000000"/>
        </w:rPr>
        <w:t> </w:t>
      </w:r>
      <w:r w:rsidRPr="00B327C3">
        <w:rPr>
          <w:rFonts w:ascii="Cambria" w:hAnsi="Cambria"/>
          <w:color w:val="000000"/>
        </w:rPr>
        <w:t>Обрадовался Язычок и решил привести свой новый дом в полный порядок. Дом должен быть крепостью, поэтому Язычок установил две двери:</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первая дверь —</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вторая дверь —</w:t>
      </w:r>
      <w:r w:rsidRPr="00B327C3">
        <w:rPr>
          <w:rStyle w:val="apple-converted-space"/>
          <w:rFonts w:ascii="Cambria" w:hAnsi="Cambria"/>
          <w:color w:val="000000"/>
        </w:rPr>
        <w:t xml:space="preserve"> </w:t>
      </w:r>
      <w:r w:rsidRPr="00B327C3">
        <w:rPr>
          <w:rFonts w:ascii="Cambria" w:hAnsi="Cambria"/>
          <w:i/>
          <w:iCs/>
          <w:color w:val="000000"/>
        </w:rPr>
        <w:t>зубы.</w:t>
      </w:r>
    </w:p>
    <w:p w:rsidR="00F76CB4" w:rsidRPr="00B327C3" w:rsidRDefault="00F76CB4" w:rsidP="00C55437">
      <w:pPr>
        <w:pStyle w:val="NormalWeb"/>
        <w:ind w:left="120"/>
        <w:jc w:val="both"/>
        <w:rPr>
          <w:rFonts w:ascii="Cambria" w:hAnsi="Cambria"/>
          <w:color w:val="000000"/>
        </w:rPr>
      </w:pPr>
      <w:r w:rsidRPr="00B327C3">
        <w:rPr>
          <w:rFonts w:ascii="Cambria" w:hAnsi="Cambria"/>
          <w:i/>
          <w:iCs/>
          <w:color w:val="000000"/>
        </w:rPr>
        <w:t>В</w:t>
      </w:r>
      <w:r w:rsidRPr="00B327C3">
        <w:rPr>
          <w:rStyle w:val="apple-converted-space"/>
          <w:rFonts w:ascii="Cambria" w:hAnsi="Cambria"/>
          <w:color w:val="000000"/>
        </w:rPr>
        <w:t xml:space="preserve"> </w:t>
      </w:r>
      <w:r w:rsidRPr="00B327C3">
        <w:rPr>
          <w:rFonts w:ascii="Cambria" w:hAnsi="Cambria"/>
          <w:color w:val="000000"/>
        </w:rPr>
        <w:t>новом доме Язычка не было окон, зато были стены, правда, очень странные. Они могли раздуваться, как шарики. Как они называются?</w:t>
      </w:r>
      <w:r w:rsidRPr="00B327C3">
        <w:rPr>
          <w:rStyle w:val="apple-converted-space"/>
          <w:rFonts w:ascii="Cambria" w:hAnsi="Cambria"/>
          <w:color w:val="000000"/>
        </w:rPr>
        <w:t xml:space="preserve"> </w:t>
      </w:r>
      <w:r w:rsidRPr="00B327C3">
        <w:rPr>
          <w:rFonts w:ascii="Cambria" w:hAnsi="Cambria"/>
          <w:i/>
          <w:iCs/>
          <w:color w:val="000000"/>
        </w:rPr>
        <w:t>Щеки.</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А потолок был твердым и назывался</w:t>
      </w:r>
      <w:r w:rsidRPr="00B327C3">
        <w:rPr>
          <w:rStyle w:val="apple-converted-space"/>
          <w:rFonts w:ascii="Cambria" w:hAnsi="Cambria"/>
          <w:color w:val="000000"/>
        </w:rPr>
        <w:t xml:space="preserve"> </w:t>
      </w:r>
      <w:r w:rsidRPr="00B327C3">
        <w:rPr>
          <w:rFonts w:ascii="Cambria" w:hAnsi="Cambria"/>
          <w:i/>
          <w:iCs/>
          <w:color w:val="000000"/>
        </w:rPr>
        <w:t>нёбо.</w:t>
      </w:r>
      <w:r w:rsidRPr="00B327C3">
        <w:rPr>
          <w:rStyle w:val="apple-converted-space"/>
          <w:rFonts w:ascii="Cambria" w:hAnsi="Cambria"/>
          <w:color w:val="000000"/>
        </w:rPr>
        <w:t xml:space="preserve"> </w:t>
      </w:r>
      <w:r w:rsidRPr="00B327C3">
        <w:rPr>
          <w:rFonts w:ascii="Cambria" w:hAnsi="Cambria"/>
          <w:color w:val="000000"/>
        </w:rPr>
        <w:t>Нёбо неровное и напоминает купол. Передняя часть потолка-нёба заканчивается маленькими бугорками. Это</w:t>
      </w:r>
      <w:r w:rsidRPr="00B327C3">
        <w:rPr>
          <w:rStyle w:val="apple-converted-space"/>
          <w:rFonts w:ascii="Cambria" w:hAnsi="Cambria"/>
          <w:color w:val="000000"/>
        </w:rPr>
        <w:t xml:space="preserve"> </w:t>
      </w:r>
      <w:r w:rsidRPr="00B327C3">
        <w:rPr>
          <w:rFonts w:ascii="Cambria" w:hAnsi="Cambria"/>
          <w:i/>
          <w:iCs/>
          <w:color w:val="000000"/>
        </w:rPr>
        <w:t>альвеолы.</w:t>
      </w:r>
      <w:r w:rsidRPr="00B327C3">
        <w:rPr>
          <w:rStyle w:val="apple-converted-space"/>
          <w:rFonts w:ascii="Cambria" w:hAnsi="Cambria"/>
          <w:color w:val="000000"/>
        </w:rPr>
        <w:t xml:space="preserve"> </w:t>
      </w:r>
      <w:r w:rsidRPr="00B327C3">
        <w:rPr>
          <w:rFonts w:ascii="Cambria" w:hAnsi="Cambria"/>
          <w:color w:val="000000"/>
        </w:rPr>
        <w:t>Они расположены за верхними зубами. Сзади потолок переходил в занавеску с маленьким</w:t>
      </w:r>
      <w:r w:rsidRPr="00B327C3">
        <w:rPr>
          <w:rStyle w:val="apple-converted-space"/>
          <w:rFonts w:ascii="Cambria" w:hAnsi="Cambria"/>
          <w:color w:val="000000"/>
        </w:rPr>
        <w:t xml:space="preserve"> </w:t>
      </w:r>
      <w:r w:rsidRPr="00B327C3">
        <w:rPr>
          <w:rFonts w:ascii="Cambria" w:hAnsi="Cambria"/>
          <w:i/>
          <w:iCs/>
          <w:color w:val="000000"/>
        </w:rPr>
        <w:t>язычком - увуля.</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Несмотря на некоторые неудобства, Язычку очень понравилось его новое жилище. Правда, в нем всегда было сыро, даже спать приходилось в мокрой постели, зато было тепло и уютно, а главное — не было сквозняков.</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2. Язычок делает ремонт</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Из-за постоянной сырости Язычку часто приходилось делать ремонт. Прежде всего он проветривал свой дом, для чего открывал сначала первую дверь —</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затем вторую дверь —</w:t>
      </w:r>
      <w:r w:rsidRPr="00B327C3">
        <w:rPr>
          <w:rStyle w:val="apple-converted-space"/>
          <w:rFonts w:ascii="Cambria" w:hAnsi="Cambria"/>
          <w:color w:val="000000"/>
        </w:rPr>
        <w:t xml:space="preserve"> </w:t>
      </w:r>
      <w:r w:rsidRPr="00B327C3">
        <w:rPr>
          <w:rFonts w:ascii="Cambria" w:hAnsi="Cambria"/>
          <w:i/>
          <w:iCs/>
          <w:color w:val="000000"/>
        </w:rPr>
        <w:t>зубы,</w:t>
      </w:r>
      <w:r w:rsidRPr="00B327C3">
        <w:rPr>
          <w:rStyle w:val="apple-converted-space"/>
          <w:rFonts w:ascii="Cambria" w:hAnsi="Cambria"/>
          <w:color w:val="000000"/>
        </w:rPr>
        <w:t xml:space="preserve"> </w:t>
      </w:r>
      <w:r w:rsidRPr="00B327C3">
        <w:rPr>
          <w:rFonts w:ascii="Cambria" w:hAnsi="Cambria"/>
          <w:color w:val="000000"/>
        </w:rPr>
        <w:t>после чего протирал их с наружной и внутренней стороны.</w:t>
      </w:r>
      <w:r w:rsidRPr="00B327C3">
        <w:rPr>
          <w:rStyle w:val="apple-converted-space"/>
          <w:rFonts w:ascii="Cambria" w:hAnsi="Cambria"/>
          <w:color w:val="000000"/>
        </w:rPr>
        <w:t xml:space="preserve"> </w:t>
      </w:r>
      <w:r w:rsidRPr="00B327C3">
        <w:rPr>
          <w:rFonts w:ascii="Cambria" w:hAnsi="Cambria"/>
          <w:i/>
          <w:iCs/>
          <w:color w:val="000000"/>
        </w:rPr>
        <w:t>(Дети выполняют соответствующие движения языком.)</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Потом Язычок брал большую кисть и красил</w:t>
      </w:r>
      <w:r w:rsidRPr="00B327C3">
        <w:rPr>
          <w:rStyle w:val="apple-converted-space"/>
          <w:rFonts w:ascii="Cambria" w:hAnsi="Cambria"/>
          <w:color w:val="000000"/>
        </w:rPr>
        <w:t xml:space="preserve"> </w:t>
      </w:r>
      <w:r w:rsidRPr="00B327C3">
        <w:rPr>
          <w:rFonts w:ascii="Cambria" w:hAnsi="Cambria"/>
          <w:i/>
          <w:iCs/>
          <w:color w:val="000000"/>
        </w:rPr>
        <w:t>потолок-нёбо.</w:t>
      </w:r>
      <w:r w:rsidRPr="00B327C3">
        <w:rPr>
          <w:rStyle w:val="apple-converted-space"/>
          <w:rFonts w:ascii="Cambria" w:hAnsi="Cambria"/>
          <w:color w:val="000000"/>
        </w:rPr>
        <w:t xml:space="preserve"> </w:t>
      </w:r>
      <w:r w:rsidRPr="00B327C3">
        <w:rPr>
          <w:rFonts w:ascii="Cambria" w:hAnsi="Cambria"/>
          <w:color w:val="000000"/>
        </w:rPr>
        <w:t>Красить надо было тщательно, а для этого крепко прижимать кисточку.</w:t>
      </w:r>
      <w:r w:rsidRPr="00B327C3">
        <w:rPr>
          <w:rStyle w:val="apple-converted-space"/>
          <w:rFonts w:ascii="Cambria" w:hAnsi="Cambria"/>
          <w:color w:val="000000"/>
        </w:rPr>
        <w:t xml:space="preserve"> </w:t>
      </w:r>
      <w:r w:rsidRPr="00B327C3">
        <w:rPr>
          <w:rFonts w:ascii="Cambria" w:hAnsi="Cambria"/>
          <w:i/>
          <w:iCs/>
          <w:color w:val="000000"/>
        </w:rPr>
        <w:t>(Широко открыв рот, ребенок двигает языком 5—10 раз</w:t>
      </w:r>
    </w:p>
    <w:p w:rsidR="00F76CB4" w:rsidRPr="00B327C3" w:rsidRDefault="00F76CB4" w:rsidP="00C55437">
      <w:pPr>
        <w:pStyle w:val="NormalWeb"/>
        <w:ind w:left="120"/>
        <w:jc w:val="both"/>
        <w:rPr>
          <w:rFonts w:ascii="Cambria" w:hAnsi="Cambria"/>
          <w:i/>
          <w:iCs/>
          <w:color w:val="000000"/>
        </w:rPr>
      </w:pPr>
      <w:r w:rsidRPr="00B327C3">
        <w:rPr>
          <w:rFonts w:ascii="Cambria" w:hAnsi="Cambria"/>
          <w:i/>
          <w:iCs/>
          <w:color w:val="000000"/>
        </w:rPr>
        <w:t>вперед-назад и из стороны в сторону по нёбу — упражнение “Маляр”.)</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Выполнив эту работу, Язычок приступал к оклейке</w:t>
      </w:r>
      <w:r w:rsidRPr="00B327C3">
        <w:rPr>
          <w:rStyle w:val="apple-converted-space"/>
          <w:rFonts w:ascii="Cambria" w:hAnsi="Cambria"/>
          <w:color w:val="000000"/>
        </w:rPr>
        <w:t xml:space="preserve"> </w:t>
      </w:r>
      <w:r w:rsidRPr="00B327C3">
        <w:rPr>
          <w:rFonts w:ascii="Cambria" w:hAnsi="Cambria"/>
          <w:i/>
          <w:iCs/>
          <w:color w:val="000000"/>
        </w:rPr>
        <w:t>стен-щек</w:t>
      </w:r>
      <w:r w:rsidRPr="00B327C3">
        <w:rPr>
          <w:rStyle w:val="apple-converted-space"/>
          <w:rFonts w:ascii="Cambria" w:hAnsi="Cambria"/>
          <w:color w:val="000000"/>
        </w:rPr>
        <w:t xml:space="preserve"> </w:t>
      </w:r>
      <w:r w:rsidRPr="00B327C3">
        <w:rPr>
          <w:rFonts w:ascii="Cambria" w:hAnsi="Cambria"/>
          <w:color w:val="000000"/>
        </w:rPr>
        <w:t>обоями. Делал он это очень аккуратно, педантично наклеивая одну полоску за другой.</w:t>
      </w:r>
      <w:r w:rsidRPr="00B327C3">
        <w:rPr>
          <w:rStyle w:val="apple-converted-space"/>
          <w:rFonts w:ascii="Cambria" w:hAnsi="Cambria"/>
          <w:color w:val="000000"/>
        </w:rPr>
        <w:t xml:space="preserve"> </w:t>
      </w:r>
      <w:r w:rsidRPr="00B327C3">
        <w:rPr>
          <w:rFonts w:ascii="Cambria" w:hAnsi="Cambria"/>
          <w:i/>
          <w:iCs/>
          <w:color w:val="000000"/>
        </w:rPr>
        <w:t>(Движения языка сверху—вниз по внутренней стороне обеих щек.)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После ремонта Язычок мыл полы.</w:t>
      </w:r>
      <w:r w:rsidRPr="00B327C3">
        <w:rPr>
          <w:rStyle w:val="apple-converted-space"/>
          <w:rFonts w:ascii="Cambria" w:hAnsi="Cambria"/>
          <w:color w:val="000000"/>
        </w:rPr>
        <w:t xml:space="preserve"> </w:t>
      </w:r>
      <w:r w:rsidRPr="00B327C3">
        <w:rPr>
          <w:rFonts w:ascii="Cambria" w:hAnsi="Cambria"/>
          <w:i/>
          <w:iCs/>
          <w:color w:val="000000"/>
        </w:rPr>
        <w:t>(Движения кончиком языка из стороны в сторону под языком и возле передних зубов; рот открыт.)</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Чинил Язычок и двери-зубы.</w:t>
      </w:r>
      <w:r w:rsidRPr="00B327C3">
        <w:rPr>
          <w:rStyle w:val="apple-converted-space"/>
          <w:rFonts w:ascii="Cambria" w:hAnsi="Cambria"/>
          <w:color w:val="000000"/>
        </w:rPr>
        <w:t xml:space="preserve"> </w:t>
      </w:r>
      <w:r w:rsidRPr="00B327C3">
        <w:rPr>
          <w:rFonts w:ascii="Cambria" w:hAnsi="Cambria"/>
          <w:i/>
          <w:iCs/>
          <w:color w:val="000000"/>
        </w:rPr>
        <w:t>(Губы раздвинуты в улыбке, видны плотно сжатые верхние и нижние зубы — упражнение “Забор”.)</w:t>
      </w:r>
    </w:p>
    <w:p w:rsidR="00F76CB4" w:rsidRDefault="00F76CB4" w:rsidP="00C55437">
      <w:pPr>
        <w:pStyle w:val="NormalWeb"/>
        <w:ind w:left="120"/>
        <w:jc w:val="both"/>
        <w:rPr>
          <w:rFonts w:ascii="Cambria" w:hAnsi="Cambria"/>
          <w:b/>
          <w:bCs/>
          <w:color w:val="000000"/>
        </w:rPr>
      </w:pP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3. Язычок делает покупки</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был очень пунктуален и не любил опаздывать, поэтому прежде всего он решил купить часы. В ближайшем магазине присмотрел симпатичные ходики с маятником, который двигался из стороны в сторону.</w:t>
      </w:r>
      <w:r w:rsidRPr="00B327C3">
        <w:rPr>
          <w:rStyle w:val="apple-converted-space"/>
          <w:rFonts w:ascii="Cambria" w:hAnsi="Cambria"/>
          <w:color w:val="000000"/>
        </w:rPr>
        <w:t xml:space="preserve"> </w:t>
      </w:r>
      <w:r w:rsidRPr="00B327C3">
        <w:rPr>
          <w:rFonts w:ascii="Cambria" w:hAnsi="Cambria"/>
          <w:i/>
          <w:iCs/>
          <w:color w:val="000000"/>
        </w:rPr>
        <w:t>(Движения языка из одного уголка рта в другой, рот открыт — упражнение “Часики”.)</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У часов были две длинные острые стрелки</w:t>
      </w:r>
      <w:r w:rsidRPr="00B327C3">
        <w:rPr>
          <w:rStyle w:val="apple-converted-space"/>
          <w:rFonts w:ascii="Cambria" w:hAnsi="Cambria"/>
          <w:color w:val="000000"/>
        </w:rPr>
        <w:t xml:space="preserve"> </w:t>
      </w:r>
      <w:r w:rsidRPr="00B327C3">
        <w:rPr>
          <w:rFonts w:ascii="Cambria" w:hAnsi="Cambria"/>
          <w:i/>
          <w:iCs/>
          <w:color w:val="000000"/>
        </w:rPr>
        <w:t>(сделать язык узким и длинным)</w:t>
      </w:r>
      <w:r w:rsidRPr="00B327C3">
        <w:rPr>
          <w:rStyle w:val="apple-converted-space"/>
          <w:rFonts w:ascii="Cambria" w:hAnsi="Cambria"/>
          <w:i/>
          <w:iCs/>
          <w:color w:val="000000"/>
        </w:rPr>
        <w:t xml:space="preserve"> </w:t>
      </w:r>
      <w:r w:rsidRPr="00B327C3">
        <w:rPr>
          <w:rFonts w:ascii="Cambria" w:hAnsi="Cambria"/>
          <w:color w:val="000000"/>
        </w:rPr>
        <w:t>и цифры на циферблате</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 который как бы очерчивает циферблат и в нескольких местах касается округленных губ, указывая расположение цифр на циферблате).</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повесил часы на одну из стен. Они так уютно тикали: “Тик-так, тик-так!”, а каждый час били:</w:t>
      </w:r>
      <w:r w:rsidRPr="00FF18CF">
        <w:t xml:space="preserve"> </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“Бом-бом-бом!”</w:t>
      </w:r>
      <w:r w:rsidRPr="00B327C3">
        <w:rPr>
          <w:rStyle w:val="apple-converted-space"/>
          <w:rFonts w:ascii="Cambria" w:hAnsi="Cambria"/>
          <w:color w:val="000000"/>
        </w:rPr>
        <w:t xml:space="preserve"> </w:t>
      </w:r>
      <w:r w:rsidRPr="00B327C3">
        <w:rPr>
          <w:rFonts w:ascii="Cambria" w:hAnsi="Cambria"/>
          <w:i/>
          <w:iCs/>
          <w:color w:val="000000"/>
        </w:rPr>
        <w:t>(Дети повторяют.)</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Еще Язычок купил розовую чашку и глубокую тарелку.</w:t>
      </w:r>
      <w:r w:rsidRPr="00B327C3">
        <w:rPr>
          <w:rStyle w:val="apple-converted-space"/>
          <w:rFonts w:ascii="Cambria" w:hAnsi="Cambria"/>
          <w:color w:val="000000"/>
        </w:rPr>
        <w:t xml:space="preserve"> </w:t>
      </w:r>
      <w:r w:rsidRPr="00B327C3">
        <w:rPr>
          <w:rFonts w:ascii="Cambria" w:hAnsi="Cambria"/>
          <w:i/>
          <w:iCs/>
          <w:color w:val="000000"/>
        </w:rPr>
        <w:t>(Рот открыт, широкий язычок в форме чашечки поднимается к верхним зубам, губы остаются неподвижными — упражнение “Чашечка”.)</w:t>
      </w:r>
      <w:r w:rsidRPr="00B327C3">
        <w:rPr>
          <w:rStyle w:val="apple-converted-space"/>
          <w:rFonts w:ascii="Cambria" w:hAnsi="Cambria"/>
          <w:color w:val="000000"/>
        </w:rPr>
        <w:t xml:space="preserve"> </w:t>
      </w:r>
      <w:r w:rsidRPr="00B327C3">
        <w:rPr>
          <w:rFonts w:ascii="Cambria" w:hAnsi="Cambria"/>
          <w:color w:val="000000"/>
        </w:rPr>
        <w:t>Из чашки Язычок пил чай и молоко, а из тарелки ел суп и кашу. Когда они были горячими, он дул на них.</w:t>
      </w:r>
      <w:r w:rsidRPr="00B327C3">
        <w:rPr>
          <w:rStyle w:val="apple-converted-space"/>
          <w:rFonts w:ascii="Cambria" w:hAnsi="Cambria"/>
          <w:color w:val="000000"/>
        </w:rPr>
        <w:t xml:space="preserve"> </w:t>
      </w:r>
      <w:r w:rsidRPr="00B327C3">
        <w:rPr>
          <w:rFonts w:ascii="Cambria" w:hAnsi="Cambria"/>
          <w:i/>
          <w:iCs/>
          <w:color w:val="000000"/>
        </w:rPr>
        <w:t>(Дуют на широкий язык, не раздувая щек.)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купил также сковородку, на ней он пек блины, которые очень любил.</w:t>
      </w:r>
      <w:r w:rsidRPr="00B327C3">
        <w:rPr>
          <w:rStyle w:val="apple-converted-space"/>
          <w:rFonts w:ascii="Cambria" w:hAnsi="Cambria"/>
          <w:color w:val="000000"/>
        </w:rPr>
        <w:t xml:space="preserve"> </w:t>
      </w:r>
      <w:r w:rsidRPr="00B327C3">
        <w:rPr>
          <w:rFonts w:ascii="Cambria" w:hAnsi="Cambria"/>
          <w:i/>
          <w:iCs/>
          <w:color w:val="000000"/>
        </w:rPr>
        <w:t>(Сделать язык широким и плоским, как блин, и положить его на нижнюю губу, рот открыт, губы не напряжены — упражнение “Блинчик”.)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часто приглашал в гости друзей. Они любили приходить к нему, хвалили угощение, иногда даже облизывались от удовольствия.</w:t>
      </w:r>
      <w:r w:rsidRPr="00B327C3">
        <w:rPr>
          <w:rStyle w:val="apple-converted-space"/>
          <w:rFonts w:ascii="Cambria" w:hAnsi="Cambria"/>
          <w:color w:val="000000"/>
        </w:rPr>
        <w:t xml:space="preserve"> </w:t>
      </w:r>
      <w:r w:rsidRPr="00B327C3">
        <w:rPr>
          <w:rFonts w:ascii="Cambria" w:hAnsi="Cambria"/>
          <w:i/>
          <w:iCs/>
          <w:color w:val="000000"/>
        </w:rPr>
        <w:t>(Широким языком облизать верхнюю губу движением сверху вниз 5—10 раз; рот открыт — упражнение “Вкусное варенье”.)</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4. Утро Язычка</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Каждое утро Язычок, проснувшись, потягивался, делал зарядку, тщательно чистил зубы с внешней и внутренней стороны, полоскал рот, умывался.</w:t>
      </w:r>
      <w:r w:rsidRPr="00B327C3">
        <w:rPr>
          <w:rStyle w:val="apple-converted-space"/>
          <w:rFonts w:ascii="Cambria" w:hAnsi="Cambria"/>
          <w:color w:val="000000"/>
        </w:rPr>
        <w:t xml:space="preserve"> </w:t>
      </w:r>
      <w:r w:rsidRPr="00B327C3">
        <w:rPr>
          <w:rFonts w:ascii="Cambria" w:hAnsi="Cambria"/>
          <w:i/>
          <w:iCs/>
          <w:color w:val="000000"/>
        </w:rPr>
        <w:t>(Дети выполняют соответствующие движения языком, имитируют полоскание рта водой.)</w:t>
      </w:r>
    </w:p>
    <w:p w:rsidR="00F76CB4" w:rsidRPr="00B327C3" w:rsidRDefault="00F76CB4" w:rsidP="00C55437">
      <w:pPr>
        <w:pStyle w:val="NormalWeb"/>
        <w:ind w:left="120"/>
        <w:jc w:val="both"/>
        <w:rPr>
          <w:rFonts w:ascii="Cambria" w:hAnsi="Cambria"/>
          <w:color w:val="000000"/>
        </w:rPr>
      </w:pPr>
      <w:r>
        <w:rPr>
          <w:noProof/>
        </w:rPr>
        <w:pict>
          <v:shape id="_x0000_s1028" type="#_x0000_t75" style="position:absolute;left:0;text-align:left;margin-left:9pt;margin-top:30.3pt;width:178.65pt;height:222.05pt;z-index:-251667968" wrapcoords="-91 0 -91 21527 21600 21527 21600 0 -91 0">
            <v:imagedata r:id="rId9" o:title=""/>
            <w10:wrap type="tight"/>
          </v:shape>
        </w:pict>
      </w:r>
      <w:r w:rsidRPr="00B327C3">
        <w:rPr>
          <w:rFonts w:ascii="Cambria" w:hAnsi="Cambria"/>
          <w:color w:val="000000"/>
        </w:rPr>
        <w:t>Потом Язычок открывал обе двери и высовывался на улицу</w:t>
      </w:r>
      <w:r w:rsidRPr="00B327C3">
        <w:rPr>
          <w:rStyle w:val="apple-converted-space"/>
          <w:rFonts w:ascii="Cambria" w:hAnsi="Cambria"/>
          <w:color w:val="000000"/>
        </w:rPr>
        <w:t xml:space="preserve"> </w:t>
      </w:r>
      <w:r w:rsidRPr="00B327C3">
        <w:rPr>
          <w:rFonts w:ascii="Cambria" w:hAnsi="Cambria"/>
          <w:i/>
          <w:iCs/>
          <w:color w:val="000000"/>
        </w:rPr>
        <w:t>(движения губ, челюстей, языка).</w:t>
      </w:r>
      <w:r w:rsidRPr="00B327C3">
        <w:rPr>
          <w:rStyle w:val="apple-converted-space"/>
          <w:rFonts w:ascii="Cambria" w:hAnsi="Cambria"/>
          <w:color w:val="000000"/>
        </w:rPr>
        <w:t xml:space="preserve"> </w:t>
      </w:r>
      <w:r w:rsidRPr="00B327C3">
        <w:rPr>
          <w:rFonts w:ascii="Cambria" w:hAnsi="Cambria"/>
          <w:color w:val="000000"/>
        </w:rPr>
        <w:t>Смотрел налево, направо, вверх (светит ли солнышко), вниз (нет ли луж на дорожке) и выходил из дома на утреннюю пробежку.</w:t>
      </w:r>
      <w:r w:rsidRPr="00B327C3">
        <w:rPr>
          <w:rStyle w:val="apple-converted-space"/>
          <w:rFonts w:ascii="Cambria" w:hAnsi="Cambria"/>
          <w:color w:val="000000"/>
        </w:rPr>
        <w:t xml:space="preserve"> </w:t>
      </w:r>
      <w:r w:rsidRPr="00B327C3">
        <w:rPr>
          <w:rFonts w:ascii="Cambria" w:hAnsi="Cambria"/>
          <w:i/>
          <w:iCs/>
          <w:color w:val="000000"/>
        </w:rPr>
        <w:t>(Дети выполняют языком указанные движения.)</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несколько раз обегал дом сначала в одну, а затем в другую сторону.</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 рот широко открыт.)</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Сделав несколько дыхательных упражнений (вдох носом, выдох ртом), Язычок возвращался домой, захлопывал одну дверь</w:t>
      </w:r>
      <w:r w:rsidRPr="00B327C3">
        <w:rPr>
          <w:rStyle w:val="apple-converted-space"/>
          <w:rFonts w:ascii="Cambria" w:hAnsi="Cambria"/>
          <w:color w:val="000000"/>
        </w:rPr>
        <w:t xml:space="preserve"> </w:t>
      </w:r>
      <w:r w:rsidRPr="00B327C3">
        <w:rPr>
          <w:rFonts w:ascii="Cambria" w:hAnsi="Cambria"/>
          <w:i/>
          <w:iCs/>
          <w:color w:val="000000"/>
        </w:rPr>
        <w:t>(зубы),</w:t>
      </w:r>
      <w:r w:rsidRPr="00B327C3">
        <w:rPr>
          <w:rStyle w:val="apple-converted-space"/>
          <w:rFonts w:ascii="Cambria" w:hAnsi="Cambria"/>
          <w:color w:val="000000"/>
        </w:rPr>
        <w:t xml:space="preserve"> </w:t>
      </w:r>
      <w:r w:rsidRPr="00B327C3">
        <w:rPr>
          <w:rFonts w:ascii="Cambria" w:hAnsi="Cambria"/>
          <w:color w:val="000000"/>
        </w:rPr>
        <w:t>другую</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и начинал заниматься обычными домашними делами.</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5. У Язычка появился новый друг</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Однажды после традиционной утренней пробежки Язычок присел на крылечке.</w:t>
      </w:r>
      <w:r w:rsidRPr="00B327C3">
        <w:rPr>
          <w:rStyle w:val="apple-converted-space"/>
          <w:rFonts w:ascii="Cambria" w:hAnsi="Cambria"/>
          <w:color w:val="000000"/>
        </w:rPr>
        <w:t xml:space="preserve"> </w:t>
      </w:r>
      <w:r w:rsidRPr="00B327C3">
        <w:rPr>
          <w:rFonts w:ascii="Cambria" w:hAnsi="Cambria"/>
          <w:i/>
          <w:iCs/>
          <w:color w:val="000000"/>
        </w:rPr>
        <w:t>(Положить широкий</w:t>
      </w:r>
      <w:r>
        <w:rPr>
          <w:rFonts w:ascii="Cambria" w:hAnsi="Cambria"/>
          <w:i/>
          <w:iCs/>
          <w:color w:val="000000"/>
        </w:rPr>
        <w:t xml:space="preserve"> </w:t>
      </w:r>
      <w:r w:rsidRPr="00B327C3">
        <w:rPr>
          <w:rFonts w:ascii="Cambria" w:hAnsi="Cambria"/>
          <w:i/>
          <w:iCs/>
          <w:color w:val="000000"/>
        </w:rPr>
        <w:t>спокойный язык на нижнюю губу; рот полуоткрыт; губы не напряжены.)</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Ярко светило солнышко, дул ветерок</w:t>
      </w:r>
      <w:r w:rsidRPr="00B327C3">
        <w:rPr>
          <w:rStyle w:val="apple-converted-space"/>
          <w:rFonts w:ascii="Cambria" w:hAnsi="Cambria"/>
          <w:color w:val="000000"/>
        </w:rPr>
        <w:t xml:space="preserve"> </w:t>
      </w:r>
      <w:r w:rsidRPr="00B327C3">
        <w:rPr>
          <w:rFonts w:ascii="Cambria" w:hAnsi="Cambria"/>
          <w:i/>
          <w:iCs/>
          <w:color w:val="000000"/>
        </w:rPr>
        <w:t>(подуть на широкий язык),</w:t>
      </w:r>
      <w:r w:rsidRPr="00B327C3">
        <w:rPr>
          <w:rStyle w:val="apple-converted-space"/>
          <w:rFonts w:ascii="Cambria" w:hAnsi="Cambria"/>
          <w:color w:val="000000"/>
        </w:rPr>
        <w:t xml:space="preserve"> </w:t>
      </w:r>
      <w:r w:rsidRPr="00B327C3">
        <w:rPr>
          <w:rFonts w:ascii="Cambria" w:hAnsi="Cambria"/>
          <w:color w:val="000000"/>
        </w:rPr>
        <w:t>и Язычок задремал.</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 xml:space="preserve">Вдруг он услышал, что под крыльцом кто-то тихо мяукает. Язычок наклонился </w:t>
      </w:r>
      <w:r w:rsidRPr="00B327C3">
        <w:rPr>
          <w:rFonts w:ascii="Cambria" w:hAnsi="Cambria"/>
          <w:i/>
          <w:iCs/>
          <w:color w:val="000000"/>
        </w:rPr>
        <w:t>(опустить язык)</w:t>
      </w:r>
      <w:r w:rsidRPr="00B327C3">
        <w:rPr>
          <w:rStyle w:val="apple-converted-space"/>
          <w:rFonts w:ascii="Cambria" w:hAnsi="Cambria"/>
          <w:color w:val="000000"/>
        </w:rPr>
        <w:t xml:space="preserve"> </w:t>
      </w:r>
      <w:r w:rsidRPr="00B327C3">
        <w:rPr>
          <w:rFonts w:ascii="Cambria" w:hAnsi="Cambria"/>
          <w:color w:val="000000"/>
        </w:rPr>
        <w:t>и увидел маленького пушистого котенка. Язычок погладил его.</w:t>
      </w:r>
      <w:r w:rsidRPr="00B327C3">
        <w:rPr>
          <w:rStyle w:val="apple-converted-space"/>
          <w:rFonts w:ascii="Cambria" w:hAnsi="Cambria"/>
          <w:color w:val="000000"/>
        </w:rPr>
        <w:t xml:space="preserve"> </w:t>
      </w:r>
      <w:r w:rsidRPr="00B327C3">
        <w:rPr>
          <w:rFonts w:ascii="Cambria" w:hAnsi="Cambria"/>
          <w:i/>
          <w:iCs/>
          <w:color w:val="000000"/>
        </w:rPr>
        <w:t>(Дети кистью правой руки имитируют поглаживание головы и спинки котенка.)</w:t>
      </w:r>
      <w:r w:rsidRPr="00B327C3">
        <w:rPr>
          <w:rStyle w:val="apple-converted-space"/>
          <w:rFonts w:ascii="Cambria" w:hAnsi="Cambria"/>
          <w:color w:val="000000"/>
        </w:rPr>
        <w:t xml:space="preserve"> </w:t>
      </w:r>
      <w:r w:rsidRPr="00B327C3">
        <w:rPr>
          <w:rFonts w:ascii="Cambria" w:hAnsi="Cambria"/>
          <w:color w:val="000000"/>
        </w:rPr>
        <w:t>Но котенку это не понравилось, и он выгнул</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спинку.</w:t>
      </w:r>
      <w:r w:rsidRPr="00B327C3">
        <w:rPr>
          <w:rStyle w:val="apple-converted-space"/>
          <w:rFonts w:ascii="Cambria" w:hAnsi="Cambria"/>
          <w:color w:val="000000"/>
        </w:rPr>
        <w:t xml:space="preserve"> </w:t>
      </w:r>
      <w:r w:rsidRPr="00B327C3">
        <w:rPr>
          <w:rFonts w:ascii="Cambria" w:hAnsi="Cambria"/>
          <w:i/>
          <w:iCs/>
          <w:color w:val="000000"/>
        </w:rPr>
        <w:t>(Кончик языка упирается в нижние зубы; широкий язык круто выгнут — упражнение “Киска сердится”.)</w:t>
      </w:r>
      <w:r w:rsidRPr="00B327C3">
        <w:rPr>
          <w:rStyle w:val="apple-converted-space"/>
          <w:rFonts w:ascii="Cambria" w:hAnsi="Cambria"/>
          <w:color w:val="000000"/>
        </w:rPr>
        <w:t xml:space="preserve"> </w:t>
      </w:r>
      <w:r w:rsidRPr="00B327C3">
        <w:rPr>
          <w:rFonts w:ascii="Cambria" w:hAnsi="Cambria"/>
          <w:color w:val="000000"/>
        </w:rPr>
        <w:t>Язычок, отдернув руку, удивленно посмотрел на котенка: тот оказался худым и голодным. “Его надо накормить!” — решил Язычок и пошел в дом за едой.</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В своей любимой чашке</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Язычок принес котенку теплое молоко. Котенок стал с жадностью его лакать</w:t>
      </w:r>
      <w:r w:rsidRPr="00B327C3">
        <w:rPr>
          <w:rStyle w:val="apple-converted-space"/>
          <w:rFonts w:ascii="Cambria" w:hAnsi="Cambria"/>
          <w:color w:val="000000"/>
        </w:rPr>
        <w:t xml:space="preserve"> </w:t>
      </w:r>
      <w:r w:rsidRPr="00B327C3">
        <w:rPr>
          <w:rFonts w:ascii="Cambria" w:hAnsi="Cambria"/>
          <w:i/>
          <w:iCs/>
          <w:color w:val="000000"/>
        </w:rPr>
        <w:t>(соответствующие движения языка).</w:t>
      </w:r>
      <w:r w:rsidRPr="00B327C3">
        <w:rPr>
          <w:rStyle w:val="apple-converted-space"/>
          <w:rFonts w:ascii="Cambria" w:hAnsi="Cambria"/>
          <w:color w:val="000000"/>
        </w:rPr>
        <w:t xml:space="preserve"> </w:t>
      </w:r>
      <w:r w:rsidRPr="00B327C3">
        <w:rPr>
          <w:rFonts w:ascii="Cambria" w:hAnsi="Cambria"/>
          <w:color w:val="000000"/>
        </w:rPr>
        <w:t>Когда молока не осталось, котенок облизнулся</w:t>
      </w:r>
      <w:r w:rsidRPr="00B327C3">
        <w:rPr>
          <w:rStyle w:val="apple-converted-space"/>
          <w:rFonts w:ascii="Cambria" w:hAnsi="Cambria"/>
          <w:color w:val="000000"/>
        </w:rPr>
        <w:t xml:space="preserve"> </w:t>
      </w:r>
      <w:r w:rsidRPr="00B327C3">
        <w:rPr>
          <w:rFonts w:ascii="Cambria" w:hAnsi="Cambria"/>
          <w:i/>
          <w:iCs/>
          <w:color w:val="000000"/>
        </w:rPr>
        <w:t>(упражнение “Вкусное варенье”, 5—10 раз)</w:t>
      </w:r>
      <w:r w:rsidRPr="00B327C3">
        <w:rPr>
          <w:rStyle w:val="apple-converted-space"/>
          <w:rFonts w:ascii="Cambria" w:hAnsi="Cambria"/>
          <w:i/>
          <w:iCs/>
          <w:color w:val="000000"/>
        </w:rPr>
        <w:t xml:space="preserve"> </w:t>
      </w:r>
      <w:r w:rsidRPr="00B327C3">
        <w:rPr>
          <w:rFonts w:ascii="Cambria" w:hAnsi="Cambria"/>
          <w:color w:val="000000"/>
        </w:rPr>
        <w:t>и начал умываться.</w:t>
      </w:r>
      <w:r w:rsidRPr="00B327C3">
        <w:rPr>
          <w:rStyle w:val="apple-converted-space"/>
          <w:rFonts w:ascii="Cambria" w:hAnsi="Cambria"/>
          <w:color w:val="000000"/>
        </w:rPr>
        <w:t xml:space="preserve"> </w:t>
      </w:r>
      <w:r w:rsidRPr="00B327C3">
        <w:rPr>
          <w:rFonts w:ascii="Cambria" w:hAnsi="Cambria"/>
          <w:i/>
          <w:iCs/>
          <w:color w:val="000000"/>
        </w:rPr>
        <w:t>(Дети правой рукой имитируют движения умывающегося котенка.)</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решил снова погладить котенка. На этот раз тот не сердился и выгнул спинку от удовольствия</w:t>
      </w:r>
      <w:r w:rsidRPr="00B327C3">
        <w:rPr>
          <w:rStyle w:val="apple-converted-space"/>
          <w:rFonts w:ascii="Cambria" w:hAnsi="Cambria"/>
          <w:color w:val="000000"/>
        </w:rPr>
        <w:t xml:space="preserve"> </w:t>
      </w:r>
      <w:r w:rsidRPr="00B327C3">
        <w:rPr>
          <w:rFonts w:ascii="Cambria" w:hAnsi="Cambria"/>
          <w:i/>
          <w:iCs/>
          <w:color w:val="000000"/>
        </w:rPr>
        <w:t>(движение языка),</w:t>
      </w:r>
      <w:r w:rsidRPr="00B327C3">
        <w:rPr>
          <w:rStyle w:val="apple-converted-space"/>
          <w:rFonts w:ascii="Cambria" w:hAnsi="Cambria"/>
          <w:color w:val="000000"/>
        </w:rPr>
        <w:t xml:space="preserve"> </w:t>
      </w:r>
      <w:r w:rsidRPr="00B327C3">
        <w:rPr>
          <w:rFonts w:ascii="Cambria" w:hAnsi="Cambria"/>
          <w:color w:val="000000"/>
        </w:rPr>
        <w:t>а потом потерся о ноги</w:t>
      </w:r>
      <w:r w:rsidRPr="00B327C3">
        <w:rPr>
          <w:rStyle w:val="apple-converted-space"/>
          <w:rFonts w:ascii="Cambria" w:hAnsi="Cambria"/>
          <w:color w:val="000000"/>
        </w:rPr>
        <w:t xml:space="preserve"> </w:t>
      </w:r>
      <w:r w:rsidRPr="00B327C3">
        <w:rPr>
          <w:rFonts w:ascii="Cambria" w:hAnsi="Cambria"/>
          <w:i/>
          <w:iCs/>
          <w:color w:val="000000"/>
        </w:rPr>
        <w:t>(верхними зубами как бы погладить круто изогнутый язык)</w:t>
      </w:r>
      <w:r w:rsidRPr="00B327C3">
        <w:rPr>
          <w:rFonts w:ascii="Cambria" w:hAnsi="Cambria"/>
          <w:color w:val="000000"/>
        </w:rPr>
        <w:t>и замурлыкал.</w:t>
      </w:r>
    </w:p>
    <w:p w:rsidR="00F76CB4" w:rsidRPr="00B327C3" w:rsidRDefault="00F76CB4" w:rsidP="00C55437">
      <w:pPr>
        <w:pStyle w:val="NormalWeb"/>
        <w:ind w:left="120"/>
        <w:jc w:val="both"/>
        <w:rPr>
          <w:rFonts w:ascii="Cambria" w:hAnsi="Cambria"/>
          <w:color w:val="000000"/>
        </w:rPr>
      </w:pPr>
      <w:r>
        <w:rPr>
          <w:noProof/>
        </w:rPr>
        <w:pict>
          <v:shape id="_x0000_s1029" type="#_x0000_t75" style="position:absolute;left:0;text-align:left;margin-left:297pt;margin-top:27.85pt;width:211.35pt;height:172pt;z-index:-251649536" wrapcoords="-46 0 -46 21543 21600 21543 21600 0 -46 0">
            <v:imagedata r:id="rId10" o:title=""/>
            <w10:wrap type="through"/>
          </v:shape>
        </w:pict>
      </w:r>
      <w:r w:rsidRPr="00B327C3">
        <w:rPr>
          <w:rFonts w:ascii="Cambria" w:hAnsi="Cambria"/>
          <w:color w:val="000000"/>
        </w:rPr>
        <w:t>С тех пор котенок стал жить вместе с Язычком.</w:t>
      </w:r>
    </w:p>
    <w:p w:rsidR="00F76CB4" w:rsidRPr="00FA708E" w:rsidRDefault="00F76CB4" w:rsidP="00C55437">
      <w:pPr>
        <w:pStyle w:val="NormalWeb"/>
        <w:ind w:left="120"/>
        <w:jc w:val="both"/>
        <w:rPr>
          <w:rFonts w:ascii="Cambria" w:hAnsi="Cambria"/>
          <w:b/>
          <w:bCs/>
          <w:color w:val="000000"/>
        </w:rPr>
      </w:pPr>
      <w:r w:rsidRPr="00B327C3">
        <w:rPr>
          <w:rFonts w:ascii="Cambria" w:hAnsi="Cambria"/>
          <w:b/>
          <w:bCs/>
          <w:color w:val="000000"/>
        </w:rPr>
        <w:t>История 6. Новый велосипед</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На день рождения друзья подарили Язычку велосипед: красивый, с двумя большими колесами</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w:t>
      </w:r>
      <w:r w:rsidRPr="00B327C3">
        <w:rPr>
          <w:rStyle w:val="apple-converted-space"/>
          <w:rFonts w:ascii="Cambria" w:hAnsi="Cambria"/>
          <w:color w:val="000000"/>
        </w:rPr>
        <w:t xml:space="preserve"> </w:t>
      </w:r>
      <w:r w:rsidRPr="00B327C3">
        <w:rPr>
          <w:rFonts w:ascii="Cambria" w:hAnsi="Cambria"/>
          <w:color w:val="000000"/>
        </w:rPr>
        <w:t>и блестящим рулем.</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решил прокатиться на велосипеде вокруг дома.</w:t>
      </w:r>
      <w:r w:rsidRPr="00B327C3">
        <w:rPr>
          <w:rStyle w:val="apple-converted-space"/>
          <w:rFonts w:ascii="Cambria" w:hAnsi="Cambria"/>
          <w:color w:val="000000"/>
        </w:rPr>
        <w:t xml:space="preserve"> </w:t>
      </w:r>
      <w:r w:rsidRPr="00B327C3">
        <w:rPr>
          <w:rFonts w:ascii="Cambria" w:hAnsi="Cambria"/>
          <w:i/>
          <w:iCs/>
          <w:color w:val="000000"/>
        </w:rPr>
        <w:t>(5—10 круговых движений языка, рот открыт как можно шире.)</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Но вот беда: на дороге валялся острый гвоздь.</w:t>
      </w:r>
      <w:r w:rsidRPr="00B327C3">
        <w:rPr>
          <w:rStyle w:val="apple-converted-space"/>
          <w:rFonts w:ascii="Cambria" w:hAnsi="Cambria"/>
          <w:color w:val="000000"/>
        </w:rPr>
        <w:t xml:space="preserve"> </w:t>
      </w:r>
      <w:r w:rsidRPr="00B327C3">
        <w:rPr>
          <w:rFonts w:ascii="Cambria" w:hAnsi="Cambria"/>
          <w:i/>
          <w:iCs/>
          <w:color w:val="000000"/>
        </w:rPr>
        <w:t>(Сделать язык длинным и узким, как игла,— упражнение “Иголочка”.)</w:t>
      </w:r>
      <w:r w:rsidRPr="00B327C3">
        <w:rPr>
          <w:rStyle w:val="apple-converted-space"/>
          <w:rFonts w:ascii="Cambria" w:hAnsi="Cambria"/>
          <w:color w:val="000000"/>
        </w:rPr>
        <w:t xml:space="preserve"> </w:t>
      </w:r>
      <w:r w:rsidRPr="00B327C3">
        <w:rPr>
          <w:rFonts w:ascii="Cambria" w:hAnsi="Cambria"/>
          <w:color w:val="000000"/>
        </w:rPr>
        <w:t>Язычок напоролся на него, и из камеры стал выходить воздух</w:t>
      </w:r>
      <w:r w:rsidRPr="00B327C3">
        <w:rPr>
          <w:rStyle w:val="apple-converted-space"/>
          <w:rFonts w:ascii="Cambria" w:hAnsi="Cambria"/>
          <w:color w:val="000000"/>
        </w:rPr>
        <w:t xml:space="preserve"> </w:t>
      </w:r>
      <w:r w:rsidRPr="00B327C3">
        <w:rPr>
          <w:rFonts w:ascii="Cambria" w:hAnsi="Cambria"/>
          <w:i/>
          <w:iCs/>
          <w:color w:val="000000"/>
        </w:rPr>
        <w:t>(“С-с-с-с”).</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“Не расстраивайся!” — начали успокаивать Язычка друзья. Они сняли колесо, заклеили дырку в камере и накачали ее с .помощью насоса.</w:t>
      </w:r>
      <w:r w:rsidRPr="00B327C3">
        <w:rPr>
          <w:rStyle w:val="apple-converted-space"/>
          <w:rFonts w:ascii="Cambria" w:hAnsi="Cambria"/>
          <w:color w:val="000000"/>
        </w:rPr>
        <w:t xml:space="preserve"> </w:t>
      </w:r>
      <w:r w:rsidRPr="00B327C3">
        <w:rPr>
          <w:rFonts w:ascii="Cambria" w:hAnsi="Cambria"/>
          <w:i/>
          <w:iCs/>
          <w:color w:val="000000"/>
        </w:rPr>
        <w:t>(“С-с-с-с”. Одновременно дети выполняют движения руками “Насос”.)</w:t>
      </w:r>
    </w:p>
    <w:p w:rsidR="00F76CB4" w:rsidRPr="00B327C3" w:rsidRDefault="00F76CB4" w:rsidP="00C55437">
      <w:pPr>
        <w:pStyle w:val="NormalWeb"/>
        <w:ind w:left="120"/>
        <w:jc w:val="both"/>
        <w:rPr>
          <w:rFonts w:ascii="Cambria" w:hAnsi="Cambria"/>
          <w:color w:val="000000"/>
        </w:rPr>
      </w:pPr>
      <w:r>
        <w:rPr>
          <w:noProof/>
        </w:rPr>
        <w:pict>
          <v:shape id="_x0000_s1030" type="#_x0000_t75" style="position:absolute;left:0;text-align:left;margin-left:342pt;margin-top:65.8pt;width:163.8pt;height:181.15pt;z-index:-251648512" wrapcoords="-45 0 -45 21540 21600 21540 21600 0 -45 0">
            <v:imagedata r:id="rId11" o:title="" croptop="279f" cropleft="10695f" cropright="10604f"/>
            <w10:wrap type="tight"/>
          </v:shape>
        </w:pict>
      </w:r>
      <w:r w:rsidRPr="00B327C3">
        <w:rPr>
          <w:rFonts w:ascii="Cambria" w:hAnsi="Cambria"/>
          <w:color w:val="000000"/>
        </w:rPr>
        <w:t>Колесо поставили на место, и Язычок с друзьями снова мог кататься на велосипеде.</w:t>
      </w:r>
      <w:r w:rsidRPr="00B327C3">
        <w:rPr>
          <w:rStyle w:val="apple-converted-space"/>
          <w:rFonts w:ascii="Cambria" w:hAnsi="Cambria"/>
          <w:color w:val="000000"/>
        </w:rPr>
        <w:t xml:space="preserve"> </w:t>
      </w:r>
      <w:r w:rsidRPr="00B327C3">
        <w:rPr>
          <w:rFonts w:ascii="Cambria" w:hAnsi="Cambria"/>
          <w:i/>
          <w:iCs/>
          <w:color w:val="000000"/>
        </w:rPr>
        <w:t>(Несколько круговых движений языка.)</w:t>
      </w:r>
    </w:p>
    <w:p w:rsidR="00F76CB4" w:rsidRPr="00B327C3" w:rsidRDefault="00F76CB4" w:rsidP="00C55437">
      <w:pPr>
        <w:pStyle w:val="NormalWeb"/>
        <w:ind w:left="120"/>
        <w:jc w:val="both"/>
        <w:rPr>
          <w:rFonts w:ascii="Cambria" w:hAnsi="Cambria"/>
          <w:color w:val="000000"/>
        </w:rPr>
      </w:pPr>
      <w:r w:rsidRPr="00B327C3">
        <w:rPr>
          <w:rFonts w:ascii="Cambria" w:hAnsi="Cambria"/>
          <w:b/>
          <w:bCs/>
          <w:color w:val="000000"/>
        </w:rPr>
        <w:t>История 7. Язычок и лошадка</w:t>
      </w:r>
      <w:r>
        <w:rPr>
          <w:rFonts w:ascii="Cambria" w:hAnsi="Cambria"/>
          <w:b/>
          <w:bCs/>
          <w:color w:val="000000"/>
        </w:rPr>
        <w:t xml:space="preserve">. </w:t>
      </w:r>
      <w:r w:rsidRPr="00B327C3">
        <w:rPr>
          <w:rFonts w:ascii="Cambria" w:hAnsi="Cambria"/>
          <w:color w:val="000000"/>
        </w:rPr>
        <w:t>Как-то летом Язычок, выглянув в дверь</w:t>
      </w:r>
      <w:r w:rsidRPr="00B327C3">
        <w:rPr>
          <w:rStyle w:val="apple-converted-space"/>
          <w:rFonts w:ascii="Cambria" w:hAnsi="Cambria"/>
          <w:color w:val="000000"/>
        </w:rPr>
        <w:t xml:space="preserve"> </w:t>
      </w:r>
      <w:r w:rsidRPr="00B327C3">
        <w:rPr>
          <w:rFonts w:ascii="Cambria" w:hAnsi="Cambria"/>
          <w:i/>
          <w:iCs/>
          <w:color w:val="000000"/>
        </w:rPr>
        <w:t>(движение языка),</w:t>
      </w:r>
      <w:r w:rsidRPr="00B327C3">
        <w:rPr>
          <w:rStyle w:val="apple-converted-space"/>
          <w:rFonts w:ascii="Cambria" w:hAnsi="Cambria"/>
          <w:color w:val="000000"/>
        </w:rPr>
        <w:t xml:space="preserve"> </w:t>
      </w:r>
      <w:r w:rsidRPr="00B327C3">
        <w:rPr>
          <w:rFonts w:ascii="Cambria" w:hAnsi="Cambria"/>
          <w:color w:val="000000"/>
        </w:rPr>
        <w:t>увидел на лужайке маленькую симпатичную лошадку. Она пощипывала травку</w:t>
      </w:r>
      <w:r w:rsidRPr="00B327C3">
        <w:rPr>
          <w:rStyle w:val="apple-converted-space"/>
          <w:rFonts w:ascii="Cambria" w:hAnsi="Cambria"/>
          <w:color w:val="000000"/>
        </w:rPr>
        <w:t xml:space="preserve"> </w:t>
      </w:r>
      <w:r w:rsidRPr="00B327C3">
        <w:rPr>
          <w:rFonts w:ascii="Cambria" w:hAnsi="Cambria"/>
          <w:i/>
          <w:iCs/>
          <w:color w:val="000000"/>
        </w:rPr>
        <w:t>(губы в улыбке, зубы покусывают)</w:t>
      </w:r>
      <w:r w:rsidRPr="00B327C3">
        <w:rPr>
          <w:rStyle w:val="apple-converted-space"/>
          <w:rFonts w:ascii="Cambria" w:hAnsi="Cambria"/>
          <w:color w:val="000000"/>
        </w:rPr>
        <w:t xml:space="preserve"> </w:t>
      </w:r>
      <w:r w:rsidRPr="00B327C3">
        <w:rPr>
          <w:rFonts w:ascii="Cambria" w:hAnsi="Cambria"/>
          <w:color w:val="000000"/>
        </w:rPr>
        <w:t>и весело помахивала хвостом</w:t>
      </w:r>
      <w:r w:rsidRPr="00B327C3">
        <w:rPr>
          <w:rFonts w:ascii="Cambria" w:hAnsi="Cambria"/>
          <w:i/>
          <w:iCs/>
          <w:color w:val="000000"/>
        </w:rPr>
        <w:t>(движения языка из стороны в сторону).</w:t>
      </w:r>
    </w:p>
    <w:p w:rsidR="00F76CB4" w:rsidRPr="00B327C3" w:rsidRDefault="00F76CB4" w:rsidP="00C55437">
      <w:pPr>
        <w:pStyle w:val="NormalWeb"/>
        <w:ind w:left="120"/>
        <w:jc w:val="both"/>
        <w:rPr>
          <w:rFonts w:ascii="Cambria" w:hAnsi="Cambria"/>
          <w:color w:val="000000"/>
        </w:rPr>
      </w:pPr>
      <w:r>
        <w:rPr>
          <w:noProof/>
        </w:rPr>
        <w:pict>
          <v:shape id="_x0000_s1031" type="#_x0000_t75" style="position:absolute;left:0;text-align:left;margin-left:6.3pt;margin-top:0;width:195.35pt;height:279.25pt;z-index:-251651584" wrapcoords="-83 0 -83 21542 21600 21542 21600 0 -83 0">
            <v:imagedata r:id="rId12" o:title=""/>
            <w10:wrap type="through"/>
          </v:shape>
        </w:pict>
      </w:r>
      <w:r w:rsidRPr="00B327C3">
        <w:rPr>
          <w:rFonts w:ascii="Cambria" w:hAnsi="Cambria"/>
          <w:color w:val="000000"/>
        </w:rPr>
        <w:t>Язычок выбежал из дома и протянул лошадке кусок подсоленного хлебца. Та осторожно взяла его мягкими губами</w:t>
      </w:r>
      <w:r w:rsidRPr="00B327C3">
        <w:rPr>
          <w:rStyle w:val="apple-converted-space"/>
          <w:rFonts w:ascii="Cambria" w:hAnsi="Cambria"/>
          <w:color w:val="000000"/>
        </w:rPr>
        <w:t xml:space="preserve"> </w:t>
      </w:r>
      <w:r w:rsidRPr="00B327C3">
        <w:rPr>
          <w:rFonts w:ascii="Cambria" w:hAnsi="Cambria"/>
          <w:i/>
          <w:iCs/>
          <w:color w:val="000000"/>
        </w:rPr>
        <w:t>(движение губ).</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На спине у лошадки было широкое седло</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 xml:space="preserve">и Язычок решил покататься верхом. Он ловко вскочил в седло, и лошадка поскакала </w:t>
      </w:r>
      <w:r w:rsidRPr="00B327C3">
        <w:rPr>
          <w:rFonts w:ascii="Cambria" w:hAnsi="Cambria"/>
          <w:i/>
          <w:iCs/>
          <w:color w:val="000000"/>
        </w:rPr>
        <w:t>(Дети руками “держат поводья” и звонко цокают языком — упражнение “Лошадка”.)</w:t>
      </w:r>
    </w:p>
    <w:p w:rsidR="00F76CB4" w:rsidRDefault="00F76CB4" w:rsidP="00C55437">
      <w:pPr>
        <w:pStyle w:val="NormalWeb"/>
        <w:ind w:left="120"/>
        <w:jc w:val="both"/>
        <w:rPr>
          <w:rFonts w:ascii="Cambria" w:hAnsi="Cambria"/>
          <w:i/>
          <w:iCs/>
          <w:color w:val="000000"/>
        </w:rPr>
      </w:pPr>
      <w:r w:rsidRPr="00B327C3">
        <w:rPr>
          <w:rFonts w:ascii="Cambria" w:hAnsi="Cambria"/>
          <w:color w:val="000000"/>
        </w:rPr>
        <w:t>Время от времени Язычок натягивал поводья</w:t>
      </w:r>
      <w:r w:rsidRPr="00B327C3">
        <w:rPr>
          <w:rStyle w:val="apple-converted-space"/>
          <w:rFonts w:ascii="Cambria" w:hAnsi="Cambria"/>
          <w:color w:val="000000"/>
        </w:rPr>
        <w:t> </w:t>
      </w:r>
      <w:r w:rsidRPr="00B327C3">
        <w:rPr>
          <w:rFonts w:ascii="Cambria" w:hAnsi="Cambria"/>
          <w:i/>
          <w:iCs/>
          <w:color w:val="000000"/>
        </w:rPr>
        <w:t xml:space="preserve">(дети имитируют движение — упражнение “Натянем поводья”) </w:t>
      </w:r>
      <w:r w:rsidRPr="00B327C3">
        <w:rPr>
          <w:rFonts w:ascii="Cambria" w:hAnsi="Cambria"/>
          <w:color w:val="000000"/>
        </w:rPr>
        <w:t>и останавливал лошадку: “Тпр-р-р...”</w:t>
      </w:r>
      <w:r w:rsidRPr="00B327C3">
        <w:rPr>
          <w:rStyle w:val="apple-converted-space"/>
          <w:rFonts w:ascii="Cambria" w:hAnsi="Cambria"/>
          <w:color w:val="000000"/>
        </w:rPr>
        <w:t xml:space="preserve"> </w:t>
      </w:r>
      <w:r w:rsidRPr="00B327C3">
        <w:rPr>
          <w:rFonts w:ascii="Cambria" w:hAnsi="Cambria"/>
          <w:i/>
          <w:iCs/>
          <w:color w:val="000000"/>
        </w:rPr>
        <w:t xml:space="preserve">(Подуть на губы, а затем на губы и язык — упражнение “Кучерское межгубное р-р-р”. Названные </w:t>
      </w:r>
    </w:p>
    <w:p w:rsidR="00F76CB4" w:rsidRPr="00B327C3" w:rsidRDefault="00F76CB4" w:rsidP="00C55437">
      <w:pPr>
        <w:pStyle w:val="NormalWeb"/>
        <w:ind w:left="120"/>
        <w:jc w:val="both"/>
        <w:rPr>
          <w:rFonts w:ascii="Cambria" w:hAnsi="Cambria"/>
          <w:color w:val="000000"/>
        </w:rPr>
      </w:pPr>
      <w:r w:rsidRPr="00B327C3">
        <w:rPr>
          <w:rFonts w:ascii="Cambria" w:hAnsi="Cambria"/>
          <w:i/>
          <w:iCs/>
          <w:color w:val="000000"/>
        </w:rPr>
        <w:t>упражнения повторить несколько раз, чередуя.)</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8. Язычок в зоопарке</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подружился с лошадкой, но вместе жить они не могли:</w:t>
      </w:r>
      <w:r w:rsidRPr="00FF18CF">
        <w:t xml:space="preserve"> </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лошадка работала в зоопарке, катала маленьких детей. Язычок стал часто наведываться в зоопарк, чтобы повидать своего нового друга, ездил верхом.</w:t>
      </w:r>
      <w:r w:rsidRPr="00B327C3">
        <w:rPr>
          <w:rStyle w:val="apple-converted-space"/>
          <w:rFonts w:ascii="Cambria" w:hAnsi="Cambria"/>
          <w:color w:val="000000"/>
        </w:rPr>
        <w:t xml:space="preserve"> </w:t>
      </w:r>
      <w:r w:rsidRPr="00B327C3">
        <w:rPr>
          <w:rFonts w:ascii="Cambria" w:hAnsi="Cambria"/>
          <w:i/>
          <w:iCs/>
          <w:color w:val="000000"/>
        </w:rPr>
        <w:t>(Упражнения “Лошадка”, “Натянем поводья”, “Кучерское межгубное р-р-р”.)</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В зоопарке у Язычка появились новые знакомые.</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Самым большим из них был бегемот Боня. Когда Язычок подходил к его бассейну, Боня широко раскрывал рот</w:t>
      </w:r>
      <w:r w:rsidRPr="00B327C3">
        <w:rPr>
          <w:rStyle w:val="apple-converted-space"/>
          <w:rFonts w:ascii="Cambria" w:hAnsi="Cambria"/>
          <w:color w:val="000000"/>
        </w:rPr>
        <w:t xml:space="preserve"> </w:t>
      </w:r>
      <w:r w:rsidRPr="00B327C3">
        <w:rPr>
          <w:rFonts w:ascii="Cambria" w:hAnsi="Cambria"/>
          <w:i/>
          <w:iCs/>
          <w:color w:val="000000"/>
        </w:rPr>
        <w:t>(дети открывают рот как можно шире)</w:t>
      </w:r>
      <w:r w:rsidRPr="00B327C3">
        <w:rPr>
          <w:rStyle w:val="apple-converted-space"/>
          <w:rFonts w:ascii="Cambria" w:hAnsi="Cambria"/>
          <w:color w:val="000000"/>
        </w:rPr>
        <w:t xml:space="preserve"> </w:t>
      </w:r>
      <w:r w:rsidRPr="00B327C3">
        <w:rPr>
          <w:rFonts w:ascii="Cambria" w:hAnsi="Cambria"/>
          <w:color w:val="000000"/>
        </w:rPr>
        <w:t>и ждал какого-нибудь лакомства. Получив его, захлопывал огромную пасть и начинал жевать.</w:t>
      </w:r>
      <w:r w:rsidRPr="00B327C3">
        <w:rPr>
          <w:rStyle w:val="apple-converted-space"/>
          <w:rFonts w:ascii="Cambria" w:hAnsi="Cambria"/>
          <w:color w:val="000000"/>
        </w:rPr>
        <w:t xml:space="preserve"> </w:t>
      </w:r>
      <w:r w:rsidRPr="00B327C3">
        <w:rPr>
          <w:rFonts w:ascii="Cambria" w:hAnsi="Cambria"/>
          <w:i/>
          <w:iCs/>
          <w:color w:val="000000"/>
        </w:rPr>
        <w:t>(Дети делают то же самое.)</w:t>
      </w:r>
    </w:p>
    <w:p w:rsidR="00F76CB4" w:rsidRPr="00B327C3" w:rsidRDefault="00F76CB4" w:rsidP="00696940">
      <w:pPr>
        <w:pStyle w:val="NormalWeb"/>
        <w:ind w:left="120"/>
        <w:jc w:val="both"/>
        <w:rPr>
          <w:rFonts w:ascii="Cambria" w:hAnsi="Cambria"/>
          <w:color w:val="000000"/>
        </w:rPr>
      </w:pPr>
      <w:r>
        <w:rPr>
          <w:noProof/>
        </w:rPr>
        <w:pict>
          <v:shape id="_x0000_s1032" type="#_x0000_t75" style="position:absolute;left:0;text-align:left;margin-left:4.5pt;margin-top:25.3pt;width:211.5pt;height:142.2pt;z-index:-251665920" wrapcoords="-77 0 -77 21486 21600 21486 21600 0 -77 0">
            <v:imagedata r:id="rId13" o:title=""/>
            <w10:wrap type="tight"/>
          </v:shape>
        </w:pict>
      </w:r>
      <w:r w:rsidRPr="00B327C3">
        <w:rPr>
          <w:rFonts w:ascii="Cambria" w:hAnsi="Cambria"/>
          <w:color w:val="000000"/>
        </w:rPr>
        <w:t>Самым сердитым был индюк. Когда кто-нибудь сердил его, он тряс красным носом и “болботал”.</w:t>
      </w:r>
      <w:r w:rsidRPr="00B327C3">
        <w:rPr>
          <w:rStyle w:val="apple-converted-space"/>
          <w:rFonts w:ascii="Cambria" w:hAnsi="Cambria"/>
          <w:color w:val="000000"/>
        </w:rPr>
        <w:t xml:space="preserve"> </w:t>
      </w:r>
      <w:r w:rsidRPr="00B327C3">
        <w:rPr>
          <w:rFonts w:ascii="Cambria" w:hAnsi="Cambria"/>
          <w:i/>
          <w:iCs/>
          <w:color w:val="000000"/>
        </w:rPr>
        <w:t>(Очень быстрые движения широким языком, который бьет по верхней губе, издавая</w:t>
      </w:r>
      <w:r w:rsidRPr="00B327C3">
        <w:rPr>
          <w:rFonts w:ascii="Cambria" w:hAnsi="Cambria"/>
          <w:color w:val="000000"/>
        </w:rPr>
        <w:t xml:space="preserve"> </w:t>
      </w:r>
      <w:r w:rsidRPr="00B327C3">
        <w:rPr>
          <w:rFonts w:ascii="Cambria" w:hAnsi="Cambria"/>
          <w:i/>
          <w:iCs/>
          <w:color w:val="000000"/>
        </w:rPr>
        <w:t>при этом характерные звуки — упражнение “Индюк”.)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Самым добрым и безобидным Язычок считал ужа. Он только на первый взгляд казался страшным, особенно когда высовывал длинный и узкий язык, похожий на жало.</w:t>
      </w:r>
      <w:r w:rsidRPr="00B327C3">
        <w:rPr>
          <w:rStyle w:val="apple-converted-space"/>
          <w:rFonts w:ascii="Cambria" w:hAnsi="Cambria"/>
          <w:color w:val="000000"/>
        </w:rPr>
        <w:t xml:space="preserve"> </w:t>
      </w:r>
      <w:r w:rsidRPr="00B327C3">
        <w:rPr>
          <w:rFonts w:ascii="Cambria" w:hAnsi="Cambria"/>
          <w:i/>
          <w:iCs/>
          <w:color w:val="000000"/>
        </w:rPr>
        <w:t>(Упражнение “Иголочка”.)</w:t>
      </w:r>
      <w:r w:rsidRPr="00B327C3">
        <w:rPr>
          <w:rStyle w:val="apple-converted-space"/>
          <w:rFonts w:ascii="Cambria" w:hAnsi="Cambria"/>
          <w:color w:val="000000"/>
        </w:rPr>
        <w:t xml:space="preserve"> </w:t>
      </w:r>
      <w:r w:rsidRPr="00B327C3">
        <w:rPr>
          <w:rFonts w:ascii="Cambria" w:hAnsi="Cambria"/>
          <w:color w:val="000000"/>
        </w:rPr>
        <w:t>Язык быстро-быстро передвигался из стороны в сторону.</w:t>
      </w:r>
      <w:r w:rsidRPr="00B327C3">
        <w:rPr>
          <w:rStyle w:val="apple-converted-space"/>
          <w:rFonts w:ascii="Cambria" w:hAnsi="Cambria"/>
          <w:color w:val="000000"/>
        </w:rPr>
        <w:t xml:space="preserve"> </w:t>
      </w:r>
      <w:r w:rsidRPr="00B327C3">
        <w:rPr>
          <w:rFonts w:ascii="Cambria" w:hAnsi="Cambria"/>
          <w:i/>
          <w:iCs/>
          <w:color w:val="000000"/>
        </w:rPr>
        <w:t>(Дети узким длинным языком выполняют соответствующие движения — упражнение “Змейка”.)</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Самой веселой была обезьяна. Она любила всех смешить, поэтому все время строила рожи: высовывала язык, надувала щеки, делала вид, что полощет рот, пыталась языком дотянуться до носа, а затем до подбородка.</w:t>
      </w:r>
      <w:r w:rsidRPr="00B327C3">
        <w:rPr>
          <w:rStyle w:val="apple-converted-space"/>
          <w:rFonts w:ascii="Cambria" w:hAnsi="Cambria"/>
          <w:color w:val="000000"/>
        </w:rPr>
        <w:t xml:space="preserve"> </w:t>
      </w:r>
      <w:r w:rsidRPr="00B327C3">
        <w:rPr>
          <w:rFonts w:ascii="Cambria" w:hAnsi="Cambria"/>
          <w:i/>
          <w:iCs/>
          <w:color w:val="000000"/>
        </w:rPr>
        <w:t>(Дети выполняют все эти движения.)</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Самым страшным казался тигр. Когда он сердился, то выгибал спину и шипел.</w:t>
      </w:r>
      <w:r w:rsidRPr="00B327C3">
        <w:rPr>
          <w:rStyle w:val="apple-converted-space"/>
          <w:rFonts w:ascii="Cambria" w:hAnsi="Cambria"/>
          <w:color w:val="000000"/>
        </w:rPr>
        <w:t xml:space="preserve"> </w:t>
      </w:r>
      <w:r w:rsidRPr="00B327C3">
        <w:rPr>
          <w:rFonts w:ascii="Cambria" w:hAnsi="Cambria"/>
          <w:i/>
          <w:iCs/>
          <w:color w:val="000000"/>
        </w:rPr>
        <w:t>(Упражнение “Киска сердится”.)</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Для своих новых друзей Язычок приносил лакомства: лошадке — соленый хлеб</w:t>
      </w:r>
      <w:r w:rsidRPr="00B327C3">
        <w:rPr>
          <w:rStyle w:val="apple-converted-space"/>
          <w:rFonts w:ascii="Cambria" w:hAnsi="Cambria"/>
          <w:color w:val="000000"/>
        </w:rPr>
        <w:t xml:space="preserve"> </w:t>
      </w:r>
      <w:r w:rsidRPr="00B327C3">
        <w:rPr>
          <w:rFonts w:ascii="Cambria" w:hAnsi="Cambria"/>
          <w:i/>
          <w:iCs/>
          <w:color w:val="000000"/>
        </w:rPr>
        <w:t>(движение губами, захватывающими что-то);</w:t>
      </w:r>
      <w:r w:rsidRPr="00B327C3">
        <w:rPr>
          <w:rStyle w:val="apple-converted-space"/>
          <w:rFonts w:ascii="Cambria" w:hAnsi="Cambria"/>
          <w:color w:val="000000"/>
        </w:rPr>
        <w:t xml:space="preserve"> </w:t>
      </w:r>
      <w:r w:rsidRPr="00B327C3">
        <w:rPr>
          <w:rFonts w:ascii="Cambria" w:hAnsi="Cambria"/>
          <w:color w:val="000000"/>
        </w:rPr>
        <w:t>бегемоту — большую конфету</w:t>
      </w:r>
      <w:r w:rsidRPr="00B327C3">
        <w:rPr>
          <w:rStyle w:val="apple-converted-space"/>
          <w:rFonts w:ascii="Cambria" w:hAnsi="Cambria"/>
          <w:color w:val="000000"/>
        </w:rPr>
        <w:t xml:space="preserve"> </w:t>
      </w:r>
      <w:r w:rsidRPr="00B327C3">
        <w:rPr>
          <w:rFonts w:ascii="Cambria" w:hAnsi="Cambria"/>
          <w:i/>
          <w:iCs/>
          <w:color w:val="000000"/>
        </w:rPr>
        <w:t>(кончиком языка как бы прилепить конфету к небу за верхними зубами — упражнение “Конфетка”);</w:t>
      </w:r>
      <w:r w:rsidRPr="00B327C3">
        <w:rPr>
          <w:rStyle w:val="apple-converted-space"/>
          <w:rFonts w:ascii="Cambria" w:hAnsi="Cambria"/>
          <w:color w:val="000000"/>
        </w:rPr>
        <w:t xml:space="preserve"> </w:t>
      </w:r>
      <w:r w:rsidRPr="00B327C3">
        <w:rPr>
          <w:rFonts w:ascii="Cambria" w:hAnsi="Cambria"/>
          <w:color w:val="000000"/>
        </w:rPr>
        <w:t>индюку — зерна пшеницы</w:t>
      </w:r>
      <w:r w:rsidRPr="00B327C3">
        <w:rPr>
          <w:rStyle w:val="apple-converted-space"/>
          <w:rFonts w:ascii="Cambria" w:hAnsi="Cambria"/>
          <w:color w:val="000000"/>
        </w:rPr>
        <w:t xml:space="preserve"> </w:t>
      </w:r>
      <w:r w:rsidRPr="00B327C3">
        <w:rPr>
          <w:rFonts w:ascii="Cambria" w:hAnsi="Cambria"/>
          <w:i/>
          <w:iCs/>
          <w:color w:val="000000"/>
        </w:rPr>
        <w:t>(кончиком языка как бы клюют зернышки);</w:t>
      </w:r>
      <w:r w:rsidRPr="00B327C3">
        <w:rPr>
          <w:rStyle w:val="apple-converted-space"/>
          <w:rFonts w:ascii="Cambria" w:hAnsi="Cambria"/>
          <w:color w:val="000000"/>
        </w:rPr>
        <w:t xml:space="preserve"> </w:t>
      </w:r>
      <w:r w:rsidRPr="00B327C3">
        <w:rPr>
          <w:rFonts w:ascii="Cambria" w:hAnsi="Cambria"/>
          <w:color w:val="000000"/>
        </w:rPr>
        <w:t>ужу — молоко</w:t>
      </w:r>
      <w:r w:rsidRPr="00B327C3">
        <w:rPr>
          <w:rStyle w:val="apple-converted-space"/>
          <w:rFonts w:ascii="Cambria" w:hAnsi="Cambria"/>
          <w:color w:val="000000"/>
        </w:rPr>
        <w:t xml:space="preserve"> </w:t>
      </w:r>
      <w:r w:rsidRPr="00B327C3">
        <w:rPr>
          <w:rFonts w:ascii="Cambria" w:hAnsi="Cambria"/>
          <w:i/>
          <w:iCs/>
          <w:color w:val="000000"/>
        </w:rPr>
        <w:t>(лакательные движения);</w:t>
      </w:r>
      <w:r w:rsidRPr="00B327C3">
        <w:rPr>
          <w:rStyle w:val="apple-converted-space"/>
          <w:rFonts w:ascii="Cambria" w:hAnsi="Cambria"/>
          <w:color w:val="000000"/>
        </w:rPr>
        <w:t xml:space="preserve"> </w:t>
      </w:r>
      <w:r w:rsidRPr="00B327C3">
        <w:rPr>
          <w:rFonts w:ascii="Cambria" w:hAnsi="Cambria"/>
          <w:color w:val="000000"/>
        </w:rPr>
        <w:t>обезьяне — банан</w:t>
      </w:r>
      <w:r w:rsidRPr="00B327C3">
        <w:rPr>
          <w:rStyle w:val="apple-converted-space"/>
          <w:rFonts w:ascii="Cambria" w:hAnsi="Cambria"/>
          <w:color w:val="000000"/>
        </w:rPr>
        <w:t xml:space="preserve"> </w:t>
      </w:r>
      <w:r w:rsidRPr="00B327C3">
        <w:rPr>
          <w:rFonts w:ascii="Cambria" w:hAnsi="Cambria"/>
          <w:i/>
          <w:iCs/>
          <w:color w:val="000000"/>
        </w:rPr>
        <w:t>(попытаться сделать язык похожим на банан);</w:t>
      </w:r>
      <w:r w:rsidRPr="00B327C3">
        <w:rPr>
          <w:rStyle w:val="apple-converted-space"/>
          <w:rFonts w:ascii="Cambria" w:hAnsi="Cambria"/>
          <w:color w:val="000000"/>
        </w:rPr>
        <w:t xml:space="preserve"> </w:t>
      </w:r>
      <w:r w:rsidRPr="00B327C3">
        <w:rPr>
          <w:rFonts w:ascii="Cambria" w:hAnsi="Cambria"/>
          <w:color w:val="000000"/>
        </w:rPr>
        <w:t>тигру — кусок мяса</w:t>
      </w:r>
      <w:r w:rsidRPr="00B327C3">
        <w:rPr>
          <w:rStyle w:val="apple-converted-space"/>
          <w:rFonts w:ascii="Cambria" w:hAnsi="Cambria"/>
          <w:color w:val="000000"/>
        </w:rPr>
        <w:t xml:space="preserve"> </w:t>
      </w:r>
      <w:r w:rsidRPr="00B327C3">
        <w:rPr>
          <w:rFonts w:ascii="Cambria" w:hAnsi="Cambria"/>
          <w:i/>
          <w:iCs/>
          <w:color w:val="000000"/>
        </w:rPr>
        <w:t>(жевательные движения).</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9. Язычок собирает грибы</w:t>
      </w:r>
    </w:p>
    <w:p w:rsidR="00F76CB4" w:rsidRPr="00B327C3" w:rsidRDefault="00F76CB4" w:rsidP="00696940">
      <w:pPr>
        <w:pStyle w:val="NormalWeb"/>
        <w:ind w:left="120"/>
        <w:jc w:val="both"/>
        <w:rPr>
          <w:rFonts w:ascii="Cambria" w:hAnsi="Cambria"/>
          <w:color w:val="000000"/>
        </w:rPr>
      </w:pPr>
      <w:r w:rsidRPr="00B327C3">
        <w:rPr>
          <w:rFonts w:ascii="Cambria" w:hAnsi="Cambria"/>
          <w:color w:val="000000"/>
        </w:rPr>
        <w:t>Наступила осень — пора сбора грибов. Язычок, взяв большую корзину</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отправился в лес. По дороге в лес увидел ручеек.</w:t>
      </w:r>
      <w:r w:rsidRPr="00B327C3">
        <w:rPr>
          <w:rStyle w:val="apple-converted-space"/>
          <w:rFonts w:ascii="Cambria" w:hAnsi="Cambria"/>
          <w:color w:val="000000"/>
        </w:rPr>
        <w:t xml:space="preserve"> </w:t>
      </w:r>
      <w:r w:rsidRPr="00B327C3">
        <w:rPr>
          <w:rFonts w:ascii="Cambria" w:hAnsi="Cambria"/>
          <w:i/>
          <w:iCs/>
          <w:color w:val="000000"/>
        </w:rPr>
        <w:t>(Холодная струйка воздуха “стекает” посередине широкого языка, кончик которого упирается в основание нижних передних зубов; губы раздвинуты в улыбке — упражнение “Ручеек”.)</w:t>
      </w:r>
      <w:r w:rsidRPr="00B327C3">
        <w:rPr>
          <w:rStyle w:val="apple-converted-space"/>
          <w:rFonts w:ascii="Cambria" w:hAnsi="Cambria"/>
          <w:color w:val="000000"/>
        </w:rPr>
        <w:t xml:space="preserve"> </w:t>
      </w:r>
      <w:r w:rsidRPr="00B327C3">
        <w:rPr>
          <w:rFonts w:ascii="Cambria" w:hAnsi="Cambria"/>
          <w:color w:val="000000"/>
        </w:rPr>
        <w:t>Язычок подставил ладошку и почувствовал, какая холодная вода в ручейке.</w:t>
      </w:r>
      <w:r w:rsidRPr="00B327C3">
        <w:rPr>
          <w:rStyle w:val="apple-converted-space"/>
          <w:rFonts w:ascii="Cambria" w:hAnsi="Cambria"/>
          <w:color w:val="000000"/>
        </w:rPr>
        <w:t xml:space="preserve"> </w:t>
      </w:r>
      <w:r w:rsidRPr="00B327C3">
        <w:rPr>
          <w:rFonts w:ascii="Cambria" w:hAnsi="Cambria"/>
          <w:i/>
          <w:iCs/>
          <w:color w:val="000000"/>
        </w:rPr>
        <w:t>(Дети подставляют ладошки под подбородок;</w:t>
      </w:r>
      <w:r w:rsidRPr="00B327C3">
        <w:rPr>
          <w:rFonts w:ascii="Cambria" w:hAnsi="Cambria"/>
          <w:color w:val="000000"/>
        </w:rPr>
        <w:t xml:space="preserve"> </w:t>
      </w:r>
      <w:r w:rsidRPr="00B327C3">
        <w:rPr>
          <w:rFonts w:ascii="Cambria" w:hAnsi="Cambria"/>
          <w:i/>
          <w:iCs/>
          <w:color w:val="000000"/>
        </w:rPr>
        <w:t>взрослый проверяет правильность выполнения упражнения каждым ребенком: “А какая вода в твоем ручейке?”)</w:t>
      </w:r>
    </w:p>
    <w:p w:rsidR="00F76CB4" w:rsidRPr="00B327C3" w:rsidRDefault="00F76CB4" w:rsidP="00696940">
      <w:pPr>
        <w:pStyle w:val="NormalWeb"/>
        <w:ind w:left="120"/>
        <w:jc w:val="both"/>
        <w:rPr>
          <w:rFonts w:ascii="Cambria" w:hAnsi="Cambria"/>
          <w:color w:val="000000"/>
        </w:rPr>
      </w:pPr>
      <w:r w:rsidRPr="00B327C3">
        <w:rPr>
          <w:rFonts w:ascii="Cambria" w:hAnsi="Cambria"/>
          <w:color w:val="000000"/>
        </w:rPr>
        <w:t xml:space="preserve">Язычок долго ходил по лесу и наконец вышел на поляну. Увидел на ней много-много грибов. </w:t>
      </w:r>
      <w:r w:rsidRPr="00B327C3">
        <w:rPr>
          <w:rFonts w:ascii="Cambria" w:hAnsi="Cambria"/>
          <w:i/>
          <w:iCs/>
          <w:color w:val="000000"/>
        </w:rPr>
        <w:t>(Широкий</w:t>
      </w:r>
      <w:r w:rsidRPr="00B327C3">
        <w:rPr>
          <w:rFonts w:ascii="Cambria" w:hAnsi="Cambria"/>
          <w:color w:val="000000"/>
        </w:rPr>
        <w:t xml:space="preserve"> </w:t>
      </w:r>
      <w:r w:rsidRPr="00B327C3">
        <w:rPr>
          <w:rFonts w:ascii="Cambria" w:hAnsi="Cambria"/>
          <w:i/>
          <w:iCs/>
          <w:color w:val="000000"/>
        </w:rPr>
        <w:t>язык “присасывается” к нёбу, по форме он напоминает шляпку гриба, а подъязычная уздечка — ножку гриба — упражнение “Грибок”.)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перебегал от одного гриба к другому, приговаривая: “Вот лисичка, вот свинушка, а это мухомор...” и т. д.</w:t>
      </w:r>
      <w:r w:rsidRPr="00B327C3">
        <w:rPr>
          <w:rStyle w:val="apple-converted-space"/>
          <w:rFonts w:ascii="Cambria" w:hAnsi="Cambria"/>
          <w:color w:val="000000"/>
        </w:rPr>
        <w:t xml:space="preserve"> </w:t>
      </w:r>
      <w:r w:rsidRPr="00B327C3">
        <w:rPr>
          <w:rFonts w:ascii="Cambria" w:hAnsi="Cambria"/>
          <w:i/>
          <w:iCs/>
          <w:color w:val="000000"/>
        </w:rPr>
        <w:t>(То же самое делает педагог, по очереди подходя к каждому ребенку.)</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Набрав полную корзину грибов, Язычок вернулся домой.</w:t>
      </w:r>
    </w:p>
    <w:p w:rsidR="00F76CB4" w:rsidRPr="00B327C3" w:rsidRDefault="00F76CB4" w:rsidP="00C55437">
      <w:pPr>
        <w:pStyle w:val="NormalWeb"/>
        <w:ind w:left="120"/>
        <w:jc w:val="both"/>
        <w:rPr>
          <w:rFonts w:ascii="Cambria" w:hAnsi="Cambria"/>
          <w:b/>
          <w:bCs/>
          <w:color w:val="000000"/>
        </w:rPr>
      </w:pPr>
      <w:r w:rsidRPr="00B327C3">
        <w:rPr>
          <w:rFonts w:ascii="Cambria" w:hAnsi="Cambria"/>
          <w:b/>
          <w:bCs/>
          <w:color w:val="000000"/>
        </w:rPr>
        <w:t>История 10. Язычок учится играть на музыкальных инструментах</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Язычок любил музыку, и ему очень хотелось научиться играть на разных музыкальных инструментах. Он купил барабан, дудочку и гармошку.</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Сначала Язычок стал брать уроки игры на барабане. Палочки звонко отбивали дробь: “Ды-ды-ды...”</w:t>
      </w:r>
      <w:r w:rsidRPr="00B327C3">
        <w:rPr>
          <w:rStyle w:val="apple-converted-space"/>
          <w:rFonts w:ascii="Cambria" w:hAnsi="Cambria"/>
          <w:color w:val="000000"/>
        </w:rPr>
        <w:t xml:space="preserve"> </w:t>
      </w:r>
      <w:r w:rsidRPr="00B327C3">
        <w:rPr>
          <w:rFonts w:ascii="Cambria" w:hAnsi="Cambria"/>
          <w:i/>
          <w:iCs/>
          <w:color w:val="000000"/>
        </w:rPr>
        <w:t>(Упражнение “Барабанщик”.)</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Освоив барабан, Язычок начал учиться игре на дудочке.</w:t>
      </w:r>
      <w:r w:rsidRPr="00B327C3">
        <w:rPr>
          <w:rStyle w:val="apple-converted-space"/>
          <w:rFonts w:ascii="Cambria" w:hAnsi="Cambria"/>
          <w:color w:val="000000"/>
        </w:rPr>
        <w:t xml:space="preserve"> </w:t>
      </w:r>
      <w:r w:rsidRPr="00B327C3">
        <w:rPr>
          <w:rFonts w:ascii="Cambria" w:hAnsi="Cambria"/>
          <w:i/>
          <w:iCs/>
          <w:color w:val="000000"/>
        </w:rPr>
        <w:t>(Упражнение “Трубочка”: свернуть язык трубочкой и подуть в нее.)</w:t>
      </w:r>
    </w:p>
    <w:p w:rsidR="00F76CB4" w:rsidRPr="00B327C3" w:rsidRDefault="00F76CB4" w:rsidP="00C55437">
      <w:pPr>
        <w:pStyle w:val="NormalWeb"/>
        <w:ind w:left="120"/>
        <w:jc w:val="both"/>
        <w:rPr>
          <w:rFonts w:ascii="Cambria" w:hAnsi="Cambria"/>
          <w:color w:val="000000"/>
        </w:rPr>
      </w:pPr>
      <w:r w:rsidRPr="00B327C3">
        <w:rPr>
          <w:rFonts w:ascii="Cambria" w:hAnsi="Cambria"/>
          <w:color w:val="000000"/>
        </w:rPr>
        <w:t>Самым трудным оказалось научиться игре на гармошке.</w:t>
      </w:r>
      <w:r w:rsidRPr="00B327C3">
        <w:rPr>
          <w:rStyle w:val="apple-converted-space"/>
          <w:rFonts w:ascii="Cambria" w:hAnsi="Cambria"/>
          <w:color w:val="000000"/>
        </w:rPr>
        <w:t xml:space="preserve"> </w:t>
      </w:r>
      <w:r w:rsidRPr="00B327C3">
        <w:rPr>
          <w:rFonts w:ascii="Cambria" w:hAnsi="Cambria"/>
          <w:i/>
          <w:iCs/>
          <w:color w:val="000000"/>
        </w:rPr>
        <w:t>(Язык “присасывается” к нёбу, как в упражнении “Грибок”, а затем движением нижней челюсти вниз-вверх подъязычная уздечка растягивается, как меха у гармошки; при этом надо стараться, чтобы язык не оторвался от неба — упражнение “Гармошка”.)</w:t>
      </w:r>
    </w:p>
    <w:p w:rsidR="00F76CB4" w:rsidRPr="00B327C3" w:rsidRDefault="00F76CB4" w:rsidP="00696940">
      <w:pPr>
        <w:pStyle w:val="NormalWeb"/>
        <w:ind w:left="120"/>
        <w:jc w:val="both"/>
        <w:rPr>
          <w:rFonts w:ascii="Cambria" w:hAnsi="Cambria"/>
          <w:color w:val="000000"/>
        </w:rPr>
      </w:pPr>
      <w:r w:rsidRPr="00B327C3">
        <w:rPr>
          <w:rFonts w:ascii="Cambria" w:hAnsi="Cambria"/>
          <w:color w:val="000000"/>
        </w:rPr>
        <w:t>Язычок очень старался, поэтому учеба его шла успешно. Скоро он мог исполнять на своих музыкальных инструментах любые мелодии.</w:t>
      </w:r>
      <w:r w:rsidRPr="00B327C3">
        <w:rPr>
          <w:rStyle w:val="apple-converted-space"/>
          <w:rFonts w:ascii="Cambria" w:hAnsi="Cambria"/>
          <w:color w:val="000000"/>
        </w:rPr>
        <w:t xml:space="preserve"> </w:t>
      </w:r>
      <w:r w:rsidRPr="00B327C3">
        <w:rPr>
          <w:rFonts w:ascii="Cambria" w:hAnsi="Cambria"/>
          <w:i/>
          <w:iCs/>
          <w:color w:val="000000"/>
        </w:rPr>
        <w:t>(Несколько раз повторить упражнения “Барабанщик”, “Дудочка”, “Гармошка”.)</w:t>
      </w:r>
      <w:r w:rsidRPr="00B327C3">
        <w:rPr>
          <w:rFonts w:ascii="Cambria" w:hAnsi="Cambria" w:cs="Arial"/>
          <w:i/>
          <w:iCs/>
          <w:color w:val="000000"/>
        </w:rPr>
        <w:t> </w:t>
      </w:r>
    </w:p>
    <w:p w:rsidR="00F76CB4" w:rsidRPr="00B327C3" w:rsidRDefault="00F76CB4" w:rsidP="00C55437">
      <w:pPr>
        <w:pStyle w:val="Heading1"/>
        <w:shd w:val="clear" w:color="auto" w:fill="FFFFFF"/>
        <w:spacing w:before="0"/>
        <w:jc w:val="both"/>
        <w:rPr>
          <w:bCs w:val="0"/>
          <w:iCs/>
          <w:color w:val="auto"/>
          <w:sz w:val="24"/>
          <w:szCs w:val="24"/>
        </w:rPr>
      </w:pPr>
      <w:hyperlink r:id="rId14" w:history="1">
        <w:r w:rsidRPr="00B327C3">
          <w:rPr>
            <w:rStyle w:val="Hyperlink"/>
            <w:bCs w:val="0"/>
            <w:iCs/>
            <w:color w:val="auto"/>
            <w:sz w:val="24"/>
            <w:szCs w:val="24"/>
            <w:u w:val="none"/>
          </w:rPr>
          <w:t>Сказка о Веселом Язычке.</w:t>
        </w:r>
      </w:hyperlink>
    </w:p>
    <w:p w:rsidR="00F76CB4" w:rsidRPr="00B327C3" w:rsidRDefault="00F76CB4" w:rsidP="00C55437">
      <w:pPr>
        <w:pStyle w:val="NormalWeb"/>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Ж</w:t>
      </w:r>
      <w:r w:rsidRPr="00B327C3">
        <w:rPr>
          <w:rFonts w:ascii="Cambria" w:hAnsi="Cambria" w:cs="Arial"/>
          <w:color w:val="000000"/>
        </w:rPr>
        <w:t>ил да был Веселый Язычок. А у тебя есть язычок? Покажи. У Веселого Язычка был домик. Домик очень интересный. Что это за домик?</w:t>
      </w:r>
      <w:r w:rsidRPr="00B327C3">
        <w:rPr>
          <w:rStyle w:val="apple-converted-space"/>
          <w:rFonts w:ascii="Cambria" w:hAnsi="Cambria" w:cs="Arial"/>
          <w:color w:val="000000"/>
        </w:rPr>
        <w:t> </w:t>
      </w:r>
      <w:r w:rsidRPr="00B327C3">
        <w:rPr>
          <w:rFonts w:ascii="Cambria" w:hAnsi="Cambria" w:cs="Arial"/>
          <w:color w:val="000000"/>
        </w:rPr>
        <w:t xml:space="preserve">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w:t>
      </w:r>
      <w:r w:rsidRPr="00B327C3">
        <w:rPr>
          <w:rFonts w:ascii="Cambria" w:hAnsi="Cambria" w:cs="Arial"/>
          <w:i/>
          <w:iCs/>
          <w:color w:val="000000"/>
        </w:rPr>
        <w:t>Здесь Вы должны улыбнуться, так чтобы видны были верхние и нижние зубы.</w:t>
      </w:r>
      <w:r w:rsidRPr="00B327C3">
        <w:rPr>
          <w:rFonts w:ascii="Cambria" w:hAnsi="Cambria" w:cs="Arial"/>
          <w:color w:val="000000"/>
        </w:rPr>
        <w:t>) Как называется эта дверка? Зубы. Покажи свои зубки. Посмотри на них в зеркало.</w:t>
      </w:r>
    </w:p>
    <w:p w:rsidR="00F76CB4" w:rsidRPr="00B327C3" w:rsidRDefault="00F76CB4" w:rsidP="00C55437">
      <w:pPr>
        <w:pStyle w:val="NormalWeb"/>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О</w:t>
      </w:r>
      <w:r w:rsidRPr="00B327C3">
        <w:rPr>
          <w:rFonts w:ascii="Cambria" w:hAnsi="Cambria" w:cs="Arial"/>
          <w:color w:val="000000"/>
        </w:rPr>
        <w:t>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w:t>
      </w:r>
      <w:r w:rsidRPr="00B327C3">
        <w:rPr>
          <w:rFonts w:ascii="Cambria" w:hAnsi="Cambria" w:cs="Arial"/>
          <w:i/>
          <w:iCs/>
          <w:color w:val="000000"/>
        </w:rPr>
        <w:t>В норме ребенок может удерживать такое положение 5-6 секунд без подергиваний, толчков, уголки губ растянуты симметрично.</w:t>
      </w:r>
      <w:r w:rsidRPr="00B327C3">
        <w:rPr>
          <w:rFonts w:ascii="Cambria" w:hAnsi="Cambria" w:cs="Arial"/>
          <w:color w:val="000000"/>
        </w:rPr>
        <w:t>) А теперь закроем первую дверку. Снова откроем. Закроем. (Повторите это упражнение 3-4 раза. В норме движение выполняется ребенком с полной амплитудой, без затуханий, легко, плавно, достаточно быстро.) Открылись дверки в домике Веселого Язычка, и он высунулся наружу, но не весь, а только кончик. Показался Язычок и спрятался – холодно на улице.</w:t>
      </w:r>
    </w:p>
    <w:p w:rsidR="00F76CB4" w:rsidRPr="00B327C3" w:rsidRDefault="00F76CB4" w:rsidP="00C55437">
      <w:pPr>
        <w:pStyle w:val="NormalWeb"/>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В</w:t>
      </w:r>
      <w:r w:rsidRPr="00B327C3">
        <w:rPr>
          <w:rStyle w:val="apple-converted-space"/>
          <w:rFonts w:ascii="Cambria" w:hAnsi="Cambria" w:cs="Arial"/>
          <w:color w:val="000000"/>
        </w:rPr>
        <w:t xml:space="preserve"> </w:t>
      </w:r>
      <w:r w:rsidRPr="00B327C3">
        <w:rPr>
          <w:rFonts w:ascii="Cambria" w:hAnsi="Cambria" w:cs="Arial"/>
          <w:color w:val="000000"/>
        </w:rPr>
        <w:t>домике у Веселого Язычка есть постелька, где он спит. Посмотри, как спокойно он спит. (</w:t>
      </w:r>
      <w:r w:rsidRPr="00B327C3">
        <w:rPr>
          <w:rFonts w:ascii="Cambria" w:hAnsi="Cambria" w:cs="Arial"/>
          <w:i/>
          <w:iCs/>
          <w:color w:val="000000"/>
        </w:rPr>
        <w:t>Язык лежит на дне ротовой полости распластанным, без бугорков, спокойно, неподвижно.</w:t>
      </w:r>
      <w:r w:rsidRPr="00B327C3">
        <w:rPr>
          <w:rFonts w:ascii="Cambria" w:hAnsi="Cambria" w:cs="Arial"/>
          <w:color w:val="000000"/>
        </w:rPr>
        <w:t>) Пусть твой язычок так же спокойно поспит. Не буди его, пока я не скажу. (</w:t>
      </w:r>
      <w:r w:rsidRPr="00B327C3">
        <w:rPr>
          <w:rFonts w:ascii="Cambria" w:hAnsi="Cambria" w:cs="Arial"/>
          <w:i/>
          <w:iCs/>
          <w:color w:val="000000"/>
        </w:rPr>
        <w:t>Такое положение также удерживается ребенком в норме 5-6 секунд без толчков и подергиваний, боковые края языка расположены симметрично.</w:t>
      </w:r>
      <w:r w:rsidRPr="00B327C3">
        <w:rPr>
          <w:rFonts w:ascii="Cambria" w:hAnsi="Cambria" w:cs="Arial"/>
          <w:color w:val="000000"/>
        </w:rPr>
        <w:t>) Закроем сначала вторую дверку, а потом первую.</w:t>
      </w:r>
    </w:p>
    <w:p w:rsidR="00F76CB4" w:rsidRPr="00B327C3" w:rsidRDefault="00F76CB4" w:rsidP="00C55437">
      <w:pPr>
        <w:pStyle w:val="NormalWeb"/>
        <w:shd w:val="clear" w:color="auto" w:fill="FFFFFF"/>
        <w:spacing w:before="0" w:beforeAutospacing="0" w:after="0" w:afterAutospacing="0" w:line="240" w:lineRule="atLeast"/>
        <w:jc w:val="both"/>
        <w:textAlignment w:val="center"/>
        <w:rPr>
          <w:rFonts w:ascii="Cambria" w:hAnsi="Cambria" w:cs="Arial"/>
          <w:color w:val="000000"/>
        </w:rPr>
      </w:pPr>
      <w:r>
        <w:rPr>
          <w:noProof/>
        </w:rPr>
        <w:pict>
          <v:shape id="_x0000_s1033" type="#_x0000_t75" style="position:absolute;left:0;text-align:left;margin-left:297pt;margin-top:116.9pt;width:205.7pt;height:256.2pt;z-index:-251666944" wrapcoords="-79 0 -79 21537 21600 21537 21600 0 -79 0">
            <v:imagedata r:id="rId15" o:title=""/>
            <w10:wrap type="tight"/>
          </v:shape>
        </w:pict>
      </w:r>
      <w:r w:rsidRPr="00B327C3">
        <w:rPr>
          <w:rFonts w:ascii="Cambria" w:hAnsi="Cambria" w:cs="Arial"/>
          <w:bCs/>
          <w:color w:val="000000"/>
        </w:rPr>
        <w:t>Н</w:t>
      </w:r>
      <w:r w:rsidRPr="00B327C3">
        <w:rPr>
          <w:rFonts w:ascii="Cambria" w:hAnsi="Cambria" w:cs="Arial"/>
          <w:color w:val="000000"/>
        </w:rPr>
        <w:t>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r w:rsidRPr="00B327C3">
        <w:rPr>
          <w:rFonts w:ascii="Cambria" w:hAnsi="Cambria" w:cs="Arial"/>
          <w:i/>
          <w:iCs/>
          <w:color w:val="000000"/>
        </w:rPr>
        <w:t>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w:t>
      </w:r>
      <w:r w:rsidRPr="00B327C3">
        <w:rPr>
          <w:rFonts w:ascii="Cambria" w:hAnsi="Cambria" w:cs="Arial"/>
          <w:color w:val="000000"/>
        </w:rPr>
        <w:t>) Потом Веселый Язычок спустился вниз, опять подпрыгнул до потолка. Спустился. Подпрыгнул… (</w:t>
      </w:r>
      <w:r w:rsidRPr="00B327C3">
        <w:rPr>
          <w:rFonts w:ascii="Cambria" w:hAnsi="Cambria" w:cs="Arial"/>
          <w:i/>
          <w:iCs/>
          <w:color w:val="000000"/>
        </w:rPr>
        <w:t>Упражнение повторяется несколько раз. Ребенок в норме сразу находит правильное положение языка, движения выполняет легко, быстро, с полной амплитудой.</w:t>
      </w:r>
      <w:r w:rsidRPr="00B327C3">
        <w:rPr>
          <w:rFonts w:ascii="Cambria" w:hAnsi="Cambria" w:cs="Arial"/>
          <w:color w:val="000000"/>
        </w:rPr>
        <w:t>) Напрыгался язычок, утомился и пошел спать. Пусть немножко отдохнет.</w:t>
      </w:r>
    </w:p>
    <w:p w:rsidR="00F76CB4" w:rsidRPr="00B327C3" w:rsidRDefault="00F76CB4" w:rsidP="00696940">
      <w:pPr>
        <w:pStyle w:val="NormalWeb"/>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Cs/>
          <w:color w:val="000000"/>
        </w:rPr>
        <w:t>Н</w:t>
      </w:r>
      <w:r w:rsidRPr="00B327C3">
        <w:rPr>
          <w:rFonts w:ascii="Cambria" w:hAnsi="Cambria" w:cs="Arial"/>
          <w:color w:val="000000"/>
        </w:rPr>
        <w:t>а следующий день Язычок решил еще раз проверить, не стало ли теплее. Когда все дверки были открыты, Язычок выглянул, посмотрел влево, вправо, вверх, вниз (</w:t>
      </w:r>
      <w:r w:rsidRPr="00B327C3">
        <w:rPr>
          <w:rFonts w:ascii="Cambria" w:hAnsi="Cambria" w:cs="Arial"/>
          <w:i/>
          <w:iCs/>
          <w:color w:val="000000"/>
        </w:rPr>
        <w:t>ребенок должен знать направления движения языка, сразу находить нужное положение, стараться выполнить их в полном объеме</w:t>
      </w:r>
      <w:r w:rsidRPr="00B327C3">
        <w:rPr>
          <w:rFonts w:ascii="Cambria" w:hAnsi="Cambria" w:cs="Arial"/>
          <w:color w:val="000000"/>
        </w:rPr>
        <w:t>), почувствовал, что стало холоднее и ушел в свой домик. Сначала закрылась одна дверка, а затем и вторая. Вот и вся сказка про Веселого Язычка.</w:t>
      </w:r>
    </w:p>
    <w:p w:rsidR="00F76CB4" w:rsidRPr="00B327C3" w:rsidRDefault="00F76CB4" w:rsidP="00696940">
      <w:pPr>
        <w:pStyle w:val="NormalWeb"/>
        <w:shd w:val="clear" w:color="auto" w:fill="FFFFFF"/>
        <w:spacing w:before="0" w:beforeAutospacing="0" w:after="0" w:afterAutospacing="0" w:line="240" w:lineRule="atLeast"/>
        <w:jc w:val="both"/>
        <w:textAlignment w:val="center"/>
        <w:rPr>
          <w:rFonts w:ascii="Cambria" w:hAnsi="Cambria" w:cs="Arial"/>
        </w:rPr>
      </w:pPr>
      <w:r w:rsidRPr="00B327C3">
        <w:rPr>
          <w:rFonts w:ascii="Cambria" w:hAnsi="Cambria" w:cs="Arial"/>
        </w:rPr>
        <w:t>Сказка о Веселом Язычке</w:t>
      </w:r>
    </w:p>
    <w:p w:rsidR="00F76CB4" w:rsidRPr="00B327C3" w:rsidRDefault="00F76CB4" w:rsidP="00633CE8">
      <w:pPr>
        <w:jc w:val="both"/>
        <w:rPr>
          <w:rFonts w:ascii="Cambria" w:hAnsi="Cambria" w:cs="Tahoma"/>
          <w:sz w:val="24"/>
          <w:szCs w:val="24"/>
        </w:rPr>
      </w:pPr>
      <w:r w:rsidRPr="00B327C3">
        <w:rPr>
          <w:rFonts w:ascii="Cambria" w:hAnsi="Cambria" w:cs="Tahoma"/>
          <w:sz w:val="24"/>
          <w:szCs w:val="24"/>
        </w:rPr>
        <w:t>Рот — домик, губы — двери. А кто живет в этом домике? В этом домике, дружок, Живет Веселый Язычок. Ох, и шустрый он мальчишка, И немножко шалунишка. (Рот открыт, несколько раз показывается узкий язык. Упражнение "Стрелочка".) Наш Веселый Язычок Повернулся на бочок. Смотрит влево, смотрит вправо... А потом опять вперед, Тут немного отдохнет. (Упражнения "Часики", "Змейка".)Приоткрыл Язык окно, А на улице тепло. Язычок наш потянулся,</w:t>
      </w:r>
      <w:r w:rsidRPr="00B327C3">
        <w:rPr>
          <w:rStyle w:val="apple-converted-space"/>
          <w:rFonts w:ascii="Cambria" w:hAnsi="Cambria" w:cs="Tahoma"/>
          <w:sz w:val="24"/>
          <w:szCs w:val="24"/>
        </w:rPr>
        <w:t> </w:t>
      </w:r>
      <w:r w:rsidRPr="00B327C3">
        <w:rPr>
          <w:rFonts w:ascii="Cambria" w:hAnsi="Cambria" w:cs="Tahoma"/>
          <w:sz w:val="24"/>
          <w:szCs w:val="24"/>
        </w:rPr>
        <w:t xml:space="preserve"> Широко нам улыбнулся, А потом пошел гулять, На крылечке загорать. (Упражнение "Улыбка", "Жало", "Стрелочка".) На крылечке полежал, На качели побежал. Вверх взлетел он смело... Но пора за дело. (Упражнения "Лопаточка", "Качели".)Поспешил к себе во двор, Чтобы починить забор. Быстро взялся он за дело, И работа закипела. (Упражнение "Заборчик".) Гвозди, молоток и клещи —Нужные плотнику вещи. Молоток стучит "тук-тук!", Язычку он лучший друг. (Рот закрыт. Зубы обнажены. Напряженным кончиком языка постучать в зубы, многократно повторяя "т-т-т".) Вот и банка с краской рядом. Обновить заборчик надо. Стала кисточка плясать, Наш заборчик не узнать. (Упражнение "Маляр".)Язычок наш кончил дело. Отдыхать он может смело,— Я с лошадкой погуляю, На гармошке ей сыграю. Погоняю я в футбол, и забью в ворота гол. Очень сложная задача —Загонять в ворота мячик. (Упражнения "Лошадка", "Гармошка", "Футбол".) Скрылось солнце за горой, Язычок пошел домой. Дверь он запер на замок. Лег в кроватку и умолк. (Упражнения "Горка", "Лопаточка".)</w:t>
      </w:r>
    </w:p>
    <w:p w:rsidR="00F76CB4" w:rsidRPr="00B327C3" w:rsidRDefault="00F76CB4" w:rsidP="00633CE8">
      <w:pPr>
        <w:jc w:val="both"/>
        <w:rPr>
          <w:rFonts w:ascii="Cambria" w:hAnsi="Cambria" w:cs="Tahoma"/>
          <w:b/>
          <w:sz w:val="24"/>
          <w:szCs w:val="24"/>
        </w:rPr>
      </w:pPr>
      <w:r w:rsidRPr="00B327C3">
        <w:rPr>
          <w:rFonts w:ascii="Cambria" w:hAnsi="Cambria" w:cs="Arial"/>
          <w:b/>
          <w:color w:val="000000"/>
          <w:sz w:val="24"/>
          <w:szCs w:val="24"/>
        </w:rPr>
        <w:t>Как Язычок в цирк ходил</w:t>
      </w:r>
    </w:p>
    <w:p w:rsidR="00F76CB4" w:rsidRPr="00B327C3" w:rsidRDefault="00F76CB4" w:rsidP="00C55437">
      <w:pPr>
        <w:pStyle w:val="NormalWeb"/>
        <w:spacing w:before="0" w:beforeAutospacing="0" w:after="120" w:afterAutospacing="0" w:line="192" w:lineRule="atLeast"/>
        <w:jc w:val="both"/>
        <w:textAlignment w:val="baseline"/>
        <w:rPr>
          <w:rFonts w:ascii="Cambria" w:hAnsi="Cambria"/>
          <w:color w:val="000000"/>
        </w:rPr>
      </w:pPr>
      <w:r w:rsidRPr="00B327C3">
        <w:rPr>
          <w:rFonts w:ascii="Cambria" w:hAnsi="Cambria"/>
          <w:color w:val="000000"/>
        </w:rPr>
        <w:t>Как-то раз пригласили друзья Язычка в цирк на представление. Язычок, конечно же, согласился, так как никогда до этого он в цирке не был. И не пожалел! В цирке ведь так интересно!</w:t>
      </w:r>
    </w:p>
    <w:p w:rsidR="00F76CB4" w:rsidRPr="00B327C3" w:rsidRDefault="00F76CB4" w:rsidP="00C55437">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Началось представление выступлением барабанщиков. В ярких одинаковых нарядах вышли они на сцену и громко ударили в свои барабаны: «Ды-ды-ды!» (</w:t>
      </w:r>
      <w:r w:rsidRPr="00B327C3">
        <w:rPr>
          <w:rStyle w:val="Emphasis"/>
          <w:rFonts w:ascii="Cambria" w:hAnsi="Cambria"/>
          <w:color w:val="000000"/>
          <w:bdr w:val="none" w:sz="0" w:space="0" w:color="auto" w:frame="1"/>
        </w:rPr>
        <w:t>дети кончиком языка резко постукивают по переднему краю нёба за верхними резцами</w:t>
      </w:r>
      <w:r w:rsidRPr="00B327C3">
        <w:rPr>
          <w:rFonts w:ascii="Cambria" w:hAnsi="Cambria"/>
          <w:color w:val="000000"/>
        </w:rPr>
        <w:t>).</w:t>
      </w:r>
    </w:p>
    <w:p w:rsidR="00F76CB4" w:rsidRPr="00B327C3" w:rsidRDefault="00F76CB4" w:rsidP="00C55437">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Неожиданно весь свет в цирке погас, и потом луч прожектора выхватил под куполом цирка группу воздушных гимнастов. Как красиво они парили, раскручивались, переворачивались, ходили по натянутой струне, раскачивались и перелетали из стороны в сторону (</w:t>
      </w:r>
      <w:r w:rsidRPr="00B327C3">
        <w:rPr>
          <w:rStyle w:val="Emphasis"/>
          <w:rFonts w:ascii="Cambria" w:hAnsi="Cambria"/>
          <w:color w:val="000000"/>
          <w:bdr w:val="none" w:sz="0" w:space="0" w:color="auto" w:frame="1"/>
        </w:rPr>
        <w:t>дети перекатывают широкий язык через нижнюю губу</w:t>
      </w:r>
      <w:r w:rsidRPr="00B327C3">
        <w:rPr>
          <w:rFonts w:ascii="Cambria" w:hAnsi="Cambria"/>
          <w:color w:val="000000"/>
        </w:rPr>
        <w:t>).</w:t>
      </w:r>
    </w:p>
    <w:p w:rsidR="00F76CB4" w:rsidRPr="00B327C3" w:rsidRDefault="00F76CB4" w:rsidP="00C55437">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Затем на манеже появились украшенные золотыми попонами цирковые лошадки (</w:t>
      </w:r>
      <w:r w:rsidRPr="00B327C3">
        <w:rPr>
          <w:rStyle w:val="Emphasis"/>
          <w:rFonts w:ascii="Cambria" w:hAnsi="Cambria"/>
          <w:color w:val="000000"/>
          <w:bdr w:val="none" w:sz="0" w:space="0" w:color="auto" w:frame="1"/>
        </w:rPr>
        <w:t>дети цокают языком, имитируя цокот копыт, потом произносят «Тпр-р-р-р»</w:t>
      </w:r>
      <w:r w:rsidRPr="00B327C3">
        <w:rPr>
          <w:rFonts w:ascii="Cambria" w:hAnsi="Cambria"/>
          <w:color w:val="000000"/>
        </w:rPr>
        <w:t>).</w:t>
      </w:r>
    </w:p>
    <w:p w:rsidR="00F76CB4" w:rsidRPr="00B327C3" w:rsidRDefault="00F76CB4" w:rsidP="00C55437">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Когда началось выступление дрессированных тигров, Язычок замер от страха и восторга. Сначала все тигры расселись на высокие тумбы (</w:t>
      </w:r>
      <w:r w:rsidRPr="00B327C3">
        <w:rPr>
          <w:rStyle w:val="Emphasis"/>
          <w:rFonts w:ascii="Cambria" w:hAnsi="Cambria"/>
          <w:color w:val="000000"/>
          <w:bdr w:val="none" w:sz="0" w:space="0" w:color="auto" w:frame="1"/>
        </w:rPr>
        <w:t>дети помещают широкий язык на нижнюю</w:t>
      </w:r>
      <w:r>
        <w:rPr>
          <w:rStyle w:val="Emphasis"/>
          <w:rFonts w:ascii="Cambria" w:hAnsi="Cambria"/>
          <w:color w:val="000000"/>
          <w:bdr w:val="none" w:sz="0" w:space="0" w:color="auto" w:frame="1"/>
        </w:rPr>
        <w:t xml:space="preserve"> </w:t>
      </w:r>
      <w:r w:rsidRPr="00B327C3">
        <w:rPr>
          <w:rStyle w:val="Emphasis"/>
          <w:rFonts w:ascii="Cambria" w:hAnsi="Cambria"/>
          <w:color w:val="000000"/>
          <w:bdr w:val="none" w:sz="0" w:space="0" w:color="auto" w:frame="1"/>
        </w:rPr>
        <w:t>губу</w:t>
      </w:r>
      <w:r w:rsidRPr="00B327C3">
        <w:rPr>
          <w:rFonts w:ascii="Cambria" w:hAnsi="Cambria"/>
          <w:color w:val="000000"/>
        </w:rPr>
        <w:t>). Затем по очереди, по команде дрессировщика они качались на качелях (</w:t>
      </w:r>
      <w:r w:rsidRPr="00B327C3">
        <w:rPr>
          <w:rStyle w:val="Emphasis"/>
          <w:rFonts w:ascii="Cambria" w:hAnsi="Cambria"/>
          <w:color w:val="000000"/>
          <w:bdr w:val="none" w:sz="0" w:space="0" w:color="auto" w:frame="1"/>
        </w:rPr>
        <w:t>дети приоткрывают рот и кончиком языка касаются то верхней, то нижней губы — по 5-10 раз</w:t>
      </w:r>
      <w:r w:rsidRPr="00B327C3">
        <w:rPr>
          <w:rFonts w:ascii="Cambria" w:hAnsi="Cambria"/>
          <w:color w:val="000000"/>
        </w:rPr>
        <w:t>), прыгали через огненное кольцо (</w:t>
      </w:r>
      <w:r w:rsidRPr="00B327C3">
        <w:rPr>
          <w:rStyle w:val="Emphasis"/>
          <w:rFonts w:ascii="Cambria" w:hAnsi="Cambria"/>
          <w:color w:val="000000"/>
          <w:bdr w:val="none" w:sz="0" w:space="0" w:color="auto" w:frame="1"/>
        </w:rPr>
        <w:t>дети округляют губы и резко высовывают язык, не касаясь их</w:t>
      </w:r>
      <w:r w:rsidRPr="00B327C3">
        <w:rPr>
          <w:rFonts w:ascii="Cambria" w:hAnsi="Cambria"/>
          <w:color w:val="000000"/>
        </w:rPr>
        <w:t>). Один тигр был очень непослушный: он то и дело выгибал спину (</w:t>
      </w:r>
      <w:r w:rsidRPr="00B327C3">
        <w:rPr>
          <w:rStyle w:val="Emphasis"/>
          <w:rFonts w:ascii="Cambria" w:hAnsi="Cambria"/>
          <w:color w:val="000000"/>
          <w:bdr w:val="none" w:sz="0" w:space="0" w:color="auto" w:frame="1"/>
        </w:rPr>
        <w:t>дети выгибают спинку языка</w:t>
      </w:r>
      <w:r w:rsidRPr="00B327C3">
        <w:rPr>
          <w:rFonts w:ascii="Cambria" w:hAnsi="Cambria"/>
          <w:color w:val="000000"/>
        </w:rPr>
        <w:t>) и рычал на дрессировщика (</w:t>
      </w:r>
      <w:r w:rsidRPr="00B327C3">
        <w:rPr>
          <w:rStyle w:val="Emphasis"/>
          <w:rFonts w:ascii="Cambria" w:hAnsi="Cambria"/>
          <w:color w:val="000000"/>
          <w:bdr w:val="none" w:sz="0" w:space="0" w:color="auto" w:frame="1"/>
        </w:rPr>
        <w:t>дети начинают рычать</w:t>
      </w:r>
      <w:r w:rsidRPr="00B327C3">
        <w:rPr>
          <w:rFonts w:ascii="Cambria" w:hAnsi="Cambria"/>
          <w:color w:val="000000"/>
        </w:rPr>
        <w:t>).</w:t>
      </w:r>
    </w:p>
    <w:p w:rsidR="00F76CB4" w:rsidRPr="00B327C3" w:rsidRDefault="00F76CB4" w:rsidP="00C55437">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Особенно понравилось Язычку выступление фокусника. Он смотрел на его фокусы заворожено, широко открыв рот (</w:t>
      </w:r>
      <w:r w:rsidRPr="00B327C3">
        <w:rPr>
          <w:rStyle w:val="Emphasis"/>
          <w:rFonts w:ascii="Cambria" w:hAnsi="Cambria"/>
          <w:color w:val="000000"/>
          <w:bdr w:val="none" w:sz="0" w:space="0" w:color="auto" w:frame="1"/>
        </w:rPr>
        <w:t>дети широко открывают рот</w:t>
      </w:r>
      <w:r w:rsidRPr="00B327C3">
        <w:rPr>
          <w:rFonts w:ascii="Cambria" w:hAnsi="Cambria"/>
          <w:color w:val="000000"/>
        </w:rPr>
        <w:t>) и глаза.</w:t>
      </w:r>
    </w:p>
    <w:p w:rsidR="00F76CB4" w:rsidRPr="00B327C3" w:rsidRDefault="00F76CB4" w:rsidP="00633CE8">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Язычок тоже захотел стать фокусником, поэтому, возвращаясь домой, он придумал свой фокус (</w:t>
      </w:r>
      <w:r w:rsidRPr="00B327C3">
        <w:rPr>
          <w:rStyle w:val="Emphasis"/>
          <w:rFonts w:ascii="Cambria" w:hAnsi="Cambria"/>
          <w:color w:val="000000"/>
          <w:bdr w:val="none" w:sz="0" w:space="0" w:color="auto" w:frame="1"/>
        </w:rPr>
        <w:t>дети кладут на нос кусочек ватки и пытаются сдуть её, направляя поток воздуха изо рта через середину изогнутого в виде чашечки языка</w:t>
      </w:r>
      <w:r w:rsidRPr="00B327C3">
        <w:rPr>
          <w:rFonts w:ascii="Cambria" w:hAnsi="Cambria"/>
          <w:color w:val="000000"/>
        </w:rPr>
        <w:t>).</w:t>
      </w:r>
    </w:p>
    <w:p w:rsidR="00F76CB4" w:rsidRPr="00B327C3" w:rsidRDefault="00F76CB4" w:rsidP="00633CE8">
      <w:pPr>
        <w:pStyle w:val="NormalWeb"/>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Зарядка для языка</w:t>
      </w:r>
    </w:p>
    <w:tbl>
      <w:tblPr>
        <w:tblW w:w="10468" w:type="dxa"/>
        <w:tblCellSpacing w:w="0" w:type="dxa"/>
        <w:tblCellMar>
          <w:top w:w="120" w:type="dxa"/>
          <w:left w:w="120" w:type="dxa"/>
          <w:bottom w:w="120" w:type="dxa"/>
          <w:right w:w="120" w:type="dxa"/>
        </w:tblCellMar>
        <w:tblLook w:val="00A0"/>
      </w:tblPr>
      <w:tblGrid>
        <w:gridCol w:w="10468"/>
      </w:tblGrid>
      <w:tr w:rsidR="00F76CB4" w:rsidRPr="00B327C3" w:rsidTr="000E1BAD">
        <w:trPr>
          <w:trHeight w:val="25"/>
          <w:tblCellSpacing w:w="0" w:type="dxa"/>
        </w:trPr>
        <w:tc>
          <w:tcPr>
            <w:tcW w:w="10468" w:type="dxa"/>
            <w:vAlign w:val="center"/>
          </w:tcPr>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Сказка о Веселом Язычке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Жил-был Веселый Язычок в своем домике. Догадайся, что это за домик.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 домике этом</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Красные двери,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Рядом с дверями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Белые звери.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Любят зверюшки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Конфеты и плюшки.</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Догадались?</w:t>
            </w:r>
          </w:p>
          <w:p w:rsidR="00F76CB4" w:rsidRPr="00B327C3" w:rsidRDefault="00F76CB4" w:rsidP="00C55437">
            <w:pPr>
              <w:pStyle w:val="article"/>
              <w:spacing w:before="60" w:beforeAutospacing="0" w:after="60" w:afterAutospacing="0"/>
              <w:ind w:left="60" w:right="60" w:firstLine="360"/>
              <w:jc w:val="both"/>
              <w:rPr>
                <w:rFonts w:ascii="Cambria" w:hAnsi="Cambria"/>
              </w:rPr>
            </w:pPr>
            <w:r>
              <w:rPr>
                <w:noProof/>
              </w:rPr>
              <w:pict>
                <v:shape id="_x0000_s1034" type="#_x0000_t75" style="position:absolute;left:0;text-align:left;margin-left:-210.85pt;margin-top:-143.05pt;width:201.7pt;height:235.85pt;z-index:-251664896" wrapcoords="-80 0 -80 21531 21600 21531 21600 0 -80 0">
                  <v:imagedata r:id="rId7" o:title=""/>
                  <w10:wrap type="tight"/>
                </v:shape>
              </w:pict>
            </w:r>
            <w:r w:rsidRPr="00B327C3">
              <w:rPr>
                <w:rFonts w:ascii="Cambria" w:hAnsi="Cambria"/>
              </w:rPr>
              <w:t>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тучки и забарабанил по крыше дождь (языком стучим в зубы, произносим "д-д-д-д"). Язычок не скучал 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F76CB4" w:rsidRPr="00B327C3" w:rsidRDefault="00F76CB4"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 xml:space="preserve">М.Г. Генинг, Н.А.Герман. Воспитание у дошкольников правильной речи. - Чебоксары, </w:t>
            </w:r>
            <w:smartTag w:uri="urn:schemas-microsoft-com:office:smarttags" w:element="metricconverter">
              <w:smartTagPr>
                <w:attr w:name="ProductID" w:val="1971 г"/>
              </w:smartTagPr>
              <w:r w:rsidRPr="00B327C3">
                <w:rPr>
                  <w:rFonts w:ascii="Cambria" w:hAnsi="Cambria"/>
                  <w:i/>
                  <w:iCs/>
                </w:rPr>
                <w:t>1971 г</w:t>
              </w:r>
            </w:smartTag>
            <w:r w:rsidRPr="00B327C3">
              <w:rPr>
                <w:rFonts w:ascii="Cambria" w:hAnsi="Cambria"/>
                <w:i/>
                <w:iCs/>
              </w:rPr>
              <w:t>.</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Сказка о Веселом Язычке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(Повторите это упражнение 3-4 раза. В норме движение выполняется ребенком с полной амплитудой, легко, плавно, достаточно быстро.) Открылись дверки в домике Веселого Язычка, и он высунулся наружу, но не весь, а только кончик. Показался Язычок и спрятался - холодно на улице.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 Потом Веселый Язычок спустился вниз, опять подпрыгнул до потолка. Спустился. Подпрыгнул… (Упражнение повторяется несколько раз. Ребенок в норме сразу находит правильное положение языка, движения выполняет легко, быстро, с полной амплитудой.) Напрыгался язычок, утомился и пошел спать. Пусть немножко отдохнет.</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стало холоднее и ушел в свой домик. Сначала закрылась одна дверка, а затем и вторая. Вот и вся сказка про Веселого Язычка.</w:t>
            </w:r>
          </w:p>
          <w:p w:rsidR="00F76CB4" w:rsidRPr="00B327C3" w:rsidRDefault="00F76CB4"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М.А. Поваляева. Справочник логопеда. - Ростов-на-Дону, 2002.</w:t>
            </w:r>
          </w:p>
          <w:p w:rsidR="00F76CB4" w:rsidRPr="00B327C3" w:rsidRDefault="00F76CB4" w:rsidP="00C55437">
            <w:pPr>
              <w:pStyle w:val="article"/>
              <w:spacing w:before="60" w:beforeAutospacing="0" w:after="60" w:afterAutospacing="0"/>
              <w:ind w:left="60" w:right="60" w:firstLine="360"/>
              <w:jc w:val="both"/>
              <w:rPr>
                <w:rStyle w:val="Strong"/>
                <w:rFonts w:ascii="Cambria" w:hAnsi="Cambria"/>
              </w:rPr>
            </w:pP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Сказка о Весёлом Язычке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За алыми губами за белыми зубами жил-был Веселый Язычок. Его домиком был рот. Он крепко спал, укрывшись белым одеялом (язычок лежит на нижней губе, губы улыбаются так, чтобы хорошо были видны верхние зубы).</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Спят усталые игрушки, куклы спят.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Одеяла и подушки ждут ребят.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Даже сказка спать ложится,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Чтобы детям всем присниться.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Глазки закрывай, баю-бай (учить удерживать язычок под счет до 10).</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Каждое утро он просыпался, потягивался, широко открывал окошко и смотрел, какая погода: он смотрел на небо, ярко светит солнышко (поднять кончик языка к верхней губе). - Здравствуй, солнышко-колоколнышко! Посмотрел на землю - травушка-муравушка растет, ручеек течет (содержание видоизменяется в зависимости от состояния погоды, времени года. Предложить по картинке на каждое время года).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Осенью: Падают, падают листья,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 нашем саду листопад.</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Желтые, красные листья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По ветру вьются, летят.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Зимой: Белый снег, пушистый.</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 ветру кружится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на землю тихо</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Падает, ложится.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Весной: Травка зеленеет,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Солнышко блестит.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Ласточка с весною</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В гости к нам летит.</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Посмотрел направо, налево (повторить несколько раз, передвигая кончик языка из одного уголка рта в другой) и побежал делать зарядку: лег на коврик (широко распластанный язычок лежит на нижней губе так, чтобы край губы был хорошо виден) и поднимает свой хвостик вверх, опускает вниз, вверх-вниз (повторить от 4 до 8 раз, в зависимости от возраста и физического состояния детей).</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Посмотрел на часы: который час (ритмичное перемещение кончика языка из одного уголка рта в другой). Пора умываться: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Надо, надо умываться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 утрам и вечерам.</w:t>
            </w:r>
          </w:p>
          <w:p w:rsidR="00F76CB4" w:rsidRPr="00B327C3" w:rsidRDefault="00F76CB4" w:rsidP="00C55437">
            <w:pPr>
              <w:pStyle w:val="article"/>
              <w:spacing w:before="60" w:beforeAutospacing="0" w:after="60" w:afterAutospacing="0"/>
              <w:ind w:left="960" w:right="60"/>
              <w:jc w:val="both"/>
            </w:pPr>
            <w:r w:rsidRPr="00B327C3">
              <w:rPr>
                <w:rFonts w:ascii="Cambria" w:hAnsi="Cambria"/>
              </w:rPr>
              <w:t xml:space="preserve"> Пусть болезни нас боятся,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Пусть они не ходят к нам.</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подставить ладони, сложенные лодочкой, открыть водичку и спеть ее песенку - С-С-С):</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Водичка, водичка,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Pr>
                <w:noProof/>
              </w:rPr>
              <w:pict>
                <v:shape id="_x0000_s1035" type="#_x0000_t75" style="position:absolute;left:0;text-align:left;margin-left:-6pt;margin-top:-439.15pt;width:246.2pt;height:366.1pt;z-index:-251663872" wrapcoords="-66 0 -66 21556 21600 21556 21600 0 -66 0">
                  <v:imagedata r:id="rId16" o:title=""/>
                  <w10:wrap type="tight"/>
                </v:shape>
              </w:pict>
            </w:r>
            <w:r w:rsidRPr="00B327C3">
              <w:rPr>
                <w:rFonts w:ascii="Cambria" w:hAnsi="Cambria"/>
              </w:rPr>
              <w:t xml:space="preserve"> Умой мое личико,</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глазки блестели,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щечки краснели,</w:t>
            </w:r>
          </w:p>
          <w:p w:rsidR="00F76CB4" w:rsidRPr="00B327C3" w:rsidRDefault="00F76CB4" w:rsidP="00C55437">
            <w:pPr>
              <w:pStyle w:val="article"/>
              <w:spacing w:before="60" w:beforeAutospacing="0" w:after="60" w:afterAutospacing="0"/>
              <w:ind w:left="960" w:right="60"/>
              <w:jc w:val="both"/>
            </w:pPr>
            <w:r w:rsidRPr="00B327C3">
              <w:rPr>
                <w:rFonts w:ascii="Cambria" w:hAnsi="Cambria"/>
              </w:rPr>
              <w:t xml:space="preserve"> Чтоб смеялся роток</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И кусался зубок.</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Теперь нужно почистить зубки.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Этой щеткой чистим зубы,</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Этой щеткой - башмаки,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Этой щеткой чистим брюки –</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Все три щетки нам нужны.</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Привел Язычок себя в порядок и сел завтракать.</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Самовар кипит, просит чай всех пить. Чай горячий, подуем на него.</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(Предлагаем подуть на кончик широкого язычка, в межгубном положении, что способствует выработке сильной, целенаправленной воздушной струи).</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Наелся блинов, напился чаю. Спасибо. Все было очень вкусно! Посмотрел Язычок на себя в зеркало и увидел, что губы выпачканы вареньем.</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 этом можно закрепить навыки словообразования: Ты с каким вареньем ел блины? Из слив - сливовое, яблок - яблочное, груш - грушевое, клубники - клубничное, малины - малиновое и т. д.</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"Вкусное варенье". (Широким язычком закрываем верхнюю губу и облизываем ее сверху вниз, при этом губы улыбаются, зубы видны.) Длительность от 4 до 8 раз.</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Пора на прогулку. Вышел Язычок. Видит, стоит его любимая лошадка. Подошел он к ней и говорит: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Я люблю свою лошадку.</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Причешу ей шерстку гладко.</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Гребешком приглажу хвостик.</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И верхом поеду в гости.</w:t>
            </w:r>
          </w:p>
          <w:p w:rsidR="00F76CB4"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присосать спинку язычка к твердому небу - поехали (имитируем езду на лошадке).</w:t>
            </w:r>
          </w:p>
          <w:p w:rsidR="00F76CB4" w:rsidRDefault="00F76CB4" w:rsidP="00C55437">
            <w:pPr>
              <w:pStyle w:val="article"/>
              <w:spacing w:before="60" w:beforeAutospacing="0" w:after="60" w:afterAutospacing="0"/>
              <w:ind w:left="60" w:right="60" w:firstLine="360"/>
              <w:jc w:val="both"/>
              <w:rPr>
                <w:rFonts w:ascii="Cambria" w:hAnsi="Cambria"/>
              </w:rPr>
            </w:pPr>
          </w:p>
          <w:p w:rsidR="00F76CB4" w:rsidRDefault="00F76CB4" w:rsidP="00C55437">
            <w:pPr>
              <w:pStyle w:val="article"/>
              <w:spacing w:before="60" w:beforeAutospacing="0" w:after="60" w:afterAutospacing="0"/>
              <w:ind w:left="60" w:right="60" w:firstLine="360"/>
              <w:jc w:val="both"/>
              <w:rPr>
                <w:rFonts w:ascii="Cambria" w:hAnsi="Cambria"/>
              </w:rPr>
            </w:pPr>
          </w:p>
          <w:p w:rsidR="00F76CB4" w:rsidRDefault="00F76CB4" w:rsidP="00C55437">
            <w:pPr>
              <w:pStyle w:val="article"/>
              <w:spacing w:before="60" w:beforeAutospacing="0" w:after="60" w:afterAutospacing="0"/>
              <w:ind w:left="60" w:right="60" w:firstLine="360"/>
              <w:jc w:val="both"/>
              <w:rPr>
                <w:rFonts w:ascii="Cambria" w:hAnsi="Cambria"/>
              </w:rPr>
            </w:pPr>
          </w:p>
          <w:p w:rsidR="00F76CB4" w:rsidRDefault="00F76CB4" w:rsidP="00C55437">
            <w:pPr>
              <w:pStyle w:val="article"/>
              <w:spacing w:before="60" w:beforeAutospacing="0" w:after="60" w:afterAutospacing="0"/>
              <w:ind w:left="60" w:right="60" w:firstLine="360"/>
              <w:jc w:val="both"/>
              <w:rPr>
                <w:rFonts w:ascii="Cambria" w:hAnsi="Cambria"/>
              </w:rPr>
            </w:pPr>
          </w:p>
          <w:p w:rsidR="00F76CB4" w:rsidRPr="00B327C3" w:rsidRDefault="00F76CB4" w:rsidP="00C55437">
            <w:pPr>
              <w:pStyle w:val="article"/>
              <w:spacing w:before="60" w:beforeAutospacing="0" w:after="60" w:afterAutospacing="0"/>
              <w:ind w:left="60" w:right="60" w:firstLine="360"/>
              <w:jc w:val="both"/>
              <w:rPr>
                <w:rFonts w:ascii="Cambria" w:hAnsi="Cambria"/>
              </w:rPr>
            </w:pPr>
            <w:r>
              <w:rPr>
                <w:noProof/>
              </w:rPr>
              <w:pict>
                <v:shape id="_x0000_s1036" type="#_x0000_t75" style="position:absolute;left:0;text-align:left;margin-left:-253.6pt;margin-top:-218.3pt;width:244.6pt;height:286.7pt;z-index:-251662848" wrapcoords="-66 0 -66 21543 21600 21543 21600 0 -66 0">
                  <v:imagedata r:id="rId17" o:title=""/>
                  <w10:wrap type="tight"/>
                </v:shape>
              </w:pict>
            </w:r>
            <w:r w:rsidRPr="00B327C3">
              <w:rPr>
                <w:rFonts w:ascii="Cambria" w:hAnsi="Cambria"/>
              </w:rPr>
              <w:t>Если ребенок маленький, то желательно усадить его на колени лицом к себе и, взяв его за руки, отправляться в путешествие вместе, имитируя скачку не только язычком, но и коленями, что повышает эмоциональный настрой ребенка, сближает со взрослым. Стихотворение используем более легкое, простое:</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Я залез на коня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держусь руками.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Посмотрите на меня.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Я поеду к маме.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"Останови лошадку". (Сильно подуть на плотно сомкнутые губы, вызывая их вибрацию.)</w:t>
            </w:r>
          </w:p>
          <w:p w:rsidR="00F76CB4" w:rsidRPr="00B327C3" w:rsidRDefault="00F76CB4"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А. С. Герасимова. Энциклопедия развития и обучения дошкольника. - Москва, 2007.</w:t>
            </w:r>
          </w:p>
          <w:p w:rsidR="00F76CB4" w:rsidRPr="00B327C3" w:rsidRDefault="00F76CB4" w:rsidP="00C55437">
            <w:pPr>
              <w:pStyle w:val="article"/>
              <w:spacing w:before="60" w:beforeAutospacing="0" w:after="60" w:afterAutospacing="0"/>
              <w:ind w:left="60" w:right="60" w:firstLine="360"/>
              <w:jc w:val="both"/>
              <w:rPr>
                <w:rStyle w:val="Strong"/>
                <w:rFonts w:ascii="Cambria" w:hAnsi="Cambria"/>
              </w:rPr>
            </w:pP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Сказка о Веселом Язычке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на свете язычок. Был у него свой домик.</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Домик назывался ротик. Домик открывался и закрывался. Посмотри, чем закрывался домик. (Взрослый медленно и четко смыкает и размыкает зубы). Зубами! Нижние зубы - крылечко, а верхние зубы - дверка.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Язычок в своем домике и часто глядел на улицу. Откроет дверку, высунется из нее и опять спрячется в домик. Посмотри! (Взрослый показывает несколько раз широкий язык и прячет его). Язык был очень любопытным. Все ему хотелось знать.</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Увидит, как котенок молоко лакает, и думает: "Дай-ка и я так попробую". Высунет широкий хвостик на крылечко и опять спрячет. Высунет и спрячет, высунет и спрячет. Сначала медленно, а потом быстрей. Совсем как у котенка получается. А ты так умеешь? А ну-ка, попробуй!</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А еще любил Язычок песни петь. Веселый он был. Что увидит и услышит на улице то и поет. Услышит, как дети кричат "а - а - а", откроет дверку широко - широко и запоет: "А - а - а".Услышит, как лошадка ржет "и - и - и", узенькую щелку в дверке сделает и запоет: "И - и - и".Услышит, как поезд гудит "у - у - у", кругленькую дырочку в дверке сделает и запоет: "У - у - у".Так незаметно у Язычка и день пройдет. Устанет Язычок, закроет дверку и спать уляжется.</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Вот и сказке конец.</w:t>
            </w:r>
          </w:p>
          <w:p w:rsidR="00F76CB4" w:rsidRPr="00B327C3" w:rsidRDefault="00F76CB4"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Е. Карельская. Поможем Буратино заговорить: Из опыта работы логопеда// Дошкольное воспитание, 1999, № 6</w:t>
            </w:r>
          </w:p>
          <w:p w:rsidR="00F76CB4" w:rsidRPr="00B327C3" w:rsidRDefault="00F76CB4" w:rsidP="00C55437">
            <w:pPr>
              <w:pStyle w:val="article"/>
              <w:spacing w:before="60" w:beforeAutospacing="0" w:after="60" w:afterAutospacing="0"/>
              <w:ind w:left="60" w:right="60" w:firstLine="360"/>
              <w:jc w:val="both"/>
              <w:rPr>
                <w:rStyle w:val="Strong"/>
                <w:rFonts w:ascii="Cambria" w:hAnsi="Cambria"/>
              </w:rPr>
            </w:pP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Сказочные истории из жизни Язычка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Домик для Язычка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Знакомство</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нашёл себе дом. Какой? Рот. Обрадовался Язычок и решил привести свой новый дом в полный порядок. Дом должен быть крепостью, поэтому Язычок установил две двери: первая дверь - губы, вторая дверь - зубы.</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В новом доме Язычка не было окон, зато были стены, правда, очень странные. Они могли раздуваться, как шарики. Как они называются? Щёки.</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А потолок был твёрдым и назывался нёбо. Нёбо неровное и напоминает купол. Передняя часть потолка-нёба заканчивается маленькими бугорками. Это альвеолы. Они расположены за верхними зубами.</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Язычку очень понравилось его новое жилище.</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Язычок делает ремонт.</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Из-за постоянной сырости Язычку часто приходилось делать ремонт. Прежде всего, он проветривал свой дом, для чего сначала открывал первую дверь - губы, затем вторую дверь - зубы, после чего протирал их с наружной и внутренней стороны. (Дети выполняют соответствующие движения языком.)</w:t>
            </w:r>
          </w:p>
          <w:p w:rsidR="00F76CB4" w:rsidRPr="00B327C3" w:rsidRDefault="00F76CB4" w:rsidP="00C55437">
            <w:pPr>
              <w:pStyle w:val="article"/>
              <w:spacing w:before="60" w:beforeAutospacing="0" w:after="60" w:afterAutospacing="0"/>
              <w:ind w:left="60" w:right="60" w:firstLine="360"/>
              <w:jc w:val="both"/>
              <w:rPr>
                <w:rFonts w:ascii="Cambria" w:hAnsi="Cambria"/>
              </w:rPr>
            </w:pPr>
            <w:r>
              <w:rPr>
                <w:noProof/>
              </w:rPr>
              <w:pict>
                <v:shape id="_x0000_s1037" type="#_x0000_t75" style="position:absolute;left:0;text-align:left;margin-left:324.25pt;margin-top:-299.3pt;width:193pt;height:318pt;z-index:-251661824" wrapcoords="-84 0 -84 21549 21600 21549 21600 0 -84 0">
                  <v:imagedata r:id="rId18" o:title=""/>
                  <w10:wrap type="tight"/>
                </v:shape>
              </w:pict>
            </w:r>
            <w:r w:rsidRPr="00B327C3">
              <w:rPr>
                <w:rFonts w:ascii="Cambria" w:hAnsi="Cambria"/>
              </w:rPr>
              <w:t>Потом Язычок брал большую кисть и красил потолок-нёбо. Красить надо было тщательно, а для этого крепко прижимать кисточку. (Широко открыв рот, ребёнок двигает языком 5-10 раз вперёд-назад и из стороны в сторону по нёбу - упражнение "Маляр".)</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Выполнив эту работу, Язычок приступал к оклейке стен-щёк обоями. Делал он это очень аккуратно, педантично наклеивая одну полоску за другой. (Движения языка сверху-вниз по внутренней стороне обеих щёк.)</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После ремонта Язычок мыл полы. (Движения кончиком языка из стороны в сторону под языком и возле передних зубов; рот открыт.)</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Чинил Язычок и двери-зубы. (Губы раздвинуты в улыбке, видны плотно сжатые верхние и нижние зубы - упражнение "Забор".)</w:t>
            </w:r>
          </w:p>
          <w:p w:rsidR="00F76CB4" w:rsidRPr="00B327C3" w:rsidRDefault="00F76CB4"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А. С. Анищенкова. Артикуляционная гимнастика. - Москва, 2006</w:t>
            </w:r>
          </w:p>
          <w:p w:rsidR="00F76CB4" w:rsidRPr="00B327C3" w:rsidRDefault="00F76CB4" w:rsidP="00C55437">
            <w:pPr>
              <w:pStyle w:val="article"/>
              <w:spacing w:before="60" w:beforeAutospacing="0" w:after="60" w:afterAutospacing="0"/>
              <w:ind w:left="60" w:right="60" w:firstLine="360"/>
              <w:jc w:val="both"/>
              <w:rPr>
                <w:rStyle w:val="Strong"/>
                <w:rFonts w:ascii="Cambria" w:hAnsi="Cambria"/>
              </w:rPr>
            </w:pP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Style w:val="Strong"/>
                <w:rFonts w:ascii="Cambria" w:hAnsi="Cambria"/>
              </w:rPr>
              <w:t>Сказка про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Этот маленький дружок –</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Твой весёлый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он ловким был, умелым,</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Чтобы слушался тебя,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Каждый день зарядку делала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Перед зеркалом, шутя!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Наша сказка - вам подсказка,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Ведь зарядку каждый день</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Должен делать непослушный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Забыв про лень.</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Вот проснулся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Выглянул в окошко.</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Видит: спинку выгнула</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Розовая кошка.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приоткрыть рот, прижать кончик языка к нижним зубам, спинку языка выгнуть. Удерживать в таком положении на счёт 5.</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Расстелил половичок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На крылечке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Взял он клещи,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Взял топор</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И пошел чинить забор.</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приоткрыть рот, положить широкий язы на нижнюю губу. Удерживать его в таком положении на счёт от 1 до 5 - -10.</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Д - д - д - д - д - д - стучит молоточек Т - т - т - т - т - т - вот забит гвоздочек. Светит солнышко с утра - в гости к тётушке пора!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Pr>
                <w:noProof/>
              </w:rPr>
              <w:pict>
                <v:shape id="_x0000_s1038" type="#_x0000_t75" style="position:absolute;left:0;text-align:left;margin-left:-219.6pt;margin-top:-255.35pt;width:185.3pt;height:241.1pt;z-index:-251660800" wrapcoords="-87 0 -87 21533 21600 21533 21600 0 -87 0">
                  <v:imagedata r:id="rId19" o:title=""/>
                  <w10:wrap type="tight"/>
                </v:shape>
              </w:pict>
            </w:r>
            <w:r w:rsidRPr="00B327C3">
              <w:rPr>
                <w:rFonts w:ascii="Cambria" w:hAnsi="Cambria"/>
              </w:rPr>
              <w:t>Улыбнуться, открыть рот. Постучать кончиком языка по верхним зубам. Многократно и отчетливо произносить сочетание звуков "дддд" и "тттт".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Тетушка Щёчка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Племянника ждёт,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Блинчики с маком</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 обеду печёт.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Кашку сварила, чай заварила,</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Даже варенья банку открыла.</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Немного приоткрыть рот. Спокойно положить язык на нижнюю губу и, пошлёпывая его губами произносить "пя - пя - пя".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На лошадке по дороге</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Скачет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И копытами лошадка –</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Цок, цок, цок, цок, цок,.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 горку медленно идёт: Цок цок цок цок цок.</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А с горы стрелой несётся: Цок - цок - цок - цок - цок.</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показать зубы, приоткрыть рот и пощёлкать кончиком язык. Сначала медленно, зетам быстрее.</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Тётушка племянничка</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Весело встречает.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Чай ему с вареньем</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Тут же предлагает.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Ах, какое вкусное,</w:t>
            </w:r>
          </w:p>
          <w:p w:rsidR="00F76CB4" w:rsidRPr="00B327C3" w:rsidRDefault="00F76CB4" w:rsidP="00C55437">
            <w:pPr>
              <w:pStyle w:val="article"/>
              <w:spacing w:before="60" w:beforeAutospacing="0" w:after="60" w:afterAutospacing="0"/>
              <w:ind w:left="960" w:right="60"/>
              <w:jc w:val="both"/>
            </w:pPr>
            <w:r w:rsidRPr="00B327C3">
              <w:rPr>
                <w:rFonts w:ascii="Cambria" w:hAnsi="Cambria"/>
              </w:rPr>
              <w:t xml:space="preserve"> Сладкое варенье,</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Да и каша манная –</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Просто объедение –</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Ням - ням - ням - ням.</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Слегка приоткрыть рот и широким передним краем языка облизать верхнюю губу, совершая движения языка слева направо и сверху вниз.</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Под окошком - блл, блл, блл –</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Индюки болтают.</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Индюшачьей речи</w:t>
            </w:r>
          </w:p>
          <w:p w:rsidR="00F76CB4" w:rsidRPr="00B327C3" w:rsidRDefault="00F76CB4" w:rsidP="00C55437">
            <w:pPr>
              <w:pStyle w:val="article"/>
              <w:spacing w:before="60" w:beforeAutospacing="0" w:after="60" w:afterAutospacing="0"/>
              <w:ind w:left="960" w:right="60"/>
              <w:jc w:val="both"/>
            </w:pPr>
            <w:r w:rsidRPr="00B327C3">
              <w:rPr>
                <w:rFonts w:ascii="Cambria" w:hAnsi="Cambria"/>
              </w:rPr>
              <w:t>Никто не понимает.</w:t>
            </w:r>
            <w:r w:rsidRPr="00B327C3">
              <w:rPr>
                <w:rStyle w:val="apple-converted-space"/>
                <w:rFonts w:ascii="Cambria" w:hAnsi="Cambria"/>
              </w:rPr>
              <w:t> </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На качели индюки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Весело кивают.</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Покататься Язычку"Блл, бллл!" - предлагают.</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Приоткрыть рот, положить язык на верхнюю губу и совершать движения широким передним краем языка по верхней губе вперёд и назад, стараясь не отрывать язык от губы, как бы поглаживая её. Сначала производить медленные движения, затем увеличить темп и включить голос, пока не не послышится сочетание "Бл - бл - бл" ("индюк").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Ну - ка, детки, с Язычком</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Вместе покатаемся!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Поиграем в паровозик</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И поулыбаемся:"И - у! И - у! И - у!"</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Раздвинуть губы в широкой улыбке, затем вытянуть в трубочку. Чередовать 6 раз.</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Дайте Язычку дуду</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ещё пять шариков</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Покатать комариков!</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Надуваем шарики:</w:t>
            </w:r>
          </w:p>
          <w:p w:rsidR="00F76CB4" w:rsidRPr="00B327C3" w:rsidRDefault="00F76CB4" w:rsidP="00C55437">
            <w:pPr>
              <w:pStyle w:val="article"/>
              <w:spacing w:before="60" w:beforeAutospacing="0" w:after="60" w:afterAutospacing="0"/>
              <w:ind w:left="60" w:right="60" w:firstLine="360"/>
              <w:jc w:val="both"/>
              <w:rPr>
                <w:rFonts w:ascii="Cambria" w:hAnsi="Cambria"/>
              </w:rPr>
            </w:pPr>
            <w:r>
              <w:rPr>
                <w:noProof/>
              </w:rPr>
              <w:pict>
                <v:shape id="_x0000_s1039" type="#_x0000_t75" style="position:absolute;left:0;text-align:left;margin-left:105.95pt;margin-top:31.45pt;width:330.75pt;height:244.25pt;z-index:-251659776">
                  <v:imagedata r:id="rId20" o:title=""/>
                </v:shape>
              </w:pict>
            </w:r>
            <w:r w:rsidRPr="00B327C3">
              <w:rPr>
                <w:rFonts w:ascii="Cambria" w:hAnsi="Cambria"/>
              </w:rPr>
              <w:t>Предложить ребёнку длительно произносить звук "шшш". Обратить внимание на то, что при произнесении звука "ш" передний край языка находится за верхними зубами, губы округлены, выдыхаемая струя воздуха тёплая.</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Вот интересная игра –</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Воздушный Колобок.</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Из щёчки в щёчку покатать</w:t>
            </w:r>
            <w:r w:rsidRPr="00B327C3">
              <w:rPr>
                <w:rStyle w:val="apple-converted-space"/>
                <w:rFonts w:ascii="Cambria" w:hAnsi="Cambria"/>
              </w:rPr>
              <w:t xml:space="preserve"> </w:t>
            </w:r>
            <w:r w:rsidRPr="00B327C3">
              <w:rPr>
                <w:rFonts w:ascii="Cambria" w:hAnsi="Cambria"/>
              </w:rPr>
              <w:t>его не каждый мог.</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Приоткрыть рот, языком поочерёдно упираться в щёки, "выдавливая" шарики.</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Ой, потемнело</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Все вокруг,</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Сильный вихрь</w:t>
            </w:r>
          </w:p>
          <w:p w:rsidR="00F76CB4" w:rsidRPr="00AE6528" w:rsidRDefault="00F76CB4" w:rsidP="00C55437">
            <w:pPr>
              <w:pStyle w:val="article"/>
              <w:spacing w:before="60" w:beforeAutospacing="0" w:after="60" w:afterAutospacing="0"/>
              <w:ind w:left="960" w:right="60"/>
              <w:jc w:val="both"/>
              <w:rPr>
                <w:rFonts w:ascii="Cambria" w:hAnsi="Cambria"/>
                <w:i/>
              </w:rPr>
            </w:pPr>
            <w:r w:rsidRPr="00B327C3">
              <w:rPr>
                <w:rFonts w:ascii="Cambria" w:hAnsi="Cambria"/>
              </w:rPr>
              <w:t>Поднялся вдруг</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Язычок затрепетал,</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Задрожал и затрещал</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Бррр - бррр - бррр…</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Положить широкий язык на нижнюю губу, с силой подуть на неё, вызывая вибрацию кончика языка. Выполнять в течение 10 сек.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Ох, устал наш Язычок,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Лёг в кроватку на бочок;</w:t>
            </w:r>
          </w:p>
          <w:p w:rsidR="00F76CB4" w:rsidRPr="00B327C3" w:rsidRDefault="00F76CB4"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Пя - пя - пя - пя - пя – пя</w:t>
            </w:r>
          </w:p>
          <w:p w:rsidR="00F76CB4" w:rsidRPr="00B327C3" w:rsidRDefault="00F76CB4" w:rsidP="00C55437">
            <w:pPr>
              <w:pStyle w:val="article"/>
              <w:spacing w:before="60" w:beforeAutospacing="0" w:after="60" w:afterAutospacing="0"/>
              <w:ind w:left="960" w:right="60"/>
              <w:jc w:val="both"/>
              <w:rPr>
                <w:rFonts w:ascii="Cambria" w:hAnsi="Cambria"/>
              </w:rPr>
            </w:pPr>
            <w:r w:rsidRPr="00B327C3">
              <w:rPr>
                <w:rFonts w:ascii="Cambria" w:hAnsi="Cambria"/>
              </w:rPr>
              <w:t>Отдыхаем все, друзья!</w:t>
            </w:r>
          </w:p>
          <w:p w:rsidR="00F76CB4" w:rsidRPr="00B327C3" w:rsidRDefault="00F76CB4" w:rsidP="00C55437">
            <w:pPr>
              <w:pStyle w:val="article"/>
              <w:spacing w:before="60" w:beforeAutospacing="0" w:after="60" w:afterAutospacing="0"/>
              <w:ind w:left="60" w:right="60" w:firstLine="360"/>
              <w:jc w:val="both"/>
              <w:rPr>
                <w:rFonts w:ascii="Cambria" w:hAnsi="Cambria"/>
              </w:rPr>
            </w:pPr>
            <w:r w:rsidRPr="00B327C3">
              <w:rPr>
                <w:rFonts w:ascii="Cambria" w:hAnsi="Cambria"/>
              </w:rPr>
              <w:t>Немного приоткрыть рот. Спокойно положить язык на нижнюю губу и, пошлёпывая его губами, произносить: " пя - пя - пя". Выполнять упражнение в течение 10 сек.</w:t>
            </w:r>
          </w:p>
          <w:p w:rsidR="00F76CB4" w:rsidRDefault="00F76CB4" w:rsidP="00C55437">
            <w:pPr>
              <w:pStyle w:val="article"/>
              <w:spacing w:before="60" w:beforeAutospacing="0" w:after="60" w:afterAutospacing="0"/>
              <w:ind w:left="60" w:right="60" w:firstLine="360"/>
              <w:jc w:val="both"/>
              <w:rPr>
                <w:rStyle w:val="Emphasis"/>
                <w:rFonts w:ascii="Cambria" w:hAnsi="Cambria"/>
              </w:rPr>
            </w:pPr>
            <w:r w:rsidRPr="00B327C3">
              <w:rPr>
                <w:rStyle w:val="Emphasis"/>
                <w:rFonts w:ascii="Cambria" w:hAnsi="Cambria"/>
              </w:rPr>
              <w:t>Е. Карельская. Поможем Буратино заговорить: Из опыта работы логопеда// Дошкольное воспитание, 1999, № 6</w:t>
            </w: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Default="00F76CB4" w:rsidP="00F754DC">
            <w:pPr>
              <w:pStyle w:val="article"/>
              <w:spacing w:before="60" w:beforeAutospacing="0" w:after="60" w:afterAutospacing="0"/>
              <w:ind w:right="60"/>
              <w:jc w:val="both"/>
              <w:rPr>
                <w:rStyle w:val="Emphasis"/>
              </w:rPr>
            </w:pPr>
          </w:p>
          <w:p w:rsidR="00F76CB4" w:rsidRPr="00B327C3" w:rsidRDefault="00F76CB4" w:rsidP="00F754DC">
            <w:pPr>
              <w:pStyle w:val="article"/>
              <w:spacing w:before="60" w:beforeAutospacing="0" w:after="60" w:afterAutospacing="0"/>
              <w:ind w:right="60"/>
              <w:jc w:val="both"/>
              <w:rPr>
                <w:rFonts w:ascii="Cambria" w:hAnsi="Cambria"/>
              </w:rPr>
            </w:pPr>
          </w:p>
        </w:tc>
      </w:tr>
    </w:tbl>
    <w:p w:rsidR="00F76CB4" w:rsidRPr="00B327C3" w:rsidRDefault="00F76CB4" w:rsidP="000E1BAD">
      <w:pPr>
        <w:pStyle w:val="NormalWeb"/>
        <w:shd w:val="clear" w:color="auto" w:fill="FFFFFF"/>
        <w:spacing w:before="0" w:beforeAutospacing="0" w:after="0" w:afterAutospacing="0" w:line="384" w:lineRule="atLeast"/>
        <w:jc w:val="center"/>
        <w:textAlignment w:val="baseline"/>
        <w:rPr>
          <w:rFonts w:ascii="Cambria" w:hAnsi="Cambria"/>
        </w:rPr>
      </w:pPr>
      <w:r>
        <w:rPr>
          <w:rStyle w:val="Strong"/>
          <w:rFonts w:ascii="Cambria" w:hAnsi="Cambria"/>
          <w:bdr w:val="none" w:sz="0" w:space="0" w:color="auto" w:frame="1"/>
        </w:rPr>
        <w:t>С</w:t>
      </w:r>
      <w:r w:rsidRPr="00B327C3">
        <w:rPr>
          <w:rStyle w:val="Strong"/>
          <w:rFonts w:ascii="Cambria" w:hAnsi="Cambria"/>
          <w:bdr w:val="none" w:sz="0" w:space="0" w:color="auto" w:frame="1"/>
        </w:rPr>
        <w:t>казка «Как подружились мышонок и котёнок».</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Однажды утром котёнок Тимка проснулся очень рано, почесал себя лапкой за ушком и решил умыться, причесаться (</w:t>
      </w:r>
      <w:r w:rsidRPr="00B327C3">
        <w:rPr>
          <w:rStyle w:val="Emphasis"/>
          <w:rFonts w:ascii="Cambria" w:hAnsi="Cambria"/>
          <w:bdr w:val="none" w:sz="0" w:space="0" w:color="auto" w:frame="1"/>
        </w:rPr>
        <w:t>упражнение «Расчёска»</w:t>
      </w:r>
      <w:r w:rsidRPr="00B327C3">
        <w:rPr>
          <w:rFonts w:ascii="Cambria" w:hAnsi="Cambria"/>
        </w:rPr>
        <w:t>). Улыбнулся котёнок, потянулся (</w:t>
      </w:r>
      <w:r w:rsidRPr="00B327C3">
        <w:rPr>
          <w:rStyle w:val="Emphasis"/>
          <w:rFonts w:ascii="Cambria" w:hAnsi="Cambria"/>
          <w:bdr w:val="none" w:sz="0" w:space="0" w:color="auto" w:frame="1"/>
        </w:rPr>
        <w:t>упражнение «Лягушки улыбаются», «Заборчик»</w:t>
      </w:r>
      <w:r w:rsidRPr="00B327C3">
        <w:rPr>
          <w:rFonts w:ascii="Cambria" w:hAnsi="Cambria"/>
        </w:rPr>
        <w:t>) и вдруг насторожился (упражнение «Бублик»). Что это за шум? Прислушался, а это тикают часы (</w:t>
      </w:r>
      <w:r w:rsidRPr="00B327C3">
        <w:rPr>
          <w:rStyle w:val="Emphasis"/>
          <w:rFonts w:ascii="Cambria" w:hAnsi="Cambria"/>
          <w:bdr w:val="none" w:sz="0" w:space="0" w:color="auto" w:frame="1"/>
        </w:rPr>
        <w:t>упражнение «Часики»</w:t>
      </w:r>
      <w:r w:rsidRPr="00B327C3">
        <w:rPr>
          <w:rFonts w:ascii="Cambria" w:hAnsi="Cambria"/>
        </w:rPr>
        <w:t>). Нет, это не только часики, что-то ещё шумит.</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И тут Тимка заметил маленького мышонка, который быстро перебирая лапками бежал к кладовке. Котёнок очень удивился, потом обрадовался и начал тихонько красться за мышонком. Он улучил момент, прыгнул и зажал мышонка в передних лапках. Мышонок так испугался, что закрыл глаза и совсем перестал дышать.</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Pr>
          <w:noProof/>
        </w:rPr>
        <w:pict>
          <v:shape id="_x0000_s1040" type="#_x0000_t75" style="position:absolute;left:0;text-align:left;margin-left:286.7pt;margin-top:44pt;width:222pt;height:311.55pt;z-index:-251658752" wrapcoords="-73 0 -73 21548 21600 21548 21600 0 -73 0">
            <v:imagedata r:id="rId7" o:title=""/>
            <w10:wrap type="tight"/>
          </v:shape>
        </w:pict>
      </w:r>
      <w:r w:rsidRPr="00B327C3">
        <w:rPr>
          <w:rFonts w:ascii="Cambria" w:hAnsi="Cambria"/>
        </w:rPr>
        <w:t>«Мур, мяу!» — сказал Тимка и облизнулся (</w:t>
      </w:r>
      <w:r w:rsidRPr="00B327C3">
        <w:rPr>
          <w:rStyle w:val="Emphasis"/>
          <w:rFonts w:ascii="Cambria" w:hAnsi="Cambria"/>
          <w:bdr w:val="none" w:sz="0" w:space="0" w:color="auto" w:frame="1"/>
        </w:rPr>
        <w:t>упражнение «Вкусное варенье»</w:t>
      </w:r>
      <w:r w:rsidRPr="00B327C3">
        <w:rPr>
          <w:rFonts w:ascii="Cambria" w:hAnsi="Cambria"/>
        </w:rPr>
        <w:t>). Мышонок приоткрыл один глаз и увидел прямо перед собой острые кошачьи зубы. Он хотел запищать, но от страха не мог произнести ни звука и только слабо шевелил язычком (</w:t>
      </w:r>
      <w:r w:rsidRPr="00B327C3">
        <w:rPr>
          <w:rStyle w:val="Emphasis"/>
          <w:rFonts w:ascii="Cambria" w:hAnsi="Cambria"/>
          <w:bdr w:val="none" w:sz="0" w:space="0" w:color="auto" w:frame="1"/>
        </w:rPr>
        <w:t>упражнение «Чашечка»</w:t>
      </w:r>
      <w:r w:rsidRPr="00B327C3">
        <w:rPr>
          <w:rFonts w:ascii="Cambria" w:hAnsi="Cambria"/>
        </w:rPr>
        <w:t>).</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Ты что, не можешь разговаривать? — удивился котёнок и пошевелил мышонка лапой.</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Мышонок открыл второй глаз, улыбнулся и даже смог пощёлкать язычком (</w:t>
      </w:r>
      <w:r w:rsidRPr="00B327C3">
        <w:rPr>
          <w:rStyle w:val="Emphasis"/>
          <w:rFonts w:ascii="Cambria" w:hAnsi="Cambria"/>
          <w:bdr w:val="none" w:sz="0" w:space="0" w:color="auto" w:frame="1"/>
        </w:rPr>
        <w:t>упражнение «Лошадка»</w:t>
      </w:r>
      <w:r w:rsidRPr="00B327C3">
        <w:rPr>
          <w:rFonts w:ascii="Cambria" w:hAnsi="Cambria"/>
        </w:rPr>
        <w:t>).</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Да что это с тобой? Давай поиграем! — проговорил Тимка и лизнул мышонка язычком.</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 Уфф! — смог наконец выдохнуть мышонок (</w:t>
      </w:r>
      <w:r w:rsidRPr="00B327C3">
        <w:rPr>
          <w:rStyle w:val="Emphasis"/>
          <w:rFonts w:ascii="Cambria" w:hAnsi="Cambria"/>
          <w:bdr w:val="none" w:sz="0" w:space="0" w:color="auto" w:frame="1"/>
        </w:rPr>
        <w:t>упражнение «Хоботок»</w:t>
      </w:r>
      <w:r w:rsidRPr="00B327C3">
        <w:rPr>
          <w:rFonts w:ascii="Cambria" w:hAnsi="Cambria"/>
        </w:rPr>
        <w:t>). — Так ты хочешь поиграть?</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Ну, да! А ты что подумал? — удивился Тимка. — Сейчас ещё все спят, а мне скучно. Давай дружить!</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Давай! – согласился мышонок.</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И теперь каждое утро они играют вместе (</w:t>
      </w:r>
      <w:r w:rsidRPr="00B327C3">
        <w:rPr>
          <w:rStyle w:val="Emphasis"/>
          <w:rFonts w:ascii="Cambria" w:hAnsi="Cambria"/>
          <w:bdr w:val="none" w:sz="0" w:space="0" w:color="auto" w:frame="1"/>
        </w:rPr>
        <w:t>упражнение «Качели»</w:t>
      </w:r>
      <w:r w:rsidRPr="00B327C3">
        <w:rPr>
          <w:rFonts w:ascii="Cambria" w:hAnsi="Cambria"/>
        </w:rPr>
        <w:t>), а мышонок Тимку уже ни капельки не боится!</w:t>
      </w: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Pr="00B327C3" w:rsidRDefault="00F76CB4" w:rsidP="000E1BAD">
      <w:pPr>
        <w:pStyle w:val="NormalWeb"/>
        <w:shd w:val="clear" w:color="auto" w:fill="FFFFFF"/>
        <w:spacing w:before="0" w:beforeAutospacing="0" w:after="0" w:afterAutospacing="0" w:line="384" w:lineRule="atLeast"/>
        <w:jc w:val="center"/>
        <w:textAlignment w:val="baseline"/>
        <w:rPr>
          <w:rFonts w:ascii="Cambria" w:hAnsi="Cambria"/>
        </w:rPr>
      </w:pPr>
      <w:r w:rsidRPr="00B327C3">
        <w:rPr>
          <w:rStyle w:val="Strong"/>
          <w:rFonts w:ascii="Cambria" w:hAnsi="Cambria"/>
          <w:bdr w:val="none" w:sz="0" w:space="0" w:color="auto" w:frame="1"/>
        </w:rPr>
        <w:t>Сказка «Находчивый медвежонок».</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Жил-был медвежонок. Каждое утро, как только проснётся, он чистил зубки (</w:t>
      </w:r>
      <w:r w:rsidRPr="00B327C3">
        <w:rPr>
          <w:rStyle w:val="Emphasis"/>
          <w:rFonts w:ascii="Cambria" w:hAnsi="Cambria"/>
          <w:bdr w:val="none" w:sz="0" w:space="0" w:color="auto" w:frame="1"/>
        </w:rPr>
        <w:t>упражнение «Чистим зубки»</w:t>
      </w:r>
      <w:r w:rsidRPr="00B327C3">
        <w:rPr>
          <w:rFonts w:ascii="Cambria" w:hAnsi="Cambria"/>
        </w:rPr>
        <w:t>) и отправлялся на прогулку. Ведь вокруг столько всего интересного!</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Pr>
          <w:noProof/>
        </w:rPr>
        <w:pict>
          <v:shape id="_x0000_s1041" type="#_x0000_t75" style="position:absolute;left:0;text-align:left;margin-left:-7.3pt;margin-top:194.75pt;width:285.9pt;height:298.5pt;z-index:-251657728" wrapcoords="-57 0 -57 21546 21600 21546 21600 0 -57 0">
            <v:imagedata r:id="rId16" o:title=""/>
            <w10:wrap type="tight"/>
          </v:shape>
        </w:pict>
      </w:r>
      <w:r w:rsidRPr="00B327C3">
        <w:rPr>
          <w:rFonts w:ascii="Cambria" w:hAnsi="Cambria"/>
        </w:rPr>
        <w:t>Однажды гулял он так летним солнечным днём, пока не почувствовал, что очень проголодался. Медвежонок погладил лапкой свой животик и задумался, где бы раздобыть вкусную, сладкую землянику (</w:t>
      </w:r>
      <w:r w:rsidRPr="00B327C3">
        <w:rPr>
          <w:rStyle w:val="Emphasis"/>
          <w:rFonts w:ascii="Cambria" w:hAnsi="Cambria"/>
          <w:bdr w:val="none" w:sz="0" w:space="0" w:color="auto" w:frame="1"/>
        </w:rPr>
        <w:t>упражнение «Погладим зубками язычок, губки»</w:t>
      </w:r>
      <w:r w:rsidRPr="00B327C3">
        <w:rPr>
          <w:rFonts w:ascii="Cambria" w:hAnsi="Cambria"/>
        </w:rPr>
        <w:t>). Оглянулся медвежонок вокруг и решил поискать полянку с ягодами. Сначала ему пришлось спуститься с горки (</w:t>
      </w:r>
      <w:r w:rsidRPr="00B327C3">
        <w:rPr>
          <w:rStyle w:val="Emphasis"/>
          <w:rFonts w:ascii="Cambria" w:hAnsi="Cambria"/>
          <w:bdr w:val="none" w:sz="0" w:space="0" w:color="auto" w:frame="1"/>
        </w:rPr>
        <w:t>упражнение «Горка»</w:t>
      </w:r>
      <w:r w:rsidRPr="00B327C3">
        <w:rPr>
          <w:rFonts w:ascii="Cambria" w:hAnsi="Cambria"/>
        </w:rPr>
        <w:t>). Мишка остановился под деревом, чтобы немного передохнуть и тут услышал, что над его головой запела какая-то птица (</w:t>
      </w:r>
      <w:r w:rsidRPr="00B327C3">
        <w:rPr>
          <w:rStyle w:val="Emphasis"/>
          <w:rFonts w:ascii="Cambria" w:hAnsi="Cambria"/>
          <w:bdr w:val="none" w:sz="0" w:space="0" w:color="auto" w:frame="1"/>
        </w:rPr>
        <w:t>упражнение «Паровозик свистит»</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Медвежонок запрокинул голову и вежливо спросил: «Уважаемая птица, вы так высоко сидите, может быть вам видна полянка с земляникой? Подскажите, в какую сторону мне идти!». Но ему никто не ответил. Мишка почесал голову лапой и подумал, что птица его не услышала и что ему нужно забраться повыше и крикнуть погромче. Он подпрыгнул, уцепился лапами за ствол и стал медленно, упираясь изо всех сил</w:t>
      </w:r>
      <w:r w:rsidRPr="00B327C3">
        <w:rPr>
          <w:rStyle w:val="apple-converted-space"/>
          <w:rFonts w:ascii="Cambria" w:hAnsi="Cambria"/>
        </w:rPr>
        <w:t> </w:t>
      </w:r>
      <w:r w:rsidRPr="00B327C3">
        <w:rPr>
          <w:rStyle w:val="Emphasis"/>
          <w:rFonts w:ascii="Cambria" w:hAnsi="Cambria"/>
          <w:bdr w:val="none" w:sz="0" w:space="0" w:color="auto" w:frame="1"/>
        </w:rPr>
        <w:t>подниматься наверх (упражнение «Язык силач»</w:t>
      </w:r>
      <w:r w:rsidRPr="00B327C3">
        <w:rPr>
          <w:rFonts w:ascii="Cambria" w:hAnsi="Cambria"/>
        </w:rPr>
        <w:t>). Потом медвежонок еще немного подтянулся, повис на ветке и стал раскачиваться (</w:t>
      </w:r>
      <w:r w:rsidRPr="00B327C3">
        <w:rPr>
          <w:rStyle w:val="Emphasis"/>
          <w:rFonts w:ascii="Cambria" w:hAnsi="Cambria"/>
          <w:bdr w:val="none" w:sz="0" w:space="0" w:color="auto" w:frame="1"/>
        </w:rPr>
        <w:t>упражнение «Качели»</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«Эй, есть там кто-нибудь?!»- закричал медвежонок, но ему снова никто не ответил. Тогда он поднялся ещё повыше, от усилия даже вытянул язычок (</w:t>
      </w:r>
      <w:r w:rsidRPr="00B327C3">
        <w:rPr>
          <w:rStyle w:val="Emphasis"/>
          <w:rFonts w:ascii="Cambria" w:hAnsi="Cambria"/>
          <w:bdr w:val="none" w:sz="0" w:space="0" w:color="auto" w:frame="1"/>
        </w:rPr>
        <w:t>упражнение «Лопаточка»</w:t>
      </w:r>
      <w:r w:rsidRPr="00B327C3">
        <w:rPr>
          <w:rFonts w:ascii="Cambria" w:hAnsi="Cambria"/>
        </w:rPr>
        <w:t>), и вдруг с высоты увидел полянку, на которой росло очень много земляники.</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 Ура! Как хорошо, что я придумал залезть на дерево! — закричал медвежонок и так быстро, как только мог, скатился с дерева (</w:t>
      </w:r>
      <w:r w:rsidRPr="00B327C3">
        <w:rPr>
          <w:rStyle w:val="Emphasis"/>
          <w:rFonts w:ascii="Cambria" w:hAnsi="Cambria"/>
          <w:bdr w:val="none" w:sz="0" w:space="0" w:color="auto" w:frame="1"/>
        </w:rPr>
        <w:t>упражнение «Катушка»</w:t>
      </w:r>
      <w:r w:rsidRPr="00B327C3">
        <w:rPr>
          <w:rFonts w:ascii="Cambria" w:hAnsi="Cambria"/>
        </w:rPr>
        <w:t>).</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Под деревом он отдышался и поскорее побежал на полянку, чтобы наконец подкрепиться.</w:t>
      </w: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Style w:val="Strong"/>
          <w:rFonts w:ascii="Cambria" w:hAnsi="Cambria"/>
          <w:bdr w:val="none" w:sz="0" w:space="0" w:color="auto" w:frame="1"/>
        </w:rPr>
      </w:pP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Сказка «Невоспитанный мышонок».</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Жил в лесу один невоспитанный мышонок. Он никому не говорил «доброе утро» и «спокойной ночи». Рассердились на него все звери в лесу — не хотят с ним дружить. Грустно стало мышонку. Пошел он к маме и спросил: «Как мне помириться со всеми зверями в лесу? ». Мама отвечает ему, что нужно быть со всеми вежливым. Мышонок решил исправиться, почистил зубки (</w:t>
      </w:r>
      <w:r w:rsidRPr="00B327C3">
        <w:rPr>
          <w:rStyle w:val="Emphasis"/>
          <w:rFonts w:ascii="Cambria" w:hAnsi="Cambria"/>
          <w:bdr w:val="none" w:sz="0" w:space="0" w:color="auto" w:frame="1"/>
        </w:rPr>
        <w:t>упражнение «Почистим зубки»),</w:t>
      </w:r>
      <w:r w:rsidRPr="00B327C3">
        <w:rPr>
          <w:rStyle w:val="apple-converted-space"/>
          <w:rFonts w:ascii="Cambria" w:hAnsi="Cambria"/>
        </w:rPr>
        <w:t> </w:t>
      </w:r>
      <w:r w:rsidRPr="00B327C3">
        <w:rPr>
          <w:rFonts w:ascii="Cambria" w:hAnsi="Cambria"/>
        </w:rPr>
        <w:t>причесался (</w:t>
      </w:r>
      <w:r w:rsidRPr="00B327C3">
        <w:rPr>
          <w:rStyle w:val="Emphasis"/>
          <w:rFonts w:ascii="Cambria" w:hAnsi="Cambria"/>
          <w:bdr w:val="none" w:sz="0" w:space="0" w:color="auto" w:frame="1"/>
        </w:rPr>
        <w:t>упражнение «Расчёска»</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Видит, зайчик на качелях качается (</w:t>
      </w:r>
      <w:r w:rsidRPr="00B327C3">
        <w:rPr>
          <w:rStyle w:val="Emphasis"/>
          <w:rFonts w:ascii="Cambria" w:hAnsi="Cambria"/>
          <w:bdr w:val="none" w:sz="0" w:space="0" w:color="auto" w:frame="1"/>
        </w:rPr>
        <w:t>упражнение «Качели»</w:t>
      </w:r>
      <w:r w:rsidRPr="00B327C3">
        <w:rPr>
          <w:rFonts w:ascii="Cambria" w:hAnsi="Cambria"/>
        </w:rPr>
        <w:t>). Подошёл и громко поздоровался «Доброе утро!».</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Pr>
          <w:noProof/>
        </w:rPr>
        <w:pict>
          <v:shape id="_x0000_s1042" type="#_x0000_t75" style="position:absolute;left:0;text-align:left;margin-left:286.35pt;margin-top:63.2pt;width:242.65pt;height:268.55pt;z-index:-251656704" wrapcoords="-67 0 -67 21540 21600 21540 21600 0 -67 0">
            <v:imagedata r:id="rId21" o:title=""/>
            <w10:wrap type="tight"/>
          </v:shape>
        </w:pict>
      </w:r>
      <w:r w:rsidRPr="00B327C3">
        <w:rPr>
          <w:rFonts w:ascii="Cambria" w:hAnsi="Cambria"/>
        </w:rPr>
        <w:t>Улыбнулся зайчик и угостил мышонка морковкой. Обрадовался мышонок и пошёл дальше. Навстречу  змейка ползёт (</w:t>
      </w:r>
      <w:r w:rsidRPr="00B327C3">
        <w:rPr>
          <w:rStyle w:val="Emphasis"/>
          <w:rFonts w:ascii="Cambria" w:hAnsi="Cambria"/>
          <w:bdr w:val="none" w:sz="0" w:space="0" w:color="auto" w:frame="1"/>
        </w:rPr>
        <w:t>упражнение «Быстрая змейка»</w:t>
      </w:r>
      <w:r w:rsidRPr="00B327C3">
        <w:rPr>
          <w:rFonts w:ascii="Cambria" w:hAnsi="Cambria"/>
        </w:rPr>
        <w:t>), в язычке гирьку держит, чтоб сильным был (</w:t>
      </w:r>
      <w:r w:rsidRPr="00B327C3">
        <w:rPr>
          <w:rStyle w:val="Emphasis"/>
          <w:rFonts w:ascii="Cambria" w:hAnsi="Cambria"/>
          <w:bdr w:val="none" w:sz="0" w:space="0" w:color="auto" w:frame="1"/>
        </w:rPr>
        <w:t>упражнение «Язык-силач»</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И с ней поздоровался мышонок. Удивилась змейка и гирьку уронила. Очень понравилось мышонку быть вежливым. Побежал он дальше, чтобы еще с кем-нибудь поздороваться. Видит, сидит на дереве ворона и во рту бублик держит (</w:t>
      </w:r>
      <w:r w:rsidRPr="00B327C3">
        <w:rPr>
          <w:rStyle w:val="Emphasis"/>
          <w:rFonts w:ascii="Cambria" w:hAnsi="Cambria"/>
          <w:bdr w:val="none" w:sz="0" w:space="0" w:color="auto" w:frame="1"/>
        </w:rPr>
        <w:t>упражнение «Бублик»</w:t>
      </w:r>
      <w:r w:rsidRPr="00B327C3">
        <w:rPr>
          <w:rFonts w:ascii="Cambria" w:hAnsi="Cambria"/>
        </w:rPr>
        <w:t>).</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Мышонок громко закричал ей «Доброе утро!». Ворона каркнула в ответ и полетела всем рассказывать, какой мышонок стал вежливый.</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А мышонок всё бегал по лесу, со всеми здоровался и так устал, что споткнулся и покатился с горки (</w:t>
      </w:r>
      <w:r w:rsidRPr="00B327C3">
        <w:rPr>
          <w:rStyle w:val="Emphasis"/>
          <w:rFonts w:ascii="Cambria" w:hAnsi="Cambria"/>
          <w:bdr w:val="none" w:sz="0" w:space="0" w:color="auto" w:frame="1"/>
        </w:rPr>
        <w:t>упражнение «Горка»</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Едва в воду не упал. Хорошо, заборчик его удержал, который лягушата построили (</w:t>
      </w:r>
      <w:r w:rsidRPr="00B327C3">
        <w:rPr>
          <w:rStyle w:val="Emphasis"/>
          <w:rFonts w:ascii="Cambria" w:hAnsi="Cambria"/>
          <w:bdr w:val="none" w:sz="0" w:space="0" w:color="auto" w:frame="1"/>
        </w:rPr>
        <w:t>упражнение «Заборчик»</w:t>
      </w:r>
      <w:r w:rsidRPr="00B327C3">
        <w:rPr>
          <w:rFonts w:ascii="Cambria" w:hAnsi="Cambria"/>
        </w:rPr>
        <w:t>).</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Отдохнул, огляделся по сторонам, видит: лягушки прыгают, приглашают его поиграть с ними.</w:t>
      </w:r>
      <w:r w:rsidRPr="00AE6528">
        <w:t xml:space="preserve"> </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Но мышонку некогда играть – еще не всем доброго утра пожелал. Бежит он по лесу и видит: на дереве летучая мышь проснулась. «Доброе утро!» — кричит ей мышонок. «Уже вечер наступил, — отвечает летучая мышь, — добрый вечер, мышонок!». И мышонок засвистел весело, как паровозик (</w:t>
      </w:r>
      <w:r w:rsidRPr="00B327C3">
        <w:rPr>
          <w:rStyle w:val="Emphasis"/>
          <w:rFonts w:ascii="Cambria" w:hAnsi="Cambria"/>
          <w:bdr w:val="none" w:sz="0" w:space="0" w:color="auto" w:frame="1"/>
        </w:rPr>
        <w:t>упражнение «Паровозик свистит»</w:t>
      </w:r>
      <w:r w:rsidRPr="00B327C3">
        <w:rPr>
          <w:rFonts w:ascii="Cambria" w:hAnsi="Cambria"/>
        </w:rPr>
        <w:t>). И побежал домой, чтобы мама не волновалась, что его так долго нет.</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Emphasis"/>
          <w:rFonts w:ascii="Cambria" w:hAnsi="Cambria"/>
          <w:bdr w:val="none" w:sz="0" w:space="0" w:color="auto" w:frame="1"/>
        </w:rPr>
        <w:t>Полезно, чтобы дети повторяли сказки с родителями, воспитателями. Подобное закрепление материла может быть дополнительным заданием по развитию лексики, грамматики,  связной речи.</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Emphasis"/>
          <w:rFonts w:ascii="Cambria" w:hAnsi="Cambria"/>
          <w:bdr w:val="none" w:sz="0" w:space="0" w:color="auto" w:frame="1"/>
        </w:rPr>
        <w:t>Удачи вам в занятиях, радости в общении!</w:t>
      </w:r>
    </w:p>
    <w:p w:rsidR="00F76CB4" w:rsidRDefault="00F76CB4" w:rsidP="00C55437">
      <w:pPr>
        <w:pStyle w:val="NormalWeb"/>
        <w:shd w:val="clear" w:color="auto" w:fill="FFFFFF"/>
        <w:spacing w:before="0" w:beforeAutospacing="0" w:after="0" w:afterAutospacing="0" w:line="384" w:lineRule="atLeast"/>
        <w:jc w:val="both"/>
        <w:textAlignment w:val="baseline"/>
        <w:rPr>
          <w:rStyle w:val="Emphasis"/>
          <w:rFonts w:ascii="Cambria" w:hAnsi="Cambria"/>
          <w:bdr w:val="none" w:sz="0" w:space="0" w:color="auto" w:frame="1"/>
        </w:rPr>
      </w:pPr>
    </w:p>
    <w:p w:rsidR="00F76CB4" w:rsidRPr="003B685B" w:rsidRDefault="00F76CB4" w:rsidP="00C55437">
      <w:pPr>
        <w:pStyle w:val="NormalWeb"/>
        <w:shd w:val="clear" w:color="auto" w:fill="FFFFFF"/>
        <w:spacing w:before="0" w:beforeAutospacing="0" w:after="0" w:afterAutospacing="0" w:line="384" w:lineRule="atLeast"/>
        <w:jc w:val="both"/>
        <w:textAlignment w:val="baseline"/>
        <w:rPr>
          <w:rFonts w:ascii="Cambria" w:hAnsi="Cambria"/>
          <w:b/>
        </w:rPr>
      </w:pPr>
      <w:r w:rsidRPr="003B685B">
        <w:rPr>
          <w:rStyle w:val="Emphasis"/>
          <w:rFonts w:ascii="Cambria" w:hAnsi="Cambria"/>
          <w:b/>
          <w:bdr w:val="none" w:sz="0" w:space="0" w:color="auto" w:frame="1"/>
        </w:rPr>
        <w:t>Приложение.</w:t>
      </w:r>
    </w:p>
    <w:p w:rsidR="00F76CB4" w:rsidRPr="00B327C3" w:rsidRDefault="00F76CB4" w:rsidP="00C55437">
      <w:pPr>
        <w:pStyle w:val="Heading4"/>
        <w:shd w:val="clear" w:color="auto" w:fill="FFFFFF"/>
        <w:spacing w:before="0" w:line="240" w:lineRule="atLeast"/>
        <w:jc w:val="both"/>
        <w:textAlignment w:val="baseline"/>
        <w:rPr>
          <w:color w:val="auto"/>
          <w:sz w:val="24"/>
          <w:szCs w:val="24"/>
        </w:rPr>
      </w:pPr>
      <w:r w:rsidRPr="00B327C3">
        <w:rPr>
          <w:rStyle w:val="Strong"/>
          <w:b/>
          <w:bCs/>
          <w:color w:val="auto"/>
          <w:sz w:val="24"/>
          <w:szCs w:val="24"/>
          <w:bdr w:val="none" w:sz="0" w:space="0" w:color="auto" w:frame="1"/>
        </w:rPr>
        <w:t>Описание артикуляционных упражнений, используемых в сказках.</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Упражнения для расслабления мышц органов артикуляции и для формирования движений губ.</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Поглаживать, затем легонько покусывать зубками нижнюю губу.</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«Расческа»:</w:t>
      </w:r>
      <w:r w:rsidRPr="00B327C3">
        <w:rPr>
          <w:rStyle w:val="apple-converted-space"/>
          <w:rFonts w:ascii="Cambria" w:hAnsi="Cambria"/>
        </w:rPr>
        <w:t xml:space="preserve"> </w:t>
      </w:r>
      <w:r w:rsidRPr="00B327C3">
        <w:rPr>
          <w:rFonts w:ascii="Cambria" w:hAnsi="Cambria"/>
        </w:rPr>
        <w:t>«причесываем» зубами по очереди верхнюю и нижнюю губы.</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«Лягушки улыбаются»:</w:t>
      </w:r>
      <w:r w:rsidRPr="00B327C3">
        <w:rPr>
          <w:rStyle w:val="apple-converted-space"/>
          <w:rFonts w:ascii="Cambria" w:hAnsi="Cambria"/>
        </w:rPr>
        <w:t xml:space="preserve"> </w:t>
      </w:r>
      <w:r w:rsidRPr="00B327C3">
        <w:rPr>
          <w:rFonts w:ascii="Cambria" w:hAnsi="Cambria"/>
        </w:rPr>
        <w:t>научится улыбаться открытой улыбкой.</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«Заборчик»:</w:t>
      </w:r>
      <w:r w:rsidRPr="00B327C3">
        <w:rPr>
          <w:rStyle w:val="apple-converted-space"/>
          <w:rFonts w:ascii="Cambria" w:hAnsi="Cambria"/>
        </w:rPr>
        <w:t xml:space="preserve"> </w:t>
      </w:r>
      <w:r w:rsidRPr="00B327C3">
        <w:rPr>
          <w:rFonts w:ascii="Cambria" w:hAnsi="Cambria"/>
        </w:rPr>
        <w:t>научится непроизвольно удерживать улыбку, приоткрывая зубки.</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«Хобот слоненка»:</w:t>
      </w:r>
      <w:r w:rsidRPr="00B327C3">
        <w:rPr>
          <w:rStyle w:val="apple-converted-space"/>
          <w:rFonts w:ascii="Cambria" w:hAnsi="Cambria"/>
        </w:rPr>
        <w:t xml:space="preserve"> </w:t>
      </w:r>
      <w:r w:rsidRPr="00B327C3">
        <w:rPr>
          <w:rFonts w:ascii="Cambria" w:hAnsi="Cambria"/>
        </w:rPr>
        <w:t>вытянуть губы вперед и сомкнуть.</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«Бублик»:</w:t>
      </w:r>
      <w:r w:rsidRPr="00B327C3">
        <w:rPr>
          <w:rStyle w:val="apple-converted-space"/>
          <w:rFonts w:ascii="Cambria" w:hAnsi="Cambria"/>
        </w:rPr>
        <w:t xml:space="preserve"> </w:t>
      </w:r>
      <w:r w:rsidRPr="00B327C3">
        <w:rPr>
          <w:rFonts w:ascii="Cambria" w:hAnsi="Cambria"/>
        </w:rPr>
        <w:t>плавно округлить губы и не смыкать под счет до 5.</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 xml:space="preserve">«Часики» </w:t>
      </w:r>
      <w:r w:rsidRPr="00B327C3">
        <w:rPr>
          <w:rFonts w:ascii="Cambria" w:hAnsi="Cambria"/>
        </w:rPr>
        <w:t>открыть рот, высунуть узкий язык; тянуть его попеременно то вправо, то влево.</w:t>
      </w:r>
    </w:p>
    <w:p w:rsidR="00F76CB4" w:rsidRPr="00B327C3" w:rsidRDefault="00F76CB4" w:rsidP="00C55437">
      <w:pPr>
        <w:pStyle w:val="Heading3"/>
        <w:shd w:val="clear" w:color="auto" w:fill="FFFFFF"/>
        <w:spacing w:before="0" w:line="240" w:lineRule="atLeast"/>
        <w:jc w:val="both"/>
        <w:textAlignment w:val="baseline"/>
        <w:rPr>
          <w:color w:val="auto"/>
          <w:spacing w:val="-12"/>
          <w:sz w:val="24"/>
          <w:szCs w:val="24"/>
        </w:rPr>
      </w:pPr>
      <w:r w:rsidRPr="00B327C3">
        <w:rPr>
          <w:rStyle w:val="Strong"/>
          <w:b/>
          <w:bCs/>
          <w:color w:val="auto"/>
          <w:spacing w:val="-12"/>
          <w:sz w:val="24"/>
          <w:szCs w:val="24"/>
          <w:bdr w:val="none" w:sz="0" w:space="0" w:color="auto" w:frame="1"/>
        </w:rPr>
        <w:t>Упражнения для правильного произнесения свистящих звуков.</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«Лопаточка»:</w:t>
      </w:r>
      <w:r w:rsidRPr="00B327C3">
        <w:rPr>
          <w:rStyle w:val="apple-converted-space"/>
          <w:rFonts w:ascii="Cambria" w:hAnsi="Cambria"/>
        </w:rPr>
        <w:t xml:space="preserve"> </w:t>
      </w:r>
      <w:r w:rsidRPr="00B327C3">
        <w:rPr>
          <w:rFonts w:ascii="Cambria" w:hAnsi="Cambria"/>
        </w:rPr>
        <w:t>необходимо научиться расслаблять мышцы языка, удерживая его широким.</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Улыбнуться, приоткрыть рот, положить широкий язык на нижнюю губу, подержать его в таком положении, считая до 5.</w:t>
      </w:r>
    </w:p>
    <w:p w:rsidR="00F76CB4" w:rsidRPr="00B327C3" w:rsidRDefault="00F76CB4" w:rsidP="00C55437">
      <w:pPr>
        <w:pStyle w:val="NormalWeb"/>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Занести лопатку в рот. Затем опустить лопатку за нижние зубы, стараясь, чтобы язык лежал спокойно, не дрожал и не шевелился.</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«Чищу зубы»:</w:t>
      </w:r>
      <w:r w:rsidRPr="00B327C3">
        <w:rPr>
          <w:rStyle w:val="apple-converted-space"/>
          <w:rFonts w:ascii="Cambria" w:hAnsi="Cambria"/>
        </w:rPr>
        <w:t xml:space="preserve"> </w:t>
      </w:r>
      <w:r w:rsidRPr="00B327C3">
        <w:rPr>
          <w:rFonts w:ascii="Cambria" w:hAnsi="Cambria"/>
        </w:rPr>
        <w:t>улыбнуться, приоткрыть рот, почистить кончиком язычка нижние зубы, делая движение из стороны в сторону.</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«Паровозик свистит»:</w:t>
      </w:r>
      <w:r w:rsidRPr="00B327C3">
        <w:rPr>
          <w:rStyle w:val="apple-converted-space"/>
          <w:rFonts w:ascii="Cambria" w:hAnsi="Cambria"/>
        </w:rPr>
        <w:t xml:space="preserve"> </w:t>
      </w:r>
      <w:r w:rsidRPr="00B327C3">
        <w:rPr>
          <w:rFonts w:ascii="Cambria" w:hAnsi="Cambria"/>
        </w:rPr>
        <w:t>поднести ко рту чистый пузырек, кончик язычка слегка высунуть, чтобы он касался горлышка, выдыхать воздух плавно в пузырек.</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«Язык-силач»:</w:t>
      </w:r>
      <w:r w:rsidRPr="00B327C3">
        <w:rPr>
          <w:rStyle w:val="apple-converted-space"/>
          <w:rFonts w:ascii="Cambria" w:hAnsi="Cambria"/>
        </w:rPr>
        <w:t xml:space="preserve"> </w:t>
      </w:r>
      <w:r w:rsidRPr="00B327C3">
        <w:rPr>
          <w:rFonts w:ascii="Cambria" w:hAnsi="Cambria"/>
        </w:rPr>
        <w:t>слегка улыбнуться, приоткрыть рот, опустить широкий кончик язычка к нижним передним зубам; упирать язык в зубы.</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«Качели»:</w:t>
      </w:r>
      <w:r w:rsidRPr="00B327C3">
        <w:rPr>
          <w:rStyle w:val="apple-converted-space"/>
          <w:rFonts w:ascii="Cambria" w:hAnsi="Cambria"/>
        </w:rPr>
        <w:t xml:space="preserve"> </w:t>
      </w:r>
      <w:r w:rsidRPr="00B327C3">
        <w:rPr>
          <w:rFonts w:ascii="Cambria" w:hAnsi="Cambria"/>
        </w:rPr>
        <w:t>улыбнуться, открыть рот как при звуке «А»; опустить широкий кончик язычка за нижние зубы (с внутренней стороны) и подержать под счет «раз»; поднять широкий язык за верхние зубы и подержать под счет «два»; повторить несколько раз, следить, чтобы работал только язычок, а не нижняя челюсть.</w:t>
      </w:r>
    </w:p>
    <w:p w:rsidR="00F76CB4" w:rsidRPr="00B327C3" w:rsidRDefault="00F76CB4" w:rsidP="0035066F">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«Горка»:</w:t>
      </w:r>
      <w:r w:rsidRPr="00B327C3">
        <w:rPr>
          <w:rStyle w:val="apple-converted-space"/>
          <w:rFonts w:ascii="Cambria" w:hAnsi="Cambria"/>
        </w:rPr>
        <w:t xml:space="preserve"> </w:t>
      </w:r>
      <w:r w:rsidRPr="00B327C3">
        <w:rPr>
          <w:rFonts w:ascii="Cambria" w:hAnsi="Cambria"/>
        </w:rPr>
        <w:t>открыть широко рот, широкий язык опустить за нижние зубы, упереться в них языком; плотно прижать боковые края к верхним коренным зубам.</w:t>
      </w:r>
    </w:p>
    <w:p w:rsidR="00F76CB4" w:rsidRPr="00B327C3" w:rsidRDefault="00F76CB4" w:rsidP="0035066F">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bCs w:val="0"/>
          <w:spacing w:val="-12"/>
          <w:bdr w:val="none" w:sz="0" w:space="0" w:color="auto" w:frame="1"/>
        </w:rPr>
        <w:t>Упражнения для правильного произнесения шипящих звуков, звуков Л, ЛЬ, Р, РЬ.</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Научиться вытягивать губы трубочкой и удерживать их в таком положении. (</w:t>
      </w:r>
      <w:r w:rsidRPr="00B327C3">
        <w:rPr>
          <w:rStyle w:val="Emphasis"/>
          <w:rFonts w:ascii="Cambria" w:hAnsi="Cambria"/>
          <w:bdr w:val="none" w:sz="0" w:space="0" w:color="auto" w:frame="1"/>
        </w:rPr>
        <w:t>упражнение «Хобот слоненка», «Трубочка»</w:t>
      </w:r>
      <w:r w:rsidRPr="00B327C3">
        <w:rPr>
          <w:rFonts w:ascii="Cambria" w:hAnsi="Cambria"/>
        </w:rPr>
        <w:t>).</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«Чашечка»:</w:t>
      </w:r>
      <w:r w:rsidRPr="00B327C3">
        <w:rPr>
          <w:rStyle w:val="apple-converted-space"/>
          <w:rFonts w:ascii="Cambria" w:hAnsi="Cambria"/>
        </w:rPr>
        <w:t xml:space="preserve"> </w:t>
      </w:r>
      <w:r w:rsidRPr="00B327C3">
        <w:rPr>
          <w:rFonts w:ascii="Cambria" w:hAnsi="Cambria"/>
        </w:rPr>
        <w:t>широко открыть рот, язык-лопатку положить на нижнюю губу, приподнять края языка и получится пиала.</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«Вкусное варенье»:</w:t>
      </w:r>
      <w:r w:rsidRPr="00B327C3">
        <w:rPr>
          <w:rStyle w:val="apple-converted-space"/>
          <w:rFonts w:ascii="Cambria" w:hAnsi="Cambria"/>
        </w:rPr>
        <w:t xml:space="preserve"> </w:t>
      </w:r>
      <w:r w:rsidRPr="00B327C3">
        <w:rPr>
          <w:rFonts w:ascii="Cambria" w:hAnsi="Cambria"/>
        </w:rPr>
        <w:t>широким кончиком язычка «слизать варенье» с верхней губы, делая движения языком сверху вниз.</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«Быстрая змейка»:</w:t>
      </w:r>
      <w:r w:rsidRPr="00B327C3">
        <w:rPr>
          <w:rStyle w:val="apple-converted-space"/>
          <w:rFonts w:ascii="Cambria" w:hAnsi="Cambria"/>
        </w:rPr>
        <w:t> </w:t>
      </w:r>
      <w:r w:rsidRPr="00B327C3">
        <w:rPr>
          <w:rFonts w:ascii="Cambria" w:hAnsi="Cambria"/>
        </w:rPr>
        <w:t>напряженным языком движения изо рта, затем обратно в рот; движения языком из стороны в сторону; движения языком вправо-влево по верхним альвеолам; спрятать язычок в рот.</w:t>
      </w:r>
    </w:p>
    <w:p w:rsidR="00F76CB4" w:rsidRPr="00B327C3" w:rsidRDefault="00F76CB4" w:rsidP="00C55437">
      <w:pPr>
        <w:pStyle w:val="NormalWeb"/>
        <w:shd w:val="clear" w:color="auto" w:fill="FFFFFF"/>
        <w:spacing w:before="0" w:beforeAutospacing="0" w:after="0" w:afterAutospacing="0" w:line="384" w:lineRule="atLeast"/>
        <w:jc w:val="both"/>
        <w:textAlignment w:val="baseline"/>
        <w:rPr>
          <w:rFonts w:ascii="Cambria" w:hAnsi="Cambria"/>
        </w:rPr>
      </w:pPr>
      <w:r w:rsidRPr="00B327C3">
        <w:rPr>
          <w:rStyle w:val="Strong"/>
          <w:rFonts w:ascii="Cambria" w:hAnsi="Cambria"/>
          <w:bdr w:val="none" w:sz="0" w:space="0" w:color="auto" w:frame="1"/>
        </w:rPr>
        <w:t>«Лошадка»:</w:t>
      </w:r>
      <w:r w:rsidRPr="00B327C3">
        <w:rPr>
          <w:rStyle w:val="apple-converted-space"/>
          <w:rFonts w:ascii="Cambria" w:hAnsi="Cambria"/>
        </w:rPr>
        <w:t xml:space="preserve"> </w:t>
      </w:r>
      <w:r w:rsidRPr="00B327C3">
        <w:rPr>
          <w:rFonts w:ascii="Cambria" w:hAnsi="Cambria"/>
        </w:rPr>
        <w:t>улыбнуться, приоткрыть рот, пощелкать медленно кончиком языка; стараться, чтобы нижняя челюсть и губы не двигались, а работал только язык.</w:t>
      </w:r>
    </w:p>
    <w:p w:rsidR="00F76CB4" w:rsidRDefault="00F76CB4" w:rsidP="00DB0F8B">
      <w:pPr>
        <w:rPr>
          <w:rFonts w:ascii="Cambria" w:hAnsi="Cambria"/>
          <w:b/>
          <w:sz w:val="24"/>
          <w:szCs w:val="24"/>
        </w:rPr>
      </w:pPr>
    </w:p>
    <w:p w:rsidR="00F76CB4" w:rsidRPr="00B327C3" w:rsidRDefault="00F76CB4" w:rsidP="00F754DC">
      <w:pPr>
        <w:jc w:val="center"/>
        <w:rPr>
          <w:rFonts w:ascii="Cambria" w:hAnsi="Cambria"/>
          <w:b/>
          <w:sz w:val="24"/>
          <w:szCs w:val="24"/>
        </w:rPr>
      </w:pPr>
      <w:r w:rsidRPr="00B327C3">
        <w:rPr>
          <w:rFonts w:ascii="Cambria" w:hAnsi="Cambria"/>
          <w:b/>
          <w:sz w:val="24"/>
          <w:szCs w:val="24"/>
        </w:rPr>
        <w:t>Сказка «Зоопарк»</w:t>
      </w:r>
    </w:p>
    <w:p w:rsidR="00F76CB4" w:rsidRPr="00B327C3" w:rsidRDefault="00F76CB4" w:rsidP="00A566BF">
      <w:pPr>
        <w:jc w:val="both"/>
        <w:rPr>
          <w:rFonts w:ascii="Cambria" w:hAnsi="Cambria"/>
          <w:sz w:val="24"/>
          <w:szCs w:val="24"/>
        </w:rPr>
      </w:pPr>
      <w:r w:rsidRPr="00B327C3">
        <w:rPr>
          <w:rFonts w:ascii="Cambria" w:hAnsi="Cambria"/>
          <w:sz w:val="24"/>
          <w:szCs w:val="24"/>
        </w:rPr>
        <w:t xml:space="preserve">Жил-был на свете Язычок, и захотел он пойти в зоопарк. А вместе с Язычком отправимся в зоопарк и мы: будем изображать всех животных, которых Язычок встретит. </w:t>
      </w:r>
    </w:p>
    <w:p w:rsidR="00F76CB4" w:rsidRPr="00B327C3" w:rsidRDefault="00F76CB4" w:rsidP="00A566BF">
      <w:pPr>
        <w:jc w:val="center"/>
        <w:rPr>
          <w:rFonts w:ascii="Cambria" w:hAnsi="Cambria"/>
          <w:b/>
          <w:sz w:val="24"/>
          <w:szCs w:val="24"/>
        </w:rPr>
      </w:pPr>
      <w:r w:rsidRPr="00B327C3">
        <w:rPr>
          <w:rFonts w:ascii="Cambria" w:hAnsi="Cambria"/>
          <w:b/>
          <w:sz w:val="24"/>
          <w:szCs w:val="24"/>
        </w:rPr>
        <w:t>Бегемотики</w:t>
      </w:r>
    </w:p>
    <w:p w:rsidR="00F76CB4" w:rsidRPr="00B327C3" w:rsidRDefault="00F76CB4" w:rsidP="00A566BF">
      <w:pPr>
        <w:jc w:val="both"/>
        <w:rPr>
          <w:rFonts w:ascii="Cambria" w:hAnsi="Cambria"/>
          <w:sz w:val="24"/>
          <w:szCs w:val="24"/>
        </w:rPr>
      </w:pPr>
      <w:r w:rsidRPr="00B327C3">
        <w:rPr>
          <w:rFonts w:ascii="Cambria" w:hAnsi="Cambria"/>
          <w:sz w:val="24"/>
          <w:szCs w:val="24"/>
        </w:rPr>
        <w:t>Вот пришел Язычок в зоопарк и видит, что в пруду сидит кто-то огромный, как гора, и рот широко открывает. Это был… бегемот. Давай и мы превратимся в бегемотиков и будем широко открывать рот.</w:t>
      </w:r>
    </w:p>
    <w:p w:rsidR="00F76CB4" w:rsidRPr="00B327C3" w:rsidRDefault="00F76CB4" w:rsidP="00A566BF">
      <w:pPr>
        <w:jc w:val="both"/>
        <w:rPr>
          <w:rFonts w:ascii="Cambria" w:hAnsi="Cambria"/>
          <w:sz w:val="24"/>
          <w:szCs w:val="24"/>
        </w:rPr>
      </w:pPr>
      <w:r>
        <w:rPr>
          <w:noProof/>
        </w:rPr>
        <w:pict>
          <v:shape id="_x0000_s1043" type="#_x0000_t75" style="position:absolute;left:0;text-align:left;margin-left:-17.25pt;margin-top:38.7pt;width:201.2pt;height:250.1pt;z-index:-251653632" wrapcoords="-81 0 -81 21535 21600 21535 21600 0 -81 0">
            <v:imagedata r:id="rId9" o:title=""/>
            <w10:wrap type="tight"/>
          </v:shape>
        </w:pict>
      </w:r>
      <w:r w:rsidRPr="00B327C3">
        <w:rPr>
          <w:rFonts w:ascii="Cambria" w:hAnsi="Cambria"/>
          <w:b/>
          <w:i/>
          <w:sz w:val="24"/>
          <w:szCs w:val="24"/>
        </w:rPr>
        <w:t>Описание упражнения</w:t>
      </w:r>
      <w:r w:rsidRPr="00B327C3">
        <w:rPr>
          <w:rFonts w:ascii="Cambria" w:hAnsi="Cambria"/>
          <w:sz w:val="24"/>
          <w:szCs w:val="24"/>
        </w:rPr>
        <w:t>: открыть рот как можно шире, удерживать его в таком положении до счета «пять», потом закрыть рот. Повторить 3 – 4 раза.</w:t>
      </w:r>
    </w:p>
    <w:p w:rsidR="00F76CB4" w:rsidRPr="00B327C3" w:rsidRDefault="00F76CB4" w:rsidP="00A566BF">
      <w:pPr>
        <w:jc w:val="center"/>
        <w:rPr>
          <w:rFonts w:ascii="Cambria" w:hAnsi="Cambria"/>
          <w:sz w:val="24"/>
          <w:szCs w:val="24"/>
        </w:rPr>
      </w:pPr>
      <w:r w:rsidRPr="00B327C3">
        <w:rPr>
          <w:rFonts w:ascii="Cambria" w:hAnsi="Cambria"/>
          <w:sz w:val="24"/>
          <w:szCs w:val="24"/>
        </w:rPr>
        <w:t>Рот пошире открываем,</w:t>
      </w:r>
    </w:p>
    <w:p w:rsidR="00F76CB4" w:rsidRPr="00B327C3" w:rsidRDefault="00F76CB4" w:rsidP="00A566BF">
      <w:pPr>
        <w:jc w:val="center"/>
        <w:rPr>
          <w:rFonts w:ascii="Cambria" w:hAnsi="Cambria"/>
          <w:sz w:val="24"/>
          <w:szCs w:val="24"/>
        </w:rPr>
      </w:pPr>
      <w:r w:rsidRPr="00B327C3">
        <w:rPr>
          <w:rFonts w:ascii="Cambria" w:hAnsi="Cambria"/>
          <w:sz w:val="24"/>
          <w:szCs w:val="24"/>
        </w:rPr>
        <w:t>В бегемотиков играем:</w:t>
      </w:r>
    </w:p>
    <w:p w:rsidR="00F76CB4" w:rsidRPr="00B327C3" w:rsidRDefault="00F76CB4" w:rsidP="00A566BF">
      <w:pPr>
        <w:jc w:val="center"/>
        <w:rPr>
          <w:rFonts w:ascii="Cambria" w:hAnsi="Cambria"/>
          <w:sz w:val="24"/>
          <w:szCs w:val="24"/>
        </w:rPr>
      </w:pPr>
      <w:r w:rsidRPr="00B327C3">
        <w:rPr>
          <w:rFonts w:ascii="Cambria" w:hAnsi="Cambria"/>
          <w:sz w:val="24"/>
          <w:szCs w:val="24"/>
        </w:rPr>
        <w:t>Широко раскроем ротик,</w:t>
      </w:r>
    </w:p>
    <w:p w:rsidR="00F76CB4" w:rsidRPr="00B327C3" w:rsidRDefault="00F76CB4" w:rsidP="00A566BF">
      <w:pPr>
        <w:jc w:val="center"/>
        <w:rPr>
          <w:rFonts w:ascii="Cambria" w:hAnsi="Cambria"/>
          <w:sz w:val="24"/>
          <w:szCs w:val="24"/>
        </w:rPr>
      </w:pPr>
      <w:r w:rsidRPr="00B327C3">
        <w:rPr>
          <w:rFonts w:ascii="Cambria" w:hAnsi="Cambria"/>
          <w:sz w:val="24"/>
          <w:szCs w:val="24"/>
        </w:rPr>
        <w:t>Как голодный бегемотик.</w:t>
      </w:r>
    </w:p>
    <w:p w:rsidR="00F76CB4" w:rsidRPr="00B327C3" w:rsidRDefault="00F76CB4" w:rsidP="00A566BF">
      <w:pPr>
        <w:jc w:val="center"/>
        <w:rPr>
          <w:rFonts w:ascii="Cambria" w:hAnsi="Cambria"/>
          <w:sz w:val="24"/>
          <w:szCs w:val="24"/>
        </w:rPr>
      </w:pPr>
      <w:r w:rsidRPr="00B327C3">
        <w:rPr>
          <w:rFonts w:ascii="Cambria" w:hAnsi="Cambria"/>
          <w:sz w:val="24"/>
          <w:szCs w:val="24"/>
        </w:rPr>
        <w:t>Закрывать его нельзя,</w:t>
      </w:r>
    </w:p>
    <w:p w:rsidR="00F76CB4" w:rsidRPr="00B327C3" w:rsidRDefault="00F76CB4" w:rsidP="00A566BF">
      <w:pPr>
        <w:jc w:val="center"/>
        <w:rPr>
          <w:rFonts w:ascii="Cambria" w:hAnsi="Cambria"/>
          <w:sz w:val="24"/>
          <w:szCs w:val="24"/>
        </w:rPr>
      </w:pPr>
      <w:r w:rsidRPr="00B327C3">
        <w:rPr>
          <w:rFonts w:ascii="Cambria" w:hAnsi="Cambria"/>
          <w:sz w:val="24"/>
          <w:szCs w:val="24"/>
        </w:rPr>
        <w:t>До пяти считаю я.</w:t>
      </w:r>
    </w:p>
    <w:p w:rsidR="00F76CB4" w:rsidRPr="00B327C3" w:rsidRDefault="00F76CB4" w:rsidP="00F754DC">
      <w:pPr>
        <w:spacing w:line="240" w:lineRule="auto"/>
        <w:jc w:val="center"/>
        <w:rPr>
          <w:rFonts w:ascii="Cambria" w:hAnsi="Cambria"/>
          <w:sz w:val="24"/>
          <w:szCs w:val="24"/>
        </w:rPr>
      </w:pPr>
      <w:r w:rsidRPr="00B327C3">
        <w:rPr>
          <w:rFonts w:ascii="Cambria" w:hAnsi="Cambria"/>
          <w:sz w:val="24"/>
          <w:szCs w:val="24"/>
        </w:rPr>
        <w:t>А потом закроем рот –</w:t>
      </w:r>
    </w:p>
    <w:p w:rsidR="00F76CB4" w:rsidRPr="00B327C3" w:rsidRDefault="00F76CB4" w:rsidP="00A566BF">
      <w:pPr>
        <w:jc w:val="center"/>
        <w:rPr>
          <w:rFonts w:ascii="Cambria" w:hAnsi="Cambria"/>
          <w:sz w:val="24"/>
          <w:szCs w:val="24"/>
        </w:rPr>
      </w:pPr>
      <w:r w:rsidRPr="00B327C3">
        <w:rPr>
          <w:rFonts w:ascii="Cambria" w:hAnsi="Cambria"/>
          <w:sz w:val="24"/>
          <w:szCs w:val="24"/>
        </w:rPr>
        <w:t>Отдыхает бегемот.</w:t>
      </w:r>
    </w:p>
    <w:p w:rsidR="00F76CB4" w:rsidRPr="00B327C3" w:rsidRDefault="00F76CB4" w:rsidP="00A566BF">
      <w:pPr>
        <w:jc w:val="center"/>
        <w:rPr>
          <w:rFonts w:ascii="Cambria" w:hAnsi="Cambria"/>
          <w:b/>
          <w:sz w:val="24"/>
          <w:szCs w:val="24"/>
        </w:rPr>
      </w:pPr>
      <w:r w:rsidRPr="00B327C3">
        <w:rPr>
          <w:rFonts w:ascii="Cambria" w:hAnsi="Cambria"/>
          <w:b/>
          <w:sz w:val="24"/>
          <w:szCs w:val="24"/>
        </w:rPr>
        <w:t>Лягушки.</w:t>
      </w:r>
    </w:p>
    <w:p w:rsidR="00F76CB4" w:rsidRPr="00B327C3" w:rsidRDefault="00F76CB4" w:rsidP="00A566BF">
      <w:pPr>
        <w:jc w:val="both"/>
        <w:rPr>
          <w:rFonts w:ascii="Cambria" w:hAnsi="Cambria"/>
          <w:sz w:val="24"/>
          <w:szCs w:val="24"/>
        </w:rPr>
      </w:pPr>
      <w:r w:rsidRPr="00B327C3">
        <w:rPr>
          <w:rFonts w:ascii="Cambria" w:hAnsi="Cambria"/>
          <w:sz w:val="24"/>
          <w:szCs w:val="24"/>
        </w:rPr>
        <w:t>Посмотрел Язычок на бегемотиков и только хотел дальше отправиться, как слышит: ква-а-а, ква-а-а. Это были… Правильно, лягушки. Давай изобразим, как лягушки улыбались.</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показать сомкнутые зубки. Удерживать губы в таком положении до счета «пять» (до счета «десять»), затем вернуть губы в исходное положение. Повторить 3 – 4 раза.</w:t>
      </w:r>
    </w:p>
    <w:p w:rsidR="00F76CB4" w:rsidRPr="00B327C3" w:rsidRDefault="00F76CB4" w:rsidP="00A566BF">
      <w:pPr>
        <w:jc w:val="center"/>
        <w:rPr>
          <w:rFonts w:ascii="Cambria" w:hAnsi="Cambria"/>
          <w:sz w:val="24"/>
          <w:szCs w:val="24"/>
        </w:rPr>
      </w:pPr>
      <w:r w:rsidRPr="00B327C3">
        <w:rPr>
          <w:rFonts w:ascii="Cambria" w:hAnsi="Cambria"/>
          <w:sz w:val="24"/>
          <w:szCs w:val="24"/>
        </w:rPr>
        <w:t>Подражаем мы лягушкам:</w:t>
      </w:r>
    </w:p>
    <w:p w:rsidR="00F76CB4" w:rsidRPr="00B327C3" w:rsidRDefault="00F76CB4" w:rsidP="00A566BF">
      <w:pPr>
        <w:jc w:val="center"/>
        <w:rPr>
          <w:rFonts w:ascii="Cambria" w:hAnsi="Cambria"/>
          <w:sz w:val="24"/>
          <w:szCs w:val="24"/>
        </w:rPr>
      </w:pPr>
      <w:r w:rsidRPr="00B327C3">
        <w:rPr>
          <w:rFonts w:ascii="Cambria" w:hAnsi="Cambria"/>
          <w:sz w:val="24"/>
          <w:szCs w:val="24"/>
        </w:rPr>
        <w:t>Тянем губки прямо к ушкам.</w:t>
      </w:r>
    </w:p>
    <w:p w:rsidR="00F76CB4" w:rsidRPr="00B327C3" w:rsidRDefault="00F76CB4" w:rsidP="00A566BF">
      <w:pPr>
        <w:jc w:val="center"/>
        <w:rPr>
          <w:rFonts w:ascii="Cambria" w:hAnsi="Cambria"/>
          <w:sz w:val="24"/>
          <w:szCs w:val="24"/>
        </w:rPr>
      </w:pPr>
      <w:r w:rsidRPr="00B327C3">
        <w:rPr>
          <w:rFonts w:ascii="Cambria" w:hAnsi="Cambria"/>
          <w:sz w:val="24"/>
          <w:szCs w:val="24"/>
        </w:rPr>
        <w:t>Вы сейчас тяните губки –</w:t>
      </w:r>
    </w:p>
    <w:p w:rsidR="00F76CB4" w:rsidRPr="00B327C3" w:rsidRDefault="00F76CB4" w:rsidP="00A566BF">
      <w:pPr>
        <w:jc w:val="center"/>
        <w:rPr>
          <w:rFonts w:ascii="Cambria" w:hAnsi="Cambria"/>
          <w:sz w:val="24"/>
          <w:szCs w:val="24"/>
        </w:rPr>
      </w:pPr>
      <w:r w:rsidRPr="00B327C3">
        <w:rPr>
          <w:rFonts w:ascii="Cambria" w:hAnsi="Cambria"/>
          <w:sz w:val="24"/>
          <w:szCs w:val="24"/>
        </w:rPr>
        <w:t>Я увижу ваши зубки.</w:t>
      </w:r>
    </w:p>
    <w:p w:rsidR="00F76CB4" w:rsidRPr="00B327C3" w:rsidRDefault="00F76CB4" w:rsidP="00A566BF">
      <w:pPr>
        <w:jc w:val="center"/>
        <w:rPr>
          <w:rFonts w:ascii="Cambria" w:hAnsi="Cambria"/>
          <w:sz w:val="24"/>
          <w:szCs w:val="24"/>
        </w:rPr>
      </w:pPr>
      <w:r w:rsidRPr="00B327C3">
        <w:rPr>
          <w:rFonts w:ascii="Cambria" w:hAnsi="Cambria"/>
          <w:sz w:val="24"/>
          <w:szCs w:val="24"/>
        </w:rPr>
        <w:t>Мы потянем – перестанем</w:t>
      </w:r>
    </w:p>
    <w:p w:rsidR="00F76CB4" w:rsidRPr="003B685B" w:rsidRDefault="00F76CB4" w:rsidP="003B685B">
      <w:pPr>
        <w:jc w:val="center"/>
        <w:rPr>
          <w:rFonts w:ascii="Cambria" w:hAnsi="Cambria"/>
          <w:sz w:val="24"/>
          <w:szCs w:val="24"/>
        </w:rPr>
      </w:pPr>
      <w:r w:rsidRPr="00B327C3">
        <w:rPr>
          <w:rFonts w:ascii="Cambria" w:hAnsi="Cambria"/>
          <w:sz w:val="24"/>
          <w:szCs w:val="24"/>
        </w:rPr>
        <w:t>И нисколько не устанем.</w:t>
      </w:r>
    </w:p>
    <w:p w:rsidR="00F76CB4" w:rsidRPr="00B327C3" w:rsidRDefault="00F76CB4" w:rsidP="00A566BF">
      <w:pPr>
        <w:jc w:val="center"/>
        <w:rPr>
          <w:rFonts w:ascii="Cambria" w:hAnsi="Cambria"/>
          <w:b/>
          <w:sz w:val="24"/>
          <w:szCs w:val="24"/>
        </w:rPr>
      </w:pPr>
      <w:r w:rsidRPr="00B327C3">
        <w:rPr>
          <w:rFonts w:ascii="Cambria" w:hAnsi="Cambria"/>
          <w:b/>
          <w:sz w:val="24"/>
          <w:szCs w:val="24"/>
        </w:rPr>
        <w:t>Слон.</w:t>
      </w:r>
    </w:p>
    <w:p w:rsidR="00F76CB4" w:rsidRPr="00B327C3" w:rsidRDefault="00F76CB4" w:rsidP="00A566BF">
      <w:pPr>
        <w:jc w:val="both"/>
        <w:rPr>
          <w:rFonts w:ascii="Cambria" w:hAnsi="Cambria"/>
          <w:sz w:val="24"/>
          <w:szCs w:val="24"/>
        </w:rPr>
      </w:pPr>
      <w:r w:rsidRPr="00B327C3">
        <w:rPr>
          <w:rFonts w:ascii="Cambria" w:hAnsi="Cambria"/>
          <w:sz w:val="24"/>
          <w:szCs w:val="24"/>
        </w:rPr>
        <w:t>1. Идет Язычок дальше. Ой, кто это такой большой, с длинным носом? Да это же…слон! Давай покажем, какой у слона хобот!</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сомкнутые губы вытянуть вперед и удерживать в таком положении до счета «пять» (потом до счета «десять»), вернуться в исходное положение. </w:t>
      </w:r>
    </w:p>
    <w:p w:rsidR="00F76CB4" w:rsidRPr="00B327C3" w:rsidRDefault="00F76CB4" w:rsidP="00A566BF">
      <w:pPr>
        <w:jc w:val="both"/>
        <w:rPr>
          <w:rFonts w:ascii="Cambria" w:hAnsi="Cambria"/>
          <w:sz w:val="24"/>
          <w:szCs w:val="24"/>
        </w:rPr>
      </w:pPr>
      <w:r w:rsidRPr="00B327C3">
        <w:rPr>
          <w:rFonts w:ascii="Cambria" w:hAnsi="Cambria"/>
          <w:sz w:val="24"/>
          <w:szCs w:val="24"/>
        </w:rPr>
        <w:t>2. Смотрит Язычок на слона, а тот стал набирать хоботом воду и поливать себя и слоненка.</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вытянуть вперед губы трубочкой и «набирать» водичку, слегка причмокивая при этом.</w:t>
      </w:r>
    </w:p>
    <w:p w:rsidR="00F76CB4" w:rsidRPr="00B327C3" w:rsidRDefault="00F76CB4" w:rsidP="00A566BF">
      <w:pPr>
        <w:jc w:val="center"/>
        <w:rPr>
          <w:rFonts w:ascii="Cambria" w:hAnsi="Cambria"/>
          <w:sz w:val="24"/>
          <w:szCs w:val="24"/>
        </w:rPr>
      </w:pPr>
      <w:r w:rsidRPr="00B327C3">
        <w:rPr>
          <w:rFonts w:ascii="Cambria" w:hAnsi="Cambria"/>
          <w:sz w:val="24"/>
          <w:szCs w:val="24"/>
        </w:rPr>
        <w:t>Я водичку набираю</w:t>
      </w:r>
    </w:p>
    <w:p w:rsidR="00F76CB4" w:rsidRPr="00B327C3" w:rsidRDefault="00F76CB4" w:rsidP="00A566BF">
      <w:pPr>
        <w:jc w:val="center"/>
        <w:rPr>
          <w:rFonts w:ascii="Cambria" w:hAnsi="Cambria"/>
          <w:sz w:val="24"/>
          <w:szCs w:val="24"/>
        </w:rPr>
      </w:pPr>
      <w:r w:rsidRPr="00B327C3">
        <w:rPr>
          <w:rFonts w:ascii="Cambria" w:hAnsi="Cambria"/>
          <w:sz w:val="24"/>
          <w:szCs w:val="24"/>
        </w:rPr>
        <w:t>И ребяток поливаю!</w:t>
      </w:r>
    </w:p>
    <w:p w:rsidR="00F76CB4" w:rsidRPr="00B327C3" w:rsidRDefault="00F76CB4" w:rsidP="00A566BF">
      <w:pPr>
        <w:jc w:val="center"/>
        <w:rPr>
          <w:rFonts w:ascii="Cambria" w:hAnsi="Cambria"/>
          <w:sz w:val="24"/>
          <w:szCs w:val="24"/>
        </w:rPr>
      </w:pPr>
      <w:r w:rsidRPr="00B327C3">
        <w:rPr>
          <w:rFonts w:ascii="Cambria" w:hAnsi="Cambria"/>
          <w:sz w:val="24"/>
          <w:szCs w:val="24"/>
        </w:rPr>
        <w:t>Буду подражать слону!</w:t>
      </w:r>
    </w:p>
    <w:p w:rsidR="00F76CB4" w:rsidRPr="00B327C3" w:rsidRDefault="00F76CB4" w:rsidP="00A566BF">
      <w:pPr>
        <w:jc w:val="center"/>
        <w:rPr>
          <w:rFonts w:ascii="Cambria" w:hAnsi="Cambria"/>
          <w:sz w:val="24"/>
          <w:szCs w:val="24"/>
        </w:rPr>
      </w:pPr>
      <w:r w:rsidRPr="00B327C3">
        <w:rPr>
          <w:rFonts w:ascii="Cambria" w:hAnsi="Cambria"/>
          <w:sz w:val="24"/>
          <w:szCs w:val="24"/>
        </w:rPr>
        <w:t>Губы «хоботом» тяну.</w:t>
      </w:r>
    </w:p>
    <w:p w:rsidR="00F76CB4" w:rsidRPr="00B327C3" w:rsidRDefault="00F76CB4" w:rsidP="00A566BF">
      <w:pPr>
        <w:jc w:val="center"/>
        <w:rPr>
          <w:rFonts w:ascii="Cambria" w:hAnsi="Cambria"/>
          <w:sz w:val="24"/>
          <w:szCs w:val="24"/>
        </w:rPr>
      </w:pPr>
      <w:r w:rsidRPr="00B327C3">
        <w:rPr>
          <w:rFonts w:ascii="Cambria" w:hAnsi="Cambria"/>
          <w:sz w:val="24"/>
          <w:szCs w:val="24"/>
        </w:rPr>
        <w:t>А теперь их отпускаю</w:t>
      </w:r>
    </w:p>
    <w:p w:rsidR="00F76CB4" w:rsidRPr="00B327C3" w:rsidRDefault="00F76CB4" w:rsidP="00A566BF">
      <w:pPr>
        <w:jc w:val="center"/>
        <w:rPr>
          <w:rFonts w:ascii="Cambria" w:hAnsi="Cambria"/>
          <w:sz w:val="24"/>
          <w:szCs w:val="24"/>
        </w:rPr>
      </w:pPr>
      <w:r w:rsidRPr="00B327C3">
        <w:rPr>
          <w:rFonts w:ascii="Cambria" w:hAnsi="Cambria"/>
          <w:sz w:val="24"/>
          <w:szCs w:val="24"/>
        </w:rPr>
        <w:t>И на место возвращаю.</w:t>
      </w:r>
    </w:p>
    <w:p w:rsidR="00F76CB4" w:rsidRPr="00B327C3" w:rsidRDefault="00F76CB4" w:rsidP="00A566BF">
      <w:pPr>
        <w:jc w:val="center"/>
        <w:rPr>
          <w:rFonts w:ascii="Cambria" w:hAnsi="Cambria"/>
          <w:b/>
          <w:sz w:val="24"/>
          <w:szCs w:val="24"/>
        </w:rPr>
      </w:pPr>
      <w:r w:rsidRPr="00B327C3">
        <w:rPr>
          <w:rFonts w:ascii="Cambria" w:hAnsi="Cambria"/>
          <w:b/>
          <w:sz w:val="24"/>
          <w:szCs w:val="24"/>
        </w:rPr>
        <w:t>Змея.</w:t>
      </w:r>
    </w:p>
    <w:p w:rsidR="00F76CB4" w:rsidRPr="00B327C3" w:rsidRDefault="00F76CB4" w:rsidP="00A566BF">
      <w:pPr>
        <w:jc w:val="both"/>
        <w:rPr>
          <w:rFonts w:ascii="Cambria" w:hAnsi="Cambria"/>
          <w:sz w:val="24"/>
          <w:szCs w:val="24"/>
        </w:rPr>
      </w:pPr>
      <w:r w:rsidRPr="00B327C3">
        <w:rPr>
          <w:rFonts w:ascii="Cambria" w:hAnsi="Cambria"/>
          <w:sz w:val="24"/>
          <w:szCs w:val="24"/>
        </w:rPr>
        <w:t>Полюбовался Язычок слоном и пошел к другой клетке. А там никого нет, только длинный резиновый шланг валяется посередине. Но вдруг шланг зашевелился, и Язычок увидел, что это…змея. Давай изобразим змею!</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высунуть язычок изо рта, затем спрятать. Повторить 3 – 4 раза.</w:t>
      </w:r>
    </w:p>
    <w:p w:rsidR="00F76CB4" w:rsidRPr="00B327C3" w:rsidRDefault="00F76CB4" w:rsidP="00A566BF">
      <w:pPr>
        <w:jc w:val="center"/>
        <w:rPr>
          <w:rFonts w:ascii="Cambria" w:hAnsi="Cambria"/>
          <w:sz w:val="24"/>
          <w:szCs w:val="24"/>
        </w:rPr>
      </w:pPr>
      <w:r w:rsidRPr="00B327C3">
        <w:rPr>
          <w:rFonts w:ascii="Cambria" w:hAnsi="Cambria"/>
          <w:sz w:val="24"/>
          <w:szCs w:val="24"/>
        </w:rPr>
        <w:t>Подражаем мы змее,</w:t>
      </w:r>
    </w:p>
    <w:p w:rsidR="00F76CB4" w:rsidRPr="00B327C3" w:rsidRDefault="00F76CB4" w:rsidP="00A566BF">
      <w:pPr>
        <w:jc w:val="center"/>
        <w:rPr>
          <w:rFonts w:ascii="Cambria" w:hAnsi="Cambria"/>
          <w:sz w:val="24"/>
          <w:szCs w:val="24"/>
        </w:rPr>
      </w:pPr>
      <w:r w:rsidRPr="00B327C3">
        <w:rPr>
          <w:rFonts w:ascii="Cambria" w:hAnsi="Cambria"/>
          <w:sz w:val="24"/>
          <w:szCs w:val="24"/>
        </w:rPr>
        <w:t>С ней мы будем наравне:</w:t>
      </w:r>
    </w:p>
    <w:p w:rsidR="00F76CB4" w:rsidRPr="00B327C3" w:rsidRDefault="00F76CB4" w:rsidP="00A566BF">
      <w:pPr>
        <w:jc w:val="center"/>
        <w:rPr>
          <w:rFonts w:ascii="Cambria" w:hAnsi="Cambria"/>
          <w:sz w:val="24"/>
          <w:szCs w:val="24"/>
        </w:rPr>
      </w:pPr>
      <w:r w:rsidRPr="00B327C3">
        <w:rPr>
          <w:rFonts w:ascii="Cambria" w:hAnsi="Cambria"/>
          <w:sz w:val="24"/>
          <w:szCs w:val="24"/>
        </w:rPr>
        <w:t>Высунем язык и спрячем,</w:t>
      </w:r>
    </w:p>
    <w:p w:rsidR="00F76CB4" w:rsidRPr="00B327C3" w:rsidRDefault="00F76CB4" w:rsidP="00A566BF">
      <w:pPr>
        <w:jc w:val="center"/>
        <w:rPr>
          <w:rFonts w:ascii="Cambria" w:hAnsi="Cambria"/>
          <w:sz w:val="24"/>
          <w:szCs w:val="24"/>
        </w:rPr>
      </w:pPr>
      <w:r w:rsidRPr="00B327C3">
        <w:rPr>
          <w:rFonts w:ascii="Cambria" w:hAnsi="Cambria"/>
          <w:sz w:val="24"/>
          <w:szCs w:val="24"/>
        </w:rPr>
        <w:t>Только так, а не иначе.</w:t>
      </w:r>
    </w:p>
    <w:p w:rsidR="00F76CB4" w:rsidRPr="00B327C3" w:rsidRDefault="00F76CB4" w:rsidP="00A566BF">
      <w:pPr>
        <w:jc w:val="center"/>
        <w:rPr>
          <w:rFonts w:ascii="Cambria" w:hAnsi="Cambria"/>
          <w:b/>
          <w:sz w:val="24"/>
          <w:szCs w:val="24"/>
        </w:rPr>
      </w:pPr>
      <w:r w:rsidRPr="00B327C3">
        <w:rPr>
          <w:rFonts w:ascii="Cambria" w:hAnsi="Cambria"/>
          <w:b/>
          <w:sz w:val="24"/>
          <w:szCs w:val="24"/>
        </w:rPr>
        <w:t>Лошадка.</w:t>
      </w:r>
    </w:p>
    <w:p w:rsidR="00F76CB4" w:rsidRPr="00B327C3" w:rsidRDefault="00F76CB4" w:rsidP="00A566BF">
      <w:pPr>
        <w:jc w:val="both"/>
        <w:rPr>
          <w:rFonts w:ascii="Cambria" w:hAnsi="Cambria"/>
          <w:sz w:val="24"/>
          <w:szCs w:val="24"/>
        </w:rPr>
      </w:pPr>
      <w:r w:rsidRPr="00B327C3">
        <w:rPr>
          <w:rFonts w:ascii="Cambria" w:hAnsi="Cambria"/>
          <w:sz w:val="24"/>
          <w:szCs w:val="24"/>
        </w:rPr>
        <w:t>Понаблюдал Язычок за змейкой и пошел дальше. Видит, лошадка детей катает. Захотел и сам прокатиться: «Лошадка, покатаешь меня?» А лошадка отвечает: «Конечно!» Сел Язычок на лошадку, крикнул «но!» и поскакал. Давай покажем, как Язычок катался на лошадке.</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широко открыть рот, щелкать языком громко и энергично. Старайся, чтобы нижняя челюсть была неподвижна и «прыгал»  только язык.</w:t>
      </w:r>
    </w:p>
    <w:p w:rsidR="00F76CB4" w:rsidRPr="00B327C3" w:rsidRDefault="00F76CB4" w:rsidP="00A566BF">
      <w:pPr>
        <w:jc w:val="center"/>
        <w:rPr>
          <w:rFonts w:ascii="Cambria" w:hAnsi="Cambria"/>
          <w:sz w:val="24"/>
          <w:szCs w:val="24"/>
        </w:rPr>
      </w:pPr>
      <w:r w:rsidRPr="00B327C3">
        <w:rPr>
          <w:rFonts w:ascii="Cambria" w:hAnsi="Cambria"/>
          <w:sz w:val="24"/>
          <w:szCs w:val="24"/>
        </w:rPr>
        <w:t>Я веселая лошадка,</w:t>
      </w:r>
    </w:p>
    <w:p w:rsidR="00F76CB4" w:rsidRPr="00B327C3" w:rsidRDefault="00F76CB4" w:rsidP="00A566BF">
      <w:pPr>
        <w:jc w:val="center"/>
        <w:rPr>
          <w:rFonts w:ascii="Cambria" w:hAnsi="Cambria"/>
          <w:sz w:val="24"/>
          <w:szCs w:val="24"/>
        </w:rPr>
      </w:pPr>
      <w:r w:rsidRPr="00B327C3">
        <w:rPr>
          <w:rFonts w:ascii="Cambria" w:hAnsi="Cambria"/>
          <w:sz w:val="24"/>
          <w:szCs w:val="24"/>
        </w:rPr>
        <w:t>Темная, как шоколадка.</w:t>
      </w:r>
    </w:p>
    <w:p w:rsidR="00F76CB4" w:rsidRPr="00B327C3" w:rsidRDefault="00F76CB4" w:rsidP="00A566BF">
      <w:pPr>
        <w:jc w:val="center"/>
        <w:rPr>
          <w:rFonts w:ascii="Cambria" w:hAnsi="Cambria"/>
          <w:sz w:val="24"/>
          <w:szCs w:val="24"/>
        </w:rPr>
      </w:pPr>
      <w:r w:rsidRPr="00B327C3">
        <w:rPr>
          <w:rFonts w:ascii="Cambria" w:hAnsi="Cambria"/>
          <w:sz w:val="24"/>
          <w:szCs w:val="24"/>
        </w:rPr>
        <w:t>Язычком пощелкай громко –</w:t>
      </w:r>
    </w:p>
    <w:p w:rsidR="00F76CB4" w:rsidRPr="00B327C3" w:rsidRDefault="00F76CB4" w:rsidP="00A566BF">
      <w:pPr>
        <w:jc w:val="center"/>
        <w:rPr>
          <w:rFonts w:ascii="Cambria" w:hAnsi="Cambria"/>
          <w:sz w:val="24"/>
          <w:szCs w:val="24"/>
        </w:rPr>
      </w:pPr>
      <w:r w:rsidRPr="00B327C3">
        <w:rPr>
          <w:rFonts w:ascii="Cambria" w:hAnsi="Cambria"/>
          <w:sz w:val="24"/>
          <w:szCs w:val="24"/>
        </w:rPr>
        <w:t>Стук копыт услышишь звонкий.</w:t>
      </w:r>
    </w:p>
    <w:p w:rsidR="00F76CB4" w:rsidRPr="00B327C3" w:rsidRDefault="00F76CB4" w:rsidP="00A566BF">
      <w:pPr>
        <w:jc w:val="center"/>
        <w:rPr>
          <w:rFonts w:ascii="Cambria" w:hAnsi="Cambria"/>
          <w:b/>
          <w:sz w:val="24"/>
          <w:szCs w:val="24"/>
        </w:rPr>
      </w:pPr>
      <w:r w:rsidRPr="00B327C3">
        <w:rPr>
          <w:rFonts w:ascii="Cambria" w:hAnsi="Cambria"/>
          <w:b/>
          <w:sz w:val="24"/>
          <w:szCs w:val="24"/>
        </w:rPr>
        <w:t>Расческа.</w:t>
      </w:r>
    </w:p>
    <w:p w:rsidR="00F76CB4" w:rsidRPr="00B327C3" w:rsidRDefault="00F76CB4" w:rsidP="00A566BF">
      <w:pPr>
        <w:jc w:val="both"/>
        <w:rPr>
          <w:rFonts w:ascii="Cambria" w:hAnsi="Cambria"/>
          <w:sz w:val="24"/>
          <w:szCs w:val="24"/>
        </w:rPr>
      </w:pPr>
      <w:r>
        <w:rPr>
          <w:noProof/>
        </w:rPr>
        <w:pict>
          <v:shape id="_x0000_s1044" type="#_x0000_t75" style="position:absolute;left:0;text-align:left;margin-left:11.45pt;margin-top:51.25pt;width:221.6pt;height:245.25pt;z-index:-251655680" wrapcoords="-73 0 -73 21534 21600 21534 21600 0 -73 0">
            <v:imagedata r:id="rId21" o:title=""/>
            <w10:wrap type="tight"/>
          </v:shape>
        </w:pict>
      </w:r>
      <w:r w:rsidRPr="00B327C3">
        <w:rPr>
          <w:rFonts w:ascii="Cambria" w:hAnsi="Cambria"/>
          <w:sz w:val="24"/>
          <w:szCs w:val="24"/>
        </w:rPr>
        <w:t>Покатался Язычок, слез с лошадки и вдруг увидел себя в зеркале: «Ах, какой я стал лохматый! Наверное, очень быстро на лошадке мчался! Надо причесаться!» Достал Язычок расческу и начал причесываться. Давай покажем, как он это делал.</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закусить язык зубами. «Протаскивать» язык между зубами вперед-назад, как бы «причесывая» его.</w:t>
      </w:r>
    </w:p>
    <w:p w:rsidR="00F76CB4" w:rsidRPr="00B327C3" w:rsidRDefault="00F76CB4" w:rsidP="00A566BF">
      <w:pPr>
        <w:jc w:val="center"/>
        <w:rPr>
          <w:rFonts w:ascii="Cambria" w:hAnsi="Cambria"/>
          <w:sz w:val="24"/>
          <w:szCs w:val="24"/>
        </w:rPr>
      </w:pPr>
      <w:r w:rsidRPr="00B327C3">
        <w:rPr>
          <w:rFonts w:ascii="Cambria" w:hAnsi="Cambria"/>
          <w:sz w:val="24"/>
          <w:szCs w:val="24"/>
        </w:rPr>
        <w:t>С волосами я дружу,</w:t>
      </w:r>
    </w:p>
    <w:p w:rsidR="00F76CB4" w:rsidRPr="00B327C3" w:rsidRDefault="00F76CB4" w:rsidP="00A566BF">
      <w:pPr>
        <w:jc w:val="center"/>
        <w:rPr>
          <w:rFonts w:ascii="Cambria" w:hAnsi="Cambria"/>
          <w:sz w:val="24"/>
          <w:szCs w:val="24"/>
        </w:rPr>
      </w:pPr>
      <w:r w:rsidRPr="00B327C3">
        <w:rPr>
          <w:rFonts w:ascii="Cambria" w:hAnsi="Cambria"/>
          <w:sz w:val="24"/>
          <w:szCs w:val="24"/>
        </w:rPr>
        <w:t>Их в порядок привожу.</w:t>
      </w:r>
    </w:p>
    <w:p w:rsidR="00F76CB4" w:rsidRPr="00B327C3" w:rsidRDefault="00F76CB4" w:rsidP="00A566BF">
      <w:pPr>
        <w:jc w:val="center"/>
        <w:rPr>
          <w:rFonts w:ascii="Cambria" w:hAnsi="Cambria"/>
          <w:sz w:val="24"/>
          <w:szCs w:val="24"/>
        </w:rPr>
      </w:pPr>
      <w:r w:rsidRPr="00B327C3">
        <w:rPr>
          <w:rFonts w:ascii="Cambria" w:hAnsi="Cambria"/>
          <w:sz w:val="24"/>
          <w:szCs w:val="24"/>
        </w:rPr>
        <w:t>Благодарна мне прическа.</w:t>
      </w:r>
    </w:p>
    <w:p w:rsidR="00F76CB4" w:rsidRPr="00B327C3" w:rsidRDefault="00F76CB4" w:rsidP="00A566BF">
      <w:pPr>
        <w:jc w:val="center"/>
        <w:rPr>
          <w:rFonts w:ascii="Cambria" w:hAnsi="Cambria"/>
          <w:sz w:val="24"/>
          <w:szCs w:val="24"/>
        </w:rPr>
      </w:pPr>
      <w:r w:rsidRPr="00B327C3">
        <w:rPr>
          <w:rFonts w:ascii="Cambria" w:hAnsi="Cambria"/>
          <w:sz w:val="24"/>
          <w:szCs w:val="24"/>
        </w:rPr>
        <w:t>А зовут меня…(расческа).</w:t>
      </w:r>
    </w:p>
    <w:p w:rsidR="00F76CB4" w:rsidRPr="00B327C3" w:rsidRDefault="00F76CB4" w:rsidP="00A566BF">
      <w:pPr>
        <w:jc w:val="center"/>
        <w:rPr>
          <w:rFonts w:ascii="Cambria" w:hAnsi="Cambria"/>
          <w:b/>
          <w:sz w:val="24"/>
          <w:szCs w:val="24"/>
        </w:rPr>
      </w:pPr>
      <w:r w:rsidRPr="00B327C3">
        <w:rPr>
          <w:rFonts w:ascii="Cambria" w:hAnsi="Cambria"/>
          <w:b/>
          <w:sz w:val="24"/>
          <w:szCs w:val="24"/>
        </w:rPr>
        <w:t>Часики.</w:t>
      </w:r>
    </w:p>
    <w:p w:rsidR="00F76CB4" w:rsidRPr="00B327C3" w:rsidRDefault="00F76CB4" w:rsidP="00A566BF">
      <w:pPr>
        <w:jc w:val="both"/>
        <w:rPr>
          <w:rFonts w:ascii="Cambria" w:hAnsi="Cambria"/>
          <w:sz w:val="24"/>
          <w:szCs w:val="24"/>
        </w:rPr>
      </w:pPr>
      <w:r w:rsidRPr="00B327C3">
        <w:rPr>
          <w:rFonts w:ascii="Cambria" w:hAnsi="Cambria"/>
          <w:sz w:val="24"/>
          <w:szCs w:val="24"/>
        </w:rPr>
        <w:t>Привел Язычок себя в порядок и вдруг придумал: а не пора ли ему идти домой? Надо узнать который час. Покажи, как работают часики!</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рот. Тянуться языком попеременно то к левому углу рта, то к правому. Повторить 5 – 10 раз.</w:t>
      </w:r>
    </w:p>
    <w:p w:rsidR="00F76CB4" w:rsidRPr="00B327C3" w:rsidRDefault="00F76CB4" w:rsidP="00A566BF">
      <w:pPr>
        <w:jc w:val="center"/>
        <w:rPr>
          <w:rFonts w:ascii="Cambria" w:hAnsi="Cambria"/>
          <w:sz w:val="24"/>
          <w:szCs w:val="24"/>
        </w:rPr>
      </w:pPr>
      <w:r w:rsidRPr="00B327C3">
        <w:rPr>
          <w:rFonts w:ascii="Cambria" w:hAnsi="Cambria"/>
          <w:sz w:val="24"/>
          <w:szCs w:val="24"/>
        </w:rPr>
        <w:t>Тик-так, тик-так.</w:t>
      </w:r>
    </w:p>
    <w:p w:rsidR="00F76CB4" w:rsidRPr="00B327C3" w:rsidRDefault="00F76CB4" w:rsidP="00A566BF">
      <w:pPr>
        <w:jc w:val="center"/>
        <w:rPr>
          <w:rFonts w:ascii="Cambria" w:hAnsi="Cambria"/>
          <w:sz w:val="24"/>
          <w:szCs w:val="24"/>
        </w:rPr>
      </w:pPr>
      <w:r w:rsidRPr="00B327C3">
        <w:rPr>
          <w:rFonts w:ascii="Cambria" w:hAnsi="Cambria"/>
          <w:sz w:val="24"/>
          <w:szCs w:val="24"/>
        </w:rPr>
        <w:t>Язычок качался так.</w:t>
      </w:r>
    </w:p>
    <w:p w:rsidR="00F76CB4" w:rsidRPr="00B327C3" w:rsidRDefault="00F76CB4" w:rsidP="00A566BF">
      <w:pPr>
        <w:jc w:val="center"/>
        <w:rPr>
          <w:rFonts w:ascii="Cambria" w:hAnsi="Cambria"/>
          <w:sz w:val="24"/>
          <w:szCs w:val="24"/>
        </w:rPr>
      </w:pPr>
      <w:r w:rsidRPr="00B327C3">
        <w:rPr>
          <w:rFonts w:ascii="Cambria" w:hAnsi="Cambria"/>
          <w:sz w:val="24"/>
          <w:szCs w:val="24"/>
        </w:rPr>
        <w:t>Словно маятник часов.</w:t>
      </w:r>
    </w:p>
    <w:p w:rsidR="00F76CB4" w:rsidRPr="00B327C3" w:rsidRDefault="00F76CB4" w:rsidP="00A566BF">
      <w:pPr>
        <w:jc w:val="center"/>
        <w:rPr>
          <w:rFonts w:ascii="Cambria" w:hAnsi="Cambria"/>
          <w:sz w:val="24"/>
          <w:szCs w:val="24"/>
        </w:rPr>
      </w:pPr>
      <w:r w:rsidRPr="00B327C3">
        <w:rPr>
          <w:rFonts w:ascii="Cambria" w:hAnsi="Cambria"/>
          <w:sz w:val="24"/>
          <w:szCs w:val="24"/>
        </w:rPr>
        <w:t>Ты в часы играть готов?</w:t>
      </w:r>
    </w:p>
    <w:p w:rsidR="00F76CB4" w:rsidRPr="00B327C3" w:rsidRDefault="00F76CB4" w:rsidP="00A566BF">
      <w:pPr>
        <w:jc w:val="center"/>
        <w:rPr>
          <w:rFonts w:ascii="Cambria" w:hAnsi="Cambria"/>
          <w:b/>
          <w:sz w:val="24"/>
          <w:szCs w:val="24"/>
        </w:rPr>
      </w:pPr>
      <w:r w:rsidRPr="00B327C3">
        <w:rPr>
          <w:rFonts w:ascii="Cambria" w:hAnsi="Cambria"/>
          <w:b/>
          <w:sz w:val="24"/>
          <w:szCs w:val="24"/>
        </w:rPr>
        <w:t>Шарики.</w:t>
      </w:r>
    </w:p>
    <w:p w:rsidR="00F76CB4" w:rsidRPr="00B327C3" w:rsidRDefault="00F76CB4" w:rsidP="00A566BF">
      <w:pPr>
        <w:jc w:val="both"/>
        <w:rPr>
          <w:rFonts w:ascii="Cambria" w:hAnsi="Cambria"/>
          <w:sz w:val="24"/>
          <w:szCs w:val="24"/>
        </w:rPr>
      </w:pPr>
      <w:r w:rsidRPr="00B327C3">
        <w:rPr>
          <w:rFonts w:ascii="Cambria" w:hAnsi="Cambria"/>
          <w:sz w:val="24"/>
          <w:szCs w:val="24"/>
        </w:rPr>
        <w:t>Узнал Язычок который час. К сожалению, было уже поздно: пора возвращаться домой. А подарок маме? Купил Язычок несколько воздушных шариков и стал их надувать, но, к сожалению, некоторые из них лопались. Покажи, как Язычок надувал шарики.</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надуть одну щеку – сдуть. Затем надуть другую и сдуть. Надувать попеременно 4 – 5 раз.</w:t>
      </w:r>
    </w:p>
    <w:p w:rsidR="00F76CB4" w:rsidRPr="00B327C3" w:rsidRDefault="00F76CB4" w:rsidP="00A566BF">
      <w:pPr>
        <w:jc w:val="center"/>
        <w:rPr>
          <w:rFonts w:ascii="Cambria" w:hAnsi="Cambria"/>
          <w:sz w:val="24"/>
          <w:szCs w:val="24"/>
        </w:rPr>
      </w:pPr>
      <w:r w:rsidRPr="00B327C3">
        <w:rPr>
          <w:rFonts w:ascii="Cambria" w:hAnsi="Cambria"/>
          <w:sz w:val="24"/>
          <w:szCs w:val="24"/>
        </w:rPr>
        <w:t>Я надул воздушный шарик.</w:t>
      </w:r>
    </w:p>
    <w:p w:rsidR="00F76CB4" w:rsidRPr="00B327C3" w:rsidRDefault="00F76CB4" w:rsidP="00A566BF">
      <w:pPr>
        <w:jc w:val="center"/>
        <w:rPr>
          <w:rFonts w:ascii="Cambria" w:hAnsi="Cambria"/>
          <w:sz w:val="24"/>
          <w:szCs w:val="24"/>
        </w:rPr>
      </w:pPr>
      <w:r w:rsidRPr="00B327C3">
        <w:rPr>
          <w:rFonts w:ascii="Cambria" w:hAnsi="Cambria"/>
          <w:sz w:val="24"/>
          <w:szCs w:val="24"/>
        </w:rPr>
        <w:t>Укусил его комарик.</w:t>
      </w:r>
    </w:p>
    <w:p w:rsidR="00F76CB4" w:rsidRPr="00B327C3" w:rsidRDefault="00F76CB4" w:rsidP="00A566BF">
      <w:pPr>
        <w:jc w:val="center"/>
        <w:rPr>
          <w:rFonts w:ascii="Cambria" w:hAnsi="Cambria"/>
          <w:sz w:val="24"/>
          <w:szCs w:val="24"/>
        </w:rPr>
      </w:pPr>
      <w:r w:rsidRPr="00B327C3">
        <w:rPr>
          <w:rFonts w:ascii="Cambria" w:hAnsi="Cambria"/>
          <w:sz w:val="24"/>
          <w:szCs w:val="24"/>
        </w:rPr>
        <w:t>Лопнул шарик. Не беда!</w:t>
      </w:r>
    </w:p>
    <w:p w:rsidR="00F76CB4" w:rsidRPr="00B327C3" w:rsidRDefault="00F76CB4" w:rsidP="00A566BF">
      <w:pPr>
        <w:jc w:val="center"/>
        <w:rPr>
          <w:rFonts w:ascii="Cambria" w:hAnsi="Cambria"/>
          <w:sz w:val="24"/>
          <w:szCs w:val="24"/>
        </w:rPr>
      </w:pPr>
      <w:r w:rsidRPr="00B327C3">
        <w:rPr>
          <w:rFonts w:ascii="Cambria" w:hAnsi="Cambria"/>
          <w:sz w:val="24"/>
          <w:szCs w:val="24"/>
        </w:rPr>
        <w:t>Новый шар надую я.</w:t>
      </w:r>
    </w:p>
    <w:p w:rsidR="00F76CB4" w:rsidRPr="00B327C3" w:rsidRDefault="00F76CB4" w:rsidP="000E1BAD">
      <w:pPr>
        <w:jc w:val="center"/>
        <w:rPr>
          <w:rFonts w:ascii="Cambria" w:hAnsi="Cambria"/>
          <w:b/>
          <w:sz w:val="24"/>
          <w:szCs w:val="24"/>
        </w:rPr>
      </w:pPr>
      <w:r w:rsidRPr="00B327C3">
        <w:rPr>
          <w:rFonts w:ascii="Cambria" w:hAnsi="Cambria"/>
          <w:b/>
          <w:sz w:val="24"/>
          <w:szCs w:val="24"/>
        </w:rPr>
        <w:t>Сказка «Веселая прогулка».</w:t>
      </w:r>
    </w:p>
    <w:p w:rsidR="00F76CB4" w:rsidRPr="00B327C3" w:rsidRDefault="00F76CB4" w:rsidP="00A566BF">
      <w:pPr>
        <w:jc w:val="both"/>
        <w:rPr>
          <w:rFonts w:ascii="Cambria" w:hAnsi="Cambria"/>
          <w:sz w:val="24"/>
          <w:szCs w:val="24"/>
        </w:rPr>
      </w:pPr>
      <w:r w:rsidRPr="00B327C3">
        <w:rPr>
          <w:rFonts w:ascii="Cambria" w:hAnsi="Cambria"/>
          <w:b/>
          <w:sz w:val="24"/>
          <w:szCs w:val="24"/>
        </w:rPr>
        <w:t>1</w:t>
      </w:r>
      <w:r w:rsidRPr="00B327C3">
        <w:rPr>
          <w:rFonts w:ascii="Cambria" w:hAnsi="Cambria"/>
          <w:sz w:val="24"/>
          <w:szCs w:val="24"/>
        </w:rPr>
        <w:t>. Жил-был Язычок в своем домике. Проснулся он рано утром, открыл окошко, посмотрел, какая погода, а потом опять в домик спрятался.</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сильно высунуть язык и затем спрятать его (рот не закрывать!). Повторить 3 – 4 раза.</w:t>
      </w:r>
    </w:p>
    <w:p w:rsidR="00F76CB4" w:rsidRPr="00B327C3" w:rsidRDefault="00F76CB4" w:rsidP="00A566BF">
      <w:pPr>
        <w:jc w:val="both"/>
        <w:rPr>
          <w:rFonts w:ascii="Cambria" w:hAnsi="Cambria"/>
          <w:sz w:val="24"/>
          <w:szCs w:val="24"/>
        </w:rPr>
      </w:pPr>
      <w:r w:rsidRPr="00B327C3">
        <w:rPr>
          <w:rFonts w:ascii="Cambria" w:hAnsi="Cambria"/>
          <w:b/>
          <w:sz w:val="24"/>
          <w:szCs w:val="24"/>
        </w:rPr>
        <w:t>2</w:t>
      </w:r>
      <w:r w:rsidRPr="00B327C3">
        <w:rPr>
          <w:rFonts w:ascii="Cambria" w:hAnsi="Cambria"/>
          <w:sz w:val="24"/>
          <w:szCs w:val="24"/>
        </w:rPr>
        <w:t>. Потом посмотрел Язычок налево, посмотрел направо: гуляют ли дети на улице?</w:t>
      </w:r>
    </w:p>
    <w:p w:rsidR="00F76CB4" w:rsidRPr="00B327C3" w:rsidRDefault="00F76CB4" w:rsidP="00A566BF">
      <w:pPr>
        <w:jc w:val="both"/>
        <w:rPr>
          <w:rFonts w:ascii="Cambria" w:hAnsi="Cambria"/>
          <w:sz w:val="24"/>
          <w:szCs w:val="24"/>
        </w:rPr>
      </w:pPr>
      <w:r w:rsidRPr="00B327C3">
        <w:rPr>
          <w:rFonts w:ascii="Cambria" w:hAnsi="Cambria"/>
          <w:sz w:val="24"/>
          <w:szCs w:val="24"/>
        </w:rPr>
        <w:t>Описание упражнения: улыбнуться, открыть рот, тянуться язычком то к левому углу рта, то к правому. Повторить 6 – 8 раз.</w:t>
      </w:r>
    </w:p>
    <w:p w:rsidR="00F76CB4" w:rsidRPr="00B327C3" w:rsidRDefault="00F76CB4" w:rsidP="00A566BF">
      <w:pPr>
        <w:jc w:val="both"/>
        <w:rPr>
          <w:rFonts w:ascii="Cambria" w:hAnsi="Cambria"/>
          <w:sz w:val="24"/>
          <w:szCs w:val="24"/>
        </w:rPr>
      </w:pPr>
      <w:r w:rsidRPr="00B327C3">
        <w:rPr>
          <w:rFonts w:ascii="Cambria" w:hAnsi="Cambria"/>
          <w:b/>
          <w:sz w:val="24"/>
          <w:szCs w:val="24"/>
        </w:rPr>
        <w:t>3.</w:t>
      </w:r>
      <w:r w:rsidRPr="00B327C3">
        <w:rPr>
          <w:rFonts w:ascii="Cambria" w:hAnsi="Cambria"/>
          <w:sz w:val="24"/>
          <w:szCs w:val="24"/>
        </w:rPr>
        <w:t xml:space="preserve"> После этого посмотрел Язычок из окошка вниз: нет ли луж? А потом вверх: светит ли солнышко?</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опустить язык вниз – к подбородку, затем поднять язык к носу. Повторить 4 – 5 раз. Следить, чтобы рот был все время открыт, а нижняя губа не помогала языку подниматься вверх.</w:t>
      </w:r>
    </w:p>
    <w:p w:rsidR="00F76CB4" w:rsidRPr="00B327C3" w:rsidRDefault="00F76CB4" w:rsidP="00A566BF">
      <w:pPr>
        <w:jc w:val="center"/>
        <w:rPr>
          <w:rFonts w:ascii="Cambria" w:hAnsi="Cambria"/>
          <w:b/>
          <w:sz w:val="24"/>
          <w:szCs w:val="24"/>
        </w:rPr>
      </w:pPr>
      <w:r>
        <w:rPr>
          <w:noProof/>
        </w:rPr>
        <w:pict>
          <v:shape id="_x0000_s1045" type="#_x0000_t75" style="position:absolute;left:0;text-align:left;margin-left:306pt;margin-top:17.5pt;width:206.45pt;height:215pt;z-index:-251654656" wrapcoords="-79 0 -79 21525 21600 21525 21600 0 -79 0">
            <v:imagedata r:id="rId8" o:title=""/>
            <w10:wrap type="tight"/>
          </v:shape>
        </w:pict>
      </w:r>
      <w:r w:rsidRPr="00B327C3">
        <w:rPr>
          <w:rFonts w:ascii="Cambria" w:hAnsi="Cambria"/>
          <w:b/>
          <w:sz w:val="24"/>
          <w:szCs w:val="24"/>
        </w:rPr>
        <w:t>Ежик, цветы.</w:t>
      </w:r>
    </w:p>
    <w:p w:rsidR="00F76CB4" w:rsidRPr="00B327C3" w:rsidRDefault="00F76CB4" w:rsidP="00A566BF">
      <w:pPr>
        <w:jc w:val="both"/>
        <w:rPr>
          <w:rFonts w:ascii="Cambria" w:hAnsi="Cambria"/>
          <w:sz w:val="24"/>
          <w:szCs w:val="24"/>
        </w:rPr>
      </w:pPr>
      <w:r w:rsidRPr="00B327C3">
        <w:rPr>
          <w:rFonts w:ascii="Cambria" w:hAnsi="Cambria"/>
          <w:b/>
          <w:sz w:val="24"/>
          <w:szCs w:val="24"/>
        </w:rPr>
        <w:t>1.</w:t>
      </w:r>
      <w:r w:rsidRPr="00B327C3">
        <w:rPr>
          <w:rFonts w:ascii="Cambria" w:hAnsi="Cambria"/>
          <w:sz w:val="24"/>
          <w:szCs w:val="24"/>
        </w:rPr>
        <w:t xml:space="preserve"> Увидел Язычок, что погода хорошая, и побежал гулять во двор. Тоько сошел с крылечка, как услышал, что в траве кто-то шуршит. Присмотрелся Язычок повнимательнее: из травы иголки торчат. Это был… ежик. Он бегал в траве по кругу: то в одну сторону, то в другую. Давай покажем, как бегал ежик.</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совершать круговые движения языком между губами и зубами то в одну сторону, то в другую сторону. Рот при этом закрыт.</w:t>
      </w:r>
    </w:p>
    <w:p w:rsidR="00F76CB4" w:rsidRPr="00B327C3" w:rsidRDefault="00F76CB4" w:rsidP="00A566BF">
      <w:pPr>
        <w:jc w:val="both"/>
        <w:rPr>
          <w:rFonts w:ascii="Cambria" w:hAnsi="Cambria"/>
          <w:sz w:val="24"/>
          <w:szCs w:val="24"/>
        </w:rPr>
      </w:pPr>
      <w:r w:rsidRPr="00B327C3">
        <w:rPr>
          <w:rFonts w:ascii="Cambria" w:hAnsi="Cambria"/>
          <w:b/>
          <w:sz w:val="24"/>
          <w:szCs w:val="24"/>
        </w:rPr>
        <w:t>2</w:t>
      </w:r>
      <w:r w:rsidRPr="00B327C3">
        <w:rPr>
          <w:rFonts w:ascii="Cambria" w:hAnsi="Cambria"/>
          <w:sz w:val="24"/>
          <w:szCs w:val="24"/>
        </w:rPr>
        <w:t>. Убежал ежик в клумбу с цветами. Цветочки были такие красивые, что Язычку захотелось их понюхать. Понюхал он один цветок и воскликнул: «Ах, как пахнет!» Понюхал другой и опять воскликнул: «Ах, как пахнет!»</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вдох через нос – «нюхать» цветок; на выдохе произнести: «Ах, как пахнет!» Повторить 2 – 3 раза. </w:t>
      </w:r>
    </w:p>
    <w:p w:rsidR="00F76CB4" w:rsidRPr="00B327C3" w:rsidRDefault="00F76CB4" w:rsidP="00A566BF">
      <w:pPr>
        <w:jc w:val="center"/>
        <w:rPr>
          <w:rFonts w:ascii="Cambria" w:hAnsi="Cambria"/>
          <w:sz w:val="24"/>
          <w:szCs w:val="24"/>
        </w:rPr>
      </w:pPr>
      <w:r w:rsidRPr="00B327C3">
        <w:rPr>
          <w:rFonts w:ascii="Cambria" w:hAnsi="Cambria"/>
          <w:sz w:val="24"/>
          <w:szCs w:val="24"/>
        </w:rPr>
        <w:t>У меня в иголках шерстка</w:t>
      </w:r>
    </w:p>
    <w:p w:rsidR="00F76CB4" w:rsidRPr="00B327C3" w:rsidRDefault="00F76CB4" w:rsidP="00A566BF">
      <w:pPr>
        <w:jc w:val="center"/>
        <w:rPr>
          <w:rFonts w:ascii="Cambria" w:hAnsi="Cambria"/>
          <w:sz w:val="24"/>
          <w:szCs w:val="24"/>
        </w:rPr>
      </w:pPr>
      <w:r w:rsidRPr="00B327C3">
        <w:rPr>
          <w:rFonts w:ascii="Cambria" w:hAnsi="Cambria"/>
          <w:sz w:val="24"/>
          <w:szCs w:val="24"/>
        </w:rPr>
        <w:t>И в норе запасов горстка.</w:t>
      </w:r>
    </w:p>
    <w:p w:rsidR="00F76CB4" w:rsidRPr="00B327C3" w:rsidRDefault="00F76CB4" w:rsidP="00A566BF">
      <w:pPr>
        <w:jc w:val="center"/>
        <w:rPr>
          <w:rFonts w:ascii="Cambria" w:hAnsi="Cambria"/>
          <w:sz w:val="24"/>
          <w:szCs w:val="24"/>
        </w:rPr>
      </w:pPr>
      <w:r w:rsidRPr="00B327C3">
        <w:rPr>
          <w:rFonts w:ascii="Cambria" w:hAnsi="Cambria"/>
          <w:sz w:val="24"/>
          <w:szCs w:val="24"/>
        </w:rPr>
        <w:t>Лучше ты меня не трожь!</w:t>
      </w:r>
    </w:p>
    <w:p w:rsidR="00F76CB4" w:rsidRPr="00B327C3" w:rsidRDefault="00F76CB4" w:rsidP="00A566BF">
      <w:pPr>
        <w:jc w:val="center"/>
        <w:rPr>
          <w:rFonts w:ascii="Cambria" w:hAnsi="Cambria"/>
          <w:sz w:val="24"/>
          <w:szCs w:val="24"/>
        </w:rPr>
      </w:pPr>
      <w:r w:rsidRPr="00B327C3">
        <w:rPr>
          <w:rFonts w:ascii="Cambria" w:hAnsi="Cambria"/>
          <w:sz w:val="24"/>
          <w:szCs w:val="24"/>
        </w:rPr>
        <w:t>Я – колючий серый еж!</w:t>
      </w:r>
    </w:p>
    <w:p w:rsidR="00F76CB4" w:rsidRPr="00B327C3" w:rsidRDefault="00F76CB4" w:rsidP="00A566BF">
      <w:pPr>
        <w:jc w:val="center"/>
        <w:rPr>
          <w:rFonts w:ascii="Cambria" w:hAnsi="Cambria"/>
          <w:b/>
          <w:sz w:val="24"/>
          <w:szCs w:val="24"/>
        </w:rPr>
      </w:pPr>
      <w:r w:rsidRPr="00B327C3">
        <w:rPr>
          <w:rFonts w:ascii="Cambria" w:hAnsi="Cambria"/>
          <w:b/>
          <w:sz w:val="24"/>
          <w:szCs w:val="24"/>
        </w:rPr>
        <w:t>Футбол.</w:t>
      </w:r>
    </w:p>
    <w:p w:rsidR="00F76CB4" w:rsidRPr="00B327C3" w:rsidRDefault="00F76CB4" w:rsidP="00A566BF">
      <w:pPr>
        <w:jc w:val="both"/>
        <w:rPr>
          <w:rFonts w:ascii="Cambria" w:hAnsi="Cambria"/>
          <w:sz w:val="24"/>
          <w:szCs w:val="24"/>
        </w:rPr>
      </w:pPr>
      <w:r w:rsidRPr="00B327C3">
        <w:rPr>
          <w:rFonts w:ascii="Cambria" w:hAnsi="Cambria"/>
          <w:sz w:val="24"/>
          <w:szCs w:val="24"/>
        </w:rPr>
        <w:t>1. Посмотрел Язычок по сторонам, увидел, что ребята в футбол играют, и захотел присоединиться к ним. Давай и мы вместе со всеми поиграем в футбол.</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рот закрыть, кончик языка с напряжением упирать то в одну, то в другую щеку так, чтобы под щекой надувались «мячики».</w:t>
      </w:r>
    </w:p>
    <w:p w:rsidR="00F76CB4" w:rsidRPr="00B327C3" w:rsidRDefault="00F76CB4" w:rsidP="00A566BF">
      <w:pPr>
        <w:jc w:val="both"/>
        <w:rPr>
          <w:rFonts w:ascii="Cambria" w:hAnsi="Cambria"/>
          <w:sz w:val="24"/>
          <w:szCs w:val="24"/>
        </w:rPr>
      </w:pPr>
      <w:r w:rsidRPr="00B327C3">
        <w:rPr>
          <w:rFonts w:ascii="Cambria" w:hAnsi="Cambria"/>
          <w:sz w:val="24"/>
          <w:szCs w:val="24"/>
        </w:rPr>
        <w:t>2. Поиграли ребята с Язычком, а потом решили соревнование устроить: кто дальше мяч загонит.</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вытянуть губы трубочкой и дуть на ватный шарик. Вдох – через нос, выдох – через рот. Следить, чтобы щеки не надувались.</w:t>
      </w:r>
    </w:p>
    <w:p w:rsidR="00F76CB4" w:rsidRPr="00B327C3" w:rsidRDefault="00F76CB4" w:rsidP="00A566BF">
      <w:pPr>
        <w:jc w:val="center"/>
        <w:rPr>
          <w:rFonts w:ascii="Cambria" w:hAnsi="Cambria"/>
          <w:sz w:val="24"/>
          <w:szCs w:val="24"/>
        </w:rPr>
      </w:pPr>
      <w:r w:rsidRPr="00B327C3">
        <w:rPr>
          <w:rFonts w:ascii="Cambria" w:hAnsi="Cambria"/>
          <w:sz w:val="24"/>
          <w:szCs w:val="24"/>
        </w:rPr>
        <w:t>Во дворе народ толпится.</w:t>
      </w:r>
    </w:p>
    <w:p w:rsidR="00F76CB4" w:rsidRPr="00B327C3" w:rsidRDefault="00F76CB4" w:rsidP="00A566BF">
      <w:pPr>
        <w:jc w:val="center"/>
        <w:rPr>
          <w:rFonts w:ascii="Cambria" w:hAnsi="Cambria"/>
          <w:sz w:val="24"/>
          <w:szCs w:val="24"/>
        </w:rPr>
      </w:pPr>
      <w:r w:rsidRPr="00B327C3">
        <w:rPr>
          <w:rFonts w:ascii="Cambria" w:hAnsi="Cambria"/>
          <w:sz w:val="24"/>
          <w:szCs w:val="24"/>
        </w:rPr>
        <w:t>Там идет футбольный матч.</w:t>
      </w:r>
    </w:p>
    <w:p w:rsidR="00F76CB4" w:rsidRPr="00B327C3" w:rsidRDefault="00F76CB4" w:rsidP="00A566BF">
      <w:pPr>
        <w:jc w:val="center"/>
        <w:rPr>
          <w:rFonts w:ascii="Cambria" w:hAnsi="Cambria"/>
          <w:sz w:val="24"/>
          <w:szCs w:val="24"/>
        </w:rPr>
      </w:pPr>
      <w:r w:rsidRPr="00B327C3">
        <w:rPr>
          <w:rFonts w:ascii="Cambria" w:hAnsi="Cambria"/>
          <w:sz w:val="24"/>
          <w:szCs w:val="24"/>
        </w:rPr>
        <w:t>И вратарь наш, Генка Спицин,</w:t>
      </w:r>
    </w:p>
    <w:p w:rsidR="00F76CB4" w:rsidRPr="00B327C3" w:rsidRDefault="00F76CB4" w:rsidP="00A566BF">
      <w:pPr>
        <w:jc w:val="center"/>
        <w:rPr>
          <w:rFonts w:ascii="Cambria" w:hAnsi="Cambria"/>
          <w:sz w:val="24"/>
          <w:szCs w:val="24"/>
        </w:rPr>
      </w:pPr>
      <w:r w:rsidRPr="00B327C3">
        <w:rPr>
          <w:rFonts w:ascii="Cambria" w:hAnsi="Cambria"/>
          <w:sz w:val="24"/>
          <w:szCs w:val="24"/>
        </w:rPr>
        <w:t>Пропустить не должен мяч.</w:t>
      </w:r>
    </w:p>
    <w:p w:rsidR="00F76CB4" w:rsidRPr="00B327C3" w:rsidRDefault="00F76CB4" w:rsidP="00A566BF">
      <w:pPr>
        <w:jc w:val="center"/>
        <w:rPr>
          <w:rFonts w:ascii="Cambria" w:hAnsi="Cambria"/>
          <w:sz w:val="24"/>
          <w:szCs w:val="24"/>
        </w:rPr>
      </w:pPr>
      <w:r w:rsidRPr="00B327C3">
        <w:rPr>
          <w:rFonts w:ascii="Cambria" w:hAnsi="Cambria"/>
          <w:sz w:val="24"/>
          <w:szCs w:val="24"/>
        </w:rPr>
        <w:t>Потому что наблюдает</w:t>
      </w:r>
    </w:p>
    <w:p w:rsidR="00F76CB4" w:rsidRPr="00B327C3" w:rsidRDefault="00F76CB4" w:rsidP="00A566BF">
      <w:pPr>
        <w:jc w:val="center"/>
        <w:rPr>
          <w:rFonts w:ascii="Cambria" w:hAnsi="Cambria"/>
          <w:sz w:val="24"/>
          <w:szCs w:val="24"/>
        </w:rPr>
      </w:pPr>
      <w:r w:rsidRPr="00B327C3">
        <w:rPr>
          <w:rFonts w:ascii="Cambria" w:hAnsi="Cambria"/>
          <w:sz w:val="24"/>
          <w:szCs w:val="24"/>
        </w:rPr>
        <w:t>За игрою из окна</w:t>
      </w:r>
    </w:p>
    <w:p w:rsidR="00F76CB4" w:rsidRPr="00B327C3" w:rsidRDefault="00F76CB4" w:rsidP="00A566BF">
      <w:pPr>
        <w:jc w:val="center"/>
        <w:rPr>
          <w:rFonts w:ascii="Cambria" w:hAnsi="Cambria"/>
          <w:sz w:val="24"/>
          <w:szCs w:val="24"/>
        </w:rPr>
      </w:pPr>
      <w:r w:rsidRPr="00B327C3">
        <w:rPr>
          <w:rFonts w:ascii="Cambria" w:hAnsi="Cambria"/>
          <w:sz w:val="24"/>
          <w:szCs w:val="24"/>
        </w:rPr>
        <w:t>Катерина. Всякий знает:</w:t>
      </w:r>
    </w:p>
    <w:p w:rsidR="00F76CB4" w:rsidRPr="00B327C3" w:rsidRDefault="00F76CB4" w:rsidP="00A566BF">
      <w:pPr>
        <w:jc w:val="center"/>
        <w:rPr>
          <w:rFonts w:ascii="Cambria" w:hAnsi="Cambria"/>
          <w:sz w:val="24"/>
          <w:szCs w:val="24"/>
        </w:rPr>
      </w:pPr>
      <w:r w:rsidRPr="00B327C3">
        <w:rPr>
          <w:rFonts w:ascii="Cambria" w:hAnsi="Cambria"/>
          <w:sz w:val="24"/>
          <w:szCs w:val="24"/>
        </w:rPr>
        <w:t>Генке нравится она.</w:t>
      </w:r>
    </w:p>
    <w:p w:rsidR="00F76CB4" w:rsidRPr="00B327C3" w:rsidRDefault="00F76CB4" w:rsidP="00A566BF">
      <w:pPr>
        <w:jc w:val="center"/>
        <w:rPr>
          <w:rFonts w:ascii="Cambria" w:hAnsi="Cambria"/>
          <w:b/>
          <w:sz w:val="24"/>
          <w:szCs w:val="24"/>
        </w:rPr>
      </w:pPr>
      <w:r>
        <w:rPr>
          <w:noProof/>
        </w:rPr>
        <w:pict>
          <v:shape id="_x0000_s1046" type="#_x0000_t75" style="position:absolute;left:0;text-align:left;margin-left:-13.5pt;margin-top:8.15pt;width:201.2pt;height:250.1pt;z-index:-251652608" wrapcoords="-81 0 -81 21535 21600 21535 21600 0 -81 0">
            <v:imagedata r:id="rId9" o:title=""/>
            <w10:wrap type="tight"/>
          </v:shape>
        </w:pict>
      </w:r>
      <w:r w:rsidRPr="00B327C3">
        <w:rPr>
          <w:rFonts w:ascii="Cambria" w:hAnsi="Cambria"/>
          <w:b/>
          <w:sz w:val="24"/>
          <w:szCs w:val="24"/>
        </w:rPr>
        <w:t>Качели.</w:t>
      </w:r>
    </w:p>
    <w:p w:rsidR="00F76CB4" w:rsidRPr="00B327C3" w:rsidRDefault="00F76CB4" w:rsidP="00A566BF">
      <w:pPr>
        <w:jc w:val="both"/>
        <w:rPr>
          <w:rFonts w:ascii="Cambria" w:hAnsi="Cambria"/>
          <w:sz w:val="24"/>
          <w:szCs w:val="24"/>
        </w:rPr>
      </w:pPr>
      <w:r w:rsidRPr="00B327C3">
        <w:rPr>
          <w:rFonts w:ascii="Cambria" w:hAnsi="Cambria"/>
          <w:sz w:val="24"/>
          <w:szCs w:val="24"/>
        </w:rPr>
        <w:t>После футбола захотелось Язычку на качелях покачаться: вверх – вниз! Весело качаться с Язычком на качелях!</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широко рот, на сет «раз» опустить кончик языка за нижние зубы, на счет «два» - поднять язык за верхние зубы. Повторить 4 – 5 раз.</w:t>
      </w:r>
    </w:p>
    <w:p w:rsidR="00F76CB4" w:rsidRPr="00B327C3" w:rsidRDefault="00F76CB4" w:rsidP="00A566BF">
      <w:pPr>
        <w:jc w:val="center"/>
        <w:rPr>
          <w:rFonts w:ascii="Cambria" w:hAnsi="Cambria"/>
          <w:sz w:val="24"/>
          <w:szCs w:val="24"/>
        </w:rPr>
      </w:pPr>
      <w:r w:rsidRPr="00B327C3">
        <w:rPr>
          <w:rFonts w:ascii="Cambria" w:hAnsi="Cambria"/>
          <w:sz w:val="24"/>
          <w:szCs w:val="24"/>
        </w:rPr>
        <w:t>Сели дети на качели</w:t>
      </w:r>
    </w:p>
    <w:p w:rsidR="00F76CB4" w:rsidRPr="00B327C3" w:rsidRDefault="00F76CB4" w:rsidP="00A566BF">
      <w:pPr>
        <w:jc w:val="center"/>
        <w:rPr>
          <w:rFonts w:ascii="Cambria" w:hAnsi="Cambria"/>
          <w:sz w:val="24"/>
          <w:szCs w:val="24"/>
        </w:rPr>
      </w:pPr>
      <w:r w:rsidRPr="00B327C3">
        <w:rPr>
          <w:rFonts w:ascii="Cambria" w:hAnsi="Cambria"/>
          <w:sz w:val="24"/>
          <w:szCs w:val="24"/>
        </w:rPr>
        <w:t>И взлетели выше ели.</w:t>
      </w:r>
    </w:p>
    <w:p w:rsidR="00F76CB4" w:rsidRPr="00B327C3" w:rsidRDefault="00F76CB4" w:rsidP="00A566BF">
      <w:pPr>
        <w:jc w:val="center"/>
        <w:rPr>
          <w:rFonts w:ascii="Cambria" w:hAnsi="Cambria"/>
          <w:sz w:val="24"/>
          <w:szCs w:val="24"/>
        </w:rPr>
      </w:pPr>
      <w:r w:rsidRPr="00B327C3">
        <w:rPr>
          <w:rFonts w:ascii="Cambria" w:hAnsi="Cambria"/>
          <w:sz w:val="24"/>
          <w:szCs w:val="24"/>
        </w:rPr>
        <w:t>Даже солнышка коснулись,</w:t>
      </w:r>
    </w:p>
    <w:p w:rsidR="00F76CB4" w:rsidRPr="00B327C3" w:rsidRDefault="00F76CB4" w:rsidP="00A566BF">
      <w:pPr>
        <w:jc w:val="center"/>
        <w:rPr>
          <w:rFonts w:ascii="Cambria" w:hAnsi="Cambria"/>
          <w:sz w:val="24"/>
          <w:szCs w:val="24"/>
        </w:rPr>
      </w:pPr>
      <w:r w:rsidRPr="00B327C3">
        <w:rPr>
          <w:rFonts w:ascii="Cambria" w:hAnsi="Cambria"/>
          <w:sz w:val="24"/>
          <w:szCs w:val="24"/>
        </w:rPr>
        <w:t>А потом назад вернулись.</w:t>
      </w:r>
    </w:p>
    <w:p w:rsidR="00F76CB4" w:rsidRPr="00B327C3" w:rsidRDefault="00F76CB4" w:rsidP="00A566BF">
      <w:pPr>
        <w:jc w:val="center"/>
        <w:rPr>
          <w:rFonts w:ascii="Cambria" w:hAnsi="Cambria"/>
          <w:b/>
          <w:sz w:val="24"/>
          <w:szCs w:val="24"/>
        </w:rPr>
      </w:pPr>
      <w:r w:rsidRPr="00B327C3">
        <w:rPr>
          <w:rFonts w:ascii="Cambria" w:hAnsi="Cambria"/>
          <w:b/>
          <w:sz w:val="24"/>
          <w:szCs w:val="24"/>
        </w:rPr>
        <w:t>Индюк.</w:t>
      </w:r>
    </w:p>
    <w:p w:rsidR="00F76CB4" w:rsidRPr="00B327C3" w:rsidRDefault="00F76CB4" w:rsidP="00A566BF">
      <w:pPr>
        <w:jc w:val="both"/>
        <w:rPr>
          <w:rFonts w:ascii="Cambria" w:hAnsi="Cambria"/>
          <w:sz w:val="24"/>
          <w:szCs w:val="24"/>
        </w:rPr>
      </w:pPr>
      <w:r w:rsidRPr="00B327C3">
        <w:rPr>
          <w:rFonts w:ascii="Cambria" w:hAnsi="Cambria"/>
          <w:sz w:val="24"/>
          <w:szCs w:val="24"/>
        </w:rPr>
        <w:t>Слез Язычок с качелей и вдруг увидел грозного сердитого индюка. Индюк стоял посреди двора и страшно ругался. Давай покажем, как ругался индюк.</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язык поднять к верхней губе и загнуть вверх, двигать языком по верхней губе вперед-назад, произнося: была-была-была…</w:t>
      </w:r>
    </w:p>
    <w:p w:rsidR="00F76CB4" w:rsidRPr="00B327C3" w:rsidRDefault="00F76CB4" w:rsidP="00A566BF">
      <w:pPr>
        <w:jc w:val="center"/>
        <w:rPr>
          <w:rFonts w:ascii="Cambria" w:hAnsi="Cambria"/>
          <w:sz w:val="24"/>
          <w:szCs w:val="24"/>
        </w:rPr>
      </w:pPr>
      <w:r w:rsidRPr="00B327C3">
        <w:rPr>
          <w:rFonts w:ascii="Cambria" w:hAnsi="Cambria"/>
          <w:sz w:val="24"/>
          <w:szCs w:val="24"/>
        </w:rPr>
        <w:t>Я – индюк «балды-балда».</w:t>
      </w:r>
    </w:p>
    <w:p w:rsidR="00F76CB4" w:rsidRPr="00B327C3" w:rsidRDefault="00F76CB4" w:rsidP="00A566BF">
      <w:pPr>
        <w:jc w:val="center"/>
        <w:rPr>
          <w:rFonts w:ascii="Cambria" w:hAnsi="Cambria"/>
          <w:sz w:val="24"/>
          <w:szCs w:val="24"/>
        </w:rPr>
      </w:pPr>
      <w:r w:rsidRPr="00B327C3">
        <w:rPr>
          <w:rFonts w:ascii="Cambria" w:hAnsi="Cambria"/>
          <w:sz w:val="24"/>
          <w:szCs w:val="24"/>
        </w:rPr>
        <w:t>Разбегайтесь кто куда.</w:t>
      </w:r>
    </w:p>
    <w:p w:rsidR="00F76CB4" w:rsidRPr="00B327C3" w:rsidRDefault="00F76CB4" w:rsidP="00A566BF">
      <w:pPr>
        <w:jc w:val="center"/>
        <w:rPr>
          <w:rFonts w:ascii="Cambria" w:hAnsi="Cambria"/>
          <w:sz w:val="24"/>
          <w:szCs w:val="24"/>
        </w:rPr>
      </w:pPr>
      <w:r w:rsidRPr="00B327C3">
        <w:rPr>
          <w:rFonts w:ascii="Cambria" w:hAnsi="Cambria"/>
          <w:b/>
          <w:sz w:val="24"/>
          <w:szCs w:val="24"/>
        </w:rPr>
        <w:t>Месим тесто.</w:t>
      </w:r>
    </w:p>
    <w:p w:rsidR="00F76CB4" w:rsidRPr="00B327C3" w:rsidRDefault="00F76CB4" w:rsidP="00A566BF">
      <w:pPr>
        <w:jc w:val="both"/>
        <w:rPr>
          <w:rFonts w:ascii="Cambria" w:hAnsi="Cambria"/>
          <w:sz w:val="24"/>
          <w:szCs w:val="24"/>
        </w:rPr>
      </w:pPr>
      <w:r w:rsidRPr="00B327C3">
        <w:rPr>
          <w:rFonts w:ascii="Cambria" w:hAnsi="Cambria"/>
          <w:sz w:val="24"/>
          <w:szCs w:val="24"/>
        </w:rPr>
        <w:t>Испугался Язычок и убежал домой к маме. А в доме пахло чем-то вкусным: это мама готовила тесто для блинов и пирогов. Язычок стал ей помогать месить тесто и скалкой его раскатывать. Давай и мы поможем Язычку.</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покусать язык зубами – та-та-та…; пошлепать язык губами – пя-пя-пя…; закусит язык зубами и протаскивать его сквозь зубы с усилием.</w:t>
      </w:r>
    </w:p>
    <w:p w:rsidR="00F76CB4" w:rsidRPr="00B327C3" w:rsidRDefault="00F76CB4" w:rsidP="00A566BF">
      <w:pPr>
        <w:jc w:val="center"/>
        <w:rPr>
          <w:rFonts w:ascii="Cambria" w:hAnsi="Cambria"/>
          <w:sz w:val="24"/>
          <w:szCs w:val="24"/>
        </w:rPr>
      </w:pPr>
      <w:r w:rsidRPr="00B327C3">
        <w:rPr>
          <w:rFonts w:ascii="Cambria" w:hAnsi="Cambria"/>
          <w:sz w:val="24"/>
          <w:szCs w:val="24"/>
        </w:rPr>
        <w:t>Тесто мнем, мнем, мнем,</w:t>
      </w:r>
    </w:p>
    <w:p w:rsidR="00F76CB4" w:rsidRPr="00B327C3" w:rsidRDefault="00F76CB4" w:rsidP="00A566BF">
      <w:pPr>
        <w:jc w:val="center"/>
        <w:rPr>
          <w:rFonts w:ascii="Cambria" w:hAnsi="Cambria"/>
          <w:sz w:val="24"/>
          <w:szCs w:val="24"/>
        </w:rPr>
      </w:pPr>
      <w:r w:rsidRPr="00B327C3">
        <w:rPr>
          <w:rFonts w:ascii="Cambria" w:hAnsi="Cambria"/>
          <w:sz w:val="24"/>
          <w:szCs w:val="24"/>
        </w:rPr>
        <w:t>Тесто жмем, жмем, жмем,</w:t>
      </w:r>
    </w:p>
    <w:p w:rsidR="00F76CB4" w:rsidRPr="00B327C3" w:rsidRDefault="00F76CB4" w:rsidP="00A566BF">
      <w:pPr>
        <w:jc w:val="center"/>
        <w:rPr>
          <w:rFonts w:ascii="Cambria" w:hAnsi="Cambria"/>
          <w:sz w:val="24"/>
          <w:szCs w:val="24"/>
        </w:rPr>
      </w:pPr>
      <w:r w:rsidRPr="00B327C3">
        <w:rPr>
          <w:rFonts w:ascii="Cambria" w:hAnsi="Cambria"/>
          <w:sz w:val="24"/>
          <w:szCs w:val="24"/>
        </w:rPr>
        <w:t>После скалку мы возьмем,</w:t>
      </w:r>
    </w:p>
    <w:p w:rsidR="00F76CB4" w:rsidRPr="00B327C3" w:rsidRDefault="00F76CB4" w:rsidP="00A566BF">
      <w:pPr>
        <w:jc w:val="center"/>
        <w:rPr>
          <w:rFonts w:ascii="Cambria" w:hAnsi="Cambria"/>
          <w:sz w:val="24"/>
          <w:szCs w:val="24"/>
        </w:rPr>
      </w:pPr>
      <w:r w:rsidRPr="00B327C3">
        <w:rPr>
          <w:rFonts w:ascii="Cambria" w:hAnsi="Cambria"/>
          <w:sz w:val="24"/>
          <w:szCs w:val="24"/>
        </w:rPr>
        <w:t>Тесто тонко раскатаем,</w:t>
      </w:r>
    </w:p>
    <w:p w:rsidR="00F76CB4" w:rsidRPr="00B327C3" w:rsidRDefault="00F76CB4" w:rsidP="00A566BF">
      <w:pPr>
        <w:jc w:val="center"/>
        <w:rPr>
          <w:rFonts w:ascii="Cambria" w:hAnsi="Cambria"/>
          <w:sz w:val="24"/>
          <w:szCs w:val="24"/>
        </w:rPr>
      </w:pPr>
      <w:r w:rsidRPr="00B327C3">
        <w:rPr>
          <w:rFonts w:ascii="Cambria" w:hAnsi="Cambria"/>
          <w:sz w:val="24"/>
          <w:szCs w:val="24"/>
        </w:rPr>
        <w:t>Выпекать пирог поставим.</w:t>
      </w:r>
    </w:p>
    <w:p w:rsidR="00F76CB4" w:rsidRPr="00B327C3" w:rsidRDefault="00F76CB4" w:rsidP="00A566BF">
      <w:pPr>
        <w:jc w:val="center"/>
        <w:rPr>
          <w:rFonts w:ascii="Cambria" w:hAnsi="Cambria"/>
          <w:sz w:val="24"/>
          <w:szCs w:val="24"/>
        </w:rPr>
      </w:pPr>
      <w:r w:rsidRPr="00B327C3">
        <w:rPr>
          <w:rFonts w:ascii="Cambria" w:hAnsi="Cambria"/>
          <w:sz w:val="24"/>
          <w:szCs w:val="24"/>
        </w:rPr>
        <w:t>Раз, два, три, четыре, пять –</w:t>
      </w:r>
    </w:p>
    <w:p w:rsidR="00F76CB4" w:rsidRPr="00B327C3" w:rsidRDefault="00F76CB4" w:rsidP="00A566BF">
      <w:pPr>
        <w:jc w:val="center"/>
        <w:rPr>
          <w:rFonts w:ascii="Cambria" w:hAnsi="Cambria"/>
          <w:sz w:val="24"/>
          <w:szCs w:val="24"/>
        </w:rPr>
      </w:pPr>
      <w:r w:rsidRPr="00B327C3">
        <w:rPr>
          <w:rFonts w:ascii="Cambria" w:hAnsi="Cambria"/>
          <w:sz w:val="24"/>
          <w:szCs w:val="24"/>
        </w:rPr>
        <w:t>Не пора ли вынимать?</w:t>
      </w:r>
    </w:p>
    <w:p w:rsidR="00F76CB4" w:rsidRPr="00B327C3" w:rsidRDefault="00F76CB4" w:rsidP="00A566BF">
      <w:pPr>
        <w:jc w:val="center"/>
        <w:rPr>
          <w:rFonts w:ascii="Cambria" w:hAnsi="Cambria"/>
          <w:sz w:val="24"/>
          <w:szCs w:val="24"/>
        </w:rPr>
      </w:pPr>
      <w:r w:rsidRPr="00B327C3">
        <w:rPr>
          <w:rFonts w:ascii="Cambria" w:hAnsi="Cambria"/>
          <w:b/>
          <w:sz w:val="24"/>
          <w:szCs w:val="24"/>
        </w:rPr>
        <w:t>Блинчики.</w:t>
      </w:r>
    </w:p>
    <w:p w:rsidR="00F76CB4" w:rsidRPr="00B327C3" w:rsidRDefault="00F76CB4" w:rsidP="00A566BF">
      <w:pPr>
        <w:jc w:val="both"/>
        <w:rPr>
          <w:rFonts w:ascii="Cambria" w:hAnsi="Cambria"/>
          <w:sz w:val="24"/>
          <w:szCs w:val="24"/>
        </w:rPr>
      </w:pPr>
      <w:r w:rsidRPr="00B327C3">
        <w:rPr>
          <w:rFonts w:ascii="Cambria" w:hAnsi="Cambria"/>
          <w:sz w:val="24"/>
          <w:szCs w:val="24"/>
        </w:rPr>
        <w:t>Помог Язычок маме тесто месить, и стали они блины печь. Давай покажем, какой у язычка получился блинчик.</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положить широкий язык на нижнюю губу и удерживать его неподвижно под счет взрослого до пяти; потом до десяти.</w:t>
      </w:r>
    </w:p>
    <w:p w:rsidR="00F76CB4" w:rsidRPr="00B327C3" w:rsidRDefault="00F76CB4" w:rsidP="00A566BF">
      <w:pPr>
        <w:jc w:val="center"/>
        <w:rPr>
          <w:rFonts w:ascii="Cambria" w:hAnsi="Cambria"/>
          <w:sz w:val="24"/>
          <w:szCs w:val="24"/>
        </w:rPr>
      </w:pPr>
      <w:r w:rsidRPr="00B327C3">
        <w:rPr>
          <w:rFonts w:ascii="Cambria" w:hAnsi="Cambria"/>
          <w:sz w:val="24"/>
          <w:szCs w:val="24"/>
        </w:rPr>
        <w:t>Испекли блинов немножко,</w:t>
      </w:r>
    </w:p>
    <w:p w:rsidR="00F76CB4" w:rsidRPr="00B327C3" w:rsidRDefault="00F76CB4" w:rsidP="00A566BF">
      <w:pPr>
        <w:jc w:val="center"/>
        <w:rPr>
          <w:rFonts w:ascii="Cambria" w:hAnsi="Cambria"/>
          <w:sz w:val="24"/>
          <w:szCs w:val="24"/>
        </w:rPr>
      </w:pPr>
      <w:r w:rsidRPr="00B327C3">
        <w:rPr>
          <w:rFonts w:ascii="Cambria" w:hAnsi="Cambria"/>
          <w:sz w:val="24"/>
          <w:szCs w:val="24"/>
        </w:rPr>
        <w:t>Остудили на окошке.</w:t>
      </w:r>
    </w:p>
    <w:p w:rsidR="00F76CB4" w:rsidRPr="00B327C3" w:rsidRDefault="00F76CB4" w:rsidP="00A566BF">
      <w:pPr>
        <w:jc w:val="center"/>
        <w:rPr>
          <w:rFonts w:ascii="Cambria" w:hAnsi="Cambria"/>
          <w:sz w:val="24"/>
          <w:szCs w:val="24"/>
        </w:rPr>
      </w:pPr>
      <w:r w:rsidRPr="00B327C3">
        <w:rPr>
          <w:rFonts w:ascii="Cambria" w:hAnsi="Cambria"/>
          <w:sz w:val="24"/>
          <w:szCs w:val="24"/>
        </w:rPr>
        <w:t>Есть их будем со сметаной,</w:t>
      </w:r>
    </w:p>
    <w:p w:rsidR="00F76CB4" w:rsidRPr="00B327C3" w:rsidRDefault="00F76CB4" w:rsidP="00A566BF">
      <w:pPr>
        <w:jc w:val="center"/>
        <w:rPr>
          <w:rFonts w:ascii="Cambria" w:hAnsi="Cambria"/>
          <w:sz w:val="24"/>
          <w:szCs w:val="24"/>
        </w:rPr>
      </w:pPr>
      <w:r w:rsidRPr="00B327C3">
        <w:rPr>
          <w:rFonts w:ascii="Cambria" w:hAnsi="Cambria"/>
          <w:sz w:val="24"/>
          <w:szCs w:val="24"/>
        </w:rPr>
        <w:t>Пригласим к обеду маму.</w:t>
      </w:r>
    </w:p>
    <w:p w:rsidR="00F76CB4" w:rsidRPr="00B327C3" w:rsidRDefault="00F76CB4" w:rsidP="00A566BF">
      <w:pPr>
        <w:jc w:val="center"/>
        <w:rPr>
          <w:rFonts w:ascii="Cambria" w:hAnsi="Cambria"/>
          <w:b/>
          <w:sz w:val="24"/>
          <w:szCs w:val="24"/>
        </w:rPr>
      </w:pPr>
      <w:r w:rsidRPr="00B327C3">
        <w:rPr>
          <w:rFonts w:ascii="Cambria" w:hAnsi="Cambria"/>
          <w:b/>
          <w:sz w:val="24"/>
          <w:szCs w:val="24"/>
        </w:rPr>
        <w:t>Вкусное варенье.</w:t>
      </w:r>
    </w:p>
    <w:p w:rsidR="00F76CB4" w:rsidRPr="00B327C3" w:rsidRDefault="00F76CB4" w:rsidP="00A566BF">
      <w:pPr>
        <w:jc w:val="both"/>
        <w:rPr>
          <w:rFonts w:ascii="Cambria" w:hAnsi="Cambria"/>
          <w:sz w:val="24"/>
          <w:szCs w:val="24"/>
        </w:rPr>
      </w:pPr>
      <w:r w:rsidRPr="00B327C3">
        <w:rPr>
          <w:rFonts w:ascii="Cambria" w:hAnsi="Cambria"/>
          <w:sz w:val="24"/>
          <w:szCs w:val="24"/>
        </w:rPr>
        <w:t>1. Стали мама с Язычком блинчики есть со сметаной и ароматным вкусным вареньем, да все губы испачкали. Надо губы аккуратно облизать.</w:t>
      </w:r>
    </w:p>
    <w:p w:rsidR="00F76CB4" w:rsidRPr="00B327C3" w:rsidRDefault="00F76CB4" w:rsidP="00A566BF">
      <w:pPr>
        <w:jc w:val="both"/>
        <w:rPr>
          <w:rFonts w:ascii="Cambria" w:hAnsi="Cambria"/>
          <w:sz w:val="24"/>
          <w:szCs w:val="24"/>
        </w:rPr>
      </w:pPr>
      <w:r w:rsidRPr="00B327C3">
        <w:rPr>
          <w:rFonts w:ascii="Cambria" w:hAnsi="Cambria"/>
          <w:sz w:val="24"/>
          <w:szCs w:val="24"/>
        </w:rPr>
        <w:t>Описание упражнения: улыбнуться, открыть рот, облизать языком верхнюю, а затем нижнюю губу по кругу. Выполнять в одну, а затем в другую сторону. Повторить 4 – 5 раз.</w:t>
      </w:r>
    </w:p>
    <w:p w:rsidR="00F76CB4" w:rsidRPr="00B327C3" w:rsidRDefault="00F76CB4" w:rsidP="00A566BF">
      <w:pPr>
        <w:jc w:val="both"/>
        <w:rPr>
          <w:rFonts w:ascii="Cambria" w:hAnsi="Cambria"/>
          <w:sz w:val="24"/>
          <w:szCs w:val="24"/>
        </w:rPr>
      </w:pPr>
      <w:r w:rsidRPr="00B327C3">
        <w:rPr>
          <w:rFonts w:ascii="Cambria" w:hAnsi="Cambria"/>
          <w:sz w:val="24"/>
          <w:szCs w:val="24"/>
        </w:rPr>
        <w:t>2. Посмотри внимательно, все ли варенье слизали? Ой, немножко на  верхней губе осталось! Давай и это варенье слижем.</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не закрывая рот, облизывать языком верхнюю губу; нижней губой стараться язык не поддерживать. Повторить 4 – 5 раз.</w:t>
      </w:r>
    </w:p>
    <w:p w:rsidR="00F76CB4" w:rsidRPr="00B327C3" w:rsidRDefault="00F76CB4" w:rsidP="00A566BF">
      <w:pPr>
        <w:jc w:val="center"/>
        <w:rPr>
          <w:rFonts w:ascii="Cambria" w:hAnsi="Cambria"/>
          <w:sz w:val="24"/>
          <w:szCs w:val="24"/>
        </w:rPr>
      </w:pPr>
      <w:r w:rsidRPr="00B327C3">
        <w:rPr>
          <w:rFonts w:ascii="Cambria" w:hAnsi="Cambria"/>
          <w:sz w:val="24"/>
          <w:szCs w:val="24"/>
        </w:rPr>
        <w:t>Блин мы ели с наслаждением –</w:t>
      </w:r>
    </w:p>
    <w:p w:rsidR="00F76CB4" w:rsidRPr="00B327C3" w:rsidRDefault="00F76CB4" w:rsidP="00A566BF">
      <w:pPr>
        <w:jc w:val="center"/>
        <w:rPr>
          <w:rFonts w:ascii="Cambria" w:hAnsi="Cambria"/>
          <w:sz w:val="24"/>
          <w:szCs w:val="24"/>
        </w:rPr>
      </w:pPr>
      <w:r w:rsidRPr="00B327C3">
        <w:rPr>
          <w:rFonts w:ascii="Cambria" w:hAnsi="Cambria"/>
          <w:sz w:val="24"/>
          <w:szCs w:val="24"/>
        </w:rPr>
        <w:t>Перепачкались вареньем.</w:t>
      </w:r>
    </w:p>
    <w:p w:rsidR="00F76CB4" w:rsidRPr="00B327C3" w:rsidRDefault="00F76CB4" w:rsidP="00A566BF">
      <w:pPr>
        <w:jc w:val="center"/>
        <w:rPr>
          <w:rFonts w:ascii="Cambria" w:hAnsi="Cambria"/>
          <w:sz w:val="24"/>
          <w:szCs w:val="24"/>
        </w:rPr>
      </w:pPr>
      <w:r w:rsidRPr="00B327C3">
        <w:rPr>
          <w:rFonts w:ascii="Cambria" w:hAnsi="Cambria"/>
          <w:sz w:val="24"/>
          <w:szCs w:val="24"/>
        </w:rPr>
        <w:t>Чтоб варенье с губ убрать,</w:t>
      </w:r>
    </w:p>
    <w:p w:rsidR="00F76CB4" w:rsidRPr="00B327C3" w:rsidRDefault="00F76CB4" w:rsidP="00DB0F8B">
      <w:pPr>
        <w:jc w:val="center"/>
        <w:rPr>
          <w:rFonts w:ascii="Cambria" w:hAnsi="Cambria"/>
          <w:sz w:val="24"/>
          <w:szCs w:val="24"/>
        </w:rPr>
      </w:pPr>
      <w:r w:rsidRPr="00B327C3">
        <w:rPr>
          <w:rFonts w:ascii="Cambria" w:hAnsi="Cambria"/>
          <w:sz w:val="24"/>
          <w:szCs w:val="24"/>
        </w:rPr>
        <w:t>Ротик нужно облизать.</w:t>
      </w:r>
    </w:p>
    <w:p w:rsidR="00F76CB4" w:rsidRPr="00B327C3" w:rsidRDefault="00F76CB4" w:rsidP="00A566BF">
      <w:pPr>
        <w:jc w:val="center"/>
        <w:rPr>
          <w:rFonts w:ascii="Cambria" w:hAnsi="Cambria"/>
          <w:b/>
          <w:sz w:val="24"/>
          <w:szCs w:val="24"/>
        </w:rPr>
      </w:pPr>
      <w:r w:rsidRPr="00B327C3">
        <w:rPr>
          <w:rFonts w:ascii="Cambria" w:hAnsi="Cambria"/>
          <w:b/>
          <w:sz w:val="24"/>
          <w:szCs w:val="24"/>
        </w:rPr>
        <w:t>Чашка.</w:t>
      </w:r>
    </w:p>
    <w:p w:rsidR="00F76CB4" w:rsidRPr="00B327C3" w:rsidRDefault="00F76CB4" w:rsidP="00A566BF">
      <w:pPr>
        <w:jc w:val="both"/>
        <w:rPr>
          <w:rFonts w:ascii="Cambria" w:hAnsi="Cambria"/>
          <w:sz w:val="24"/>
          <w:szCs w:val="24"/>
        </w:rPr>
      </w:pPr>
      <w:r w:rsidRPr="00B327C3">
        <w:rPr>
          <w:rFonts w:ascii="Cambria" w:hAnsi="Cambria"/>
          <w:sz w:val="24"/>
          <w:szCs w:val="24"/>
        </w:rPr>
        <w:t>Поел Язычок блинчиков с вареньем и решил чаю выпить. Давай покажем, какая у него была красивая чашка.</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счет до пяти, потом до десяти. Повторить 3 – 4 раза.</w:t>
      </w:r>
    </w:p>
    <w:p w:rsidR="00F76CB4" w:rsidRPr="00B327C3" w:rsidRDefault="00F76CB4" w:rsidP="00A566BF">
      <w:pPr>
        <w:jc w:val="center"/>
        <w:rPr>
          <w:rFonts w:ascii="Cambria" w:hAnsi="Cambria"/>
          <w:sz w:val="24"/>
          <w:szCs w:val="24"/>
        </w:rPr>
      </w:pPr>
      <w:r w:rsidRPr="00B327C3">
        <w:rPr>
          <w:rFonts w:ascii="Cambria" w:hAnsi="Cambria"/>
          <w:sz w:val="24"/>
          <w:szCs w:val="24"/>
        </w:rPr>
        <w:t>Вкусных мы блинов поели,</w:t>
      </w:r>
    </w:p>
    <w:p w:rsidR="00F76CB4" w:rsidRPr="00B327C3" w:rsidRDefault="00F76CB4" w:rsidP="00A566BF">
      <w:pPr>
        <w:jc w:val="center"/>
        <w:rPr>
          <w:rFonts w:ascii="Cambria" w:hAnsi="Cambria"/>
          <w:sz w:val="24"/>
          <w:szCs w:val="24"/>
        </w:rPr>
      </w:pPr>
      <w:r w:rsidRPr="00B327C3">
        <w:rPr>
          <w:rFonts w:ascii="Cambria" w:hAnsi="Cambria"/>
          <w:sz w:val="24"/>
          <w:szCs w:val="24"/>
        </w:rPr>
        <w:t>Выпить чаю захотели.</w:t>
      </w:r>
    </w:p>
    <w:p w:rsidR="00F76CB4" w:rsidRPr="00B327C3" w:rsidRDefault="00F76CB4" w:rsidP="00A566BF">
      <w:pPr>
        <w:jc w:val="center"/>
        <w:rPr>
          <w:rFonts w:ascii="Cambria" w:hAnsi="Cambria"/>
          <w:sz w:val="24"/>
          <w:szCs w:val="24"/>
        </w:rPr>
      </w:pPr>
      <w:r w:rsidRPr="00B327C3">
        <w:rPr>
          <w:rFonts w:ascii="Cambria" w:hAnsi="Cambria"/>
          <w:sz w:val="24"/>
          <w:szCs w:val="24"/>
        </w:rPr>
        <w:t>Язычок мы к носу тянем,</w:t>
      </w:r>
    </w:p>
    <w:p w:rsidR="00F76CB4" w:rsidRPr="00B327C3" w:rsidRDefault="00F76CB4" w:rsidP="00A566BF">
      <w:pPr>
        <w:jc w:val="center"/>
        <w:rPr>
          <w:rFonts w:ascii="Cambria" w:hAnsi="Cambria"/>
          <w:sz w:val="24"/>
          <w:szCs w:val="24"/>
        </w:rPr>
      </w:pPr>
      <w:r w:rsidRPr="00B327C3">
        <w:rPr>
          <w:rFonts w:ascii="Cambria" w:hAnsi="Cambria"/>
          <w:sz w:val="24"/>
          <w:szCs w:val="24"/>
        </w:rPr>
        <w:t>Чашку с чаем представляем.</w:t>
      </w:r>
    </w:p>
    <w:p w:rsidR="00F76CB4" w:rsidRPr="00B327C3" w:rsidRDefault="00F76CB4" w:rsidP="00A566BF">
      <w:pPr>
        <w:jc w:val="center"/>
        <w:rPr>
          <w:rFonts w:ascii="Cambria" w:hAnsi="Cambria"/>
          <w:b/>
          <w:sz w:val="24"/>
          <w:szCs w:val="24"/>
        </w:rPr>
      </w:pPr>
    </w:p>
    <w:p w:rsidR="00F76CB4" w:rsidRPr="00B327C3" w:rsidRDefault="00F76CB4" w:rsidP="00A566BF">
      <w:pPr>
        <w:jc w:val="center"/>
        <w:rPr>
          <w:rFonts w:ascii="Cambria" w:hAnsi="Cambria"/>
          <w:b/>
          <w:sz w:val="24"/>
          <w:szCs w:val="24"/>
        </w:rPr>
      </w:pPr>
      <w:r w:rsidRPr="00B327C3">
        <w:rPr>
          <w:rFonts w:ascii="Cambria" w:hAnsi="Cambria"/>
          <w:b/>
          <w:sz w:val="24"/>
          <w:szCs w:val="24"/>
        </w:rPr>
        <w:t>Чистим зубки.</w:t>
      </w:r>
    </w:p>
    <w:p w:rsidR="00F76CB4" w:rsidRPr="00B327C3" w:rsidRDefault="00F76CB4" w:rsidP="00A566BF">
      <w:pPr>
        <w:jc w:val="right"/>
        <w:rPr>
          <w:rFonts w:ascii="Cambria" w:hAnsi="Cambria"/>
          <w:sz w:val="24"/>
          <w:szCs w:val="24"/>
        </w:rPr>
      </w:pPr>
      <w:r w:rsidRPr="00B327C3">
        <w:rPr>
          <w:rFonts w:ascii="Cambria" w:hAnsi="Cambria"/>
          <w:sz w:val="24"/>
          <w:szCs w:val="24"/>
        </w:rPr>
        <w:t>1. Попил Язычок чаю из своей красивой чашки, а мама ему и говорит: «Язычок, пора спать!»</w:t>
      </w:r>
    </w:p>
    <w:p w:rsidR="00F76CB4" w:rsidRPr="00B327C3" w:rsidRDefault="00F76CB4" w:rsidP="00A566BF">
      <w:pPr>
        <w:jc w:val="both"/>
        <w:rPr>
          <w:rFonts w:ascii="Cambria" w:hAnsi="Cambria"/>
          <w:sz w:val="24"/>
          <w:szCs w:val="24"/>
        </w:rPr>
      </w:pPr>
      <w:r w:rsidRPr="00B327C3">
        <w:rPr>
          <w:rFonts w:ascii="Cambria" w:hAnsi="Cambria"/>
          <w:sz w:val="24"/>
          <w:szCs w:val="24"/>
        </w:rPr>
        <w:t>Перед сном Язычок пошел умываться и …, правильно, чистить зубки. Давай и мы с тобой почистим зубки.</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рот, кончиком языка сильно «почистить» за нижними зубами (влево – вправо) под счет взрослого (7 – 8 раз). Затем поднять язычок вверх и почистить за верхними зубами (рот при этом широко открыт). Повторить 8 – 10 раз.</w:t>
      </w:r>
    </w:p>
    <w:p w:rsidR="00F76CB4" w:rsidRPr="00B327C3" w:rsidRDefault="00F76CB4" w:rsidP="00A566BF">
      <w:pPr>
        <w:jc w:val="both"/>
        <w:rPr>
          <w:rFonts w:ascii="Cambria" w:hAnsi="Cambria"/>
          <w:sz w:val="24"/>
          <w:szCs w:val="24"/>
        </w:rPr>
      </w:pPr>
      <w:r w:rsidRPr="00B327C3">
        <w:rPr>
          <w:rFonts w:ascii="Cambria" w:hAnsi="Cambria"/>
          <w:sz w:val="24"/>
          <w:szCs w:val="24"/>
        </w:rPr>
        <w:t>2. После того, как Язычок почистил зубки, он принялся полоскать ротик. Давай ему поможем!</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рот закрыть, имитировать полоскание рта.</w:t>
      </w:r>
    </w:p>
    <w:p w:rsidR="00F76CB4" w:rsidRPr="00B327C3" w:rsidRDefault="00F76CB4" w:rsidP="00A566BF">
      <w:pPr>
        <w:jc w:val="both"/>
        <w:rPr>
          <w:rFonts w:ascii="Cambria" w:hAnsi="Cambria"/>
          <w:sz w:val="24"/>
          <w:szCs w:val="24"/>
        </w:rPr>
      </w:pPr>
      <w:r w:rsidRPr="00B327C3">
        <w:rPr>
          <w:rFonts w:ascii="Cambria" w:hAnsi="Cambria"/>
          <w:sz w:val="24"/>
          <w:szCs w:val="24"/>
        </w:rPr>
        <w:t>Умылся Язычок и пошел спать.</w:t>
      </w:r>
    </w:p>
    <w:p w:rsidR="00F76CB4" w:rsidRPr="00B327C3" w:rsidRDefault="00F76CB4" w:rsidP="00A566BF">
      <w:pPr>
        <w:jc w:val="center"/>
        <w:rPr>
          <w:rFonts w:ascii="Cambria" w:hAnsi="Cambria"/>
          <w:sz w:val="24"/>
          <w:szCs w:val="24"/>
        </w:rPr>
      </w:pPr>
      <w:r w:rsidRPr="00B327C3">
        <w:rPr>
          <w:rFonts w:ascii="Cambria" w:hAnsi="Cambria"/>
          <w:sz w:val="24"/>
          <w:szCs w:val="24"/>
        </w:rPr>
        <w:t>Зубки нужно чистить дважды:</w:t>
      </w:r>
    </w:p>
    <w:p w:rsidR="00F76CB4" w:rsidRPr="003B685B" w:rsidRDefault="00F76CB4" w:rsidP="003B685B">
      <w:pPr>
        <w:jc w:val="center"/>
        <w:rPr>
          <w:rFonts w:ascii="Cambria" w:hAnsi="Cambria"/>
          <w:sz w:val="24"/>
          <w:szCs w:val="24"/>
        </w:rPr>
      </w:pPr>
      <w:r w:rsidRPr="00B327C3">
        <w:rPr>
          <w:rFonts w:ascii="Cambria" w:hAnsi="Cambria"/>
          <w:sz w:val="24"/>
          <w:szCs w:val="24"/>
        </w:rPr>
        <w:t>Каждое утро и вечер каждый.</w:t>
      </w:r>
    </w:p>
    <w:p w:rsidR="00F76CB4" w:rsidRPr="00B327C3" w:rsidRDefault="00F76CB4" w:rsidP="00DB0F8B">
      <w:pPr>
        <w:rPr>
          <w:rFonts w:ascii="Cambria" w:hAnsi="Cambria"/>
          <w:b/>
          <w:sz w:val="24"/>
          <w:szCs w:val="24"/>
        </w:rPr>
      </w:pPr>
      <w:r w:rsidRPr="00B327C3">
        <w:rPr>
          <w:rFonts w:ascii="Cambria" w:hAnsi="Cambria"/>
          <w:b/>
          <w:sz w:val="24"/>
          <w:szCs w:val="24"/>
        </w:rPr>
        <w:t>Сказка «Приключения Язычка».</w:t>
      </w:r>
    </w:p>
    <w:p w:rsidR="00F76CB4" w:rsidRPr="00B327C3" w:rsidRDefault="00F76CB4" w:rsidP="00A566BF">
      <w:pPr>
        <w:jc w:val="center"/>
        <w:rPr>
          <w:rFonts w:ascii="Cambria" w:hAnsi="Cambria"/>
          <w:b/>
          <w:sz w:val="24"/>
          <w:szCs w:val="24"/>
        </w:rPr>
      </w:pPr>
      <w:r w:rsidRPr="00B327C3">
        <w:rPr>
          <w:rFonts w:ascii="Cambria" w:hAnsi="Cambria"/>
          <w:b/>
          <w:sz w:val="24"/>
          <w:szCs w:val="24"/>
        </w:rPr>
        <w:t>Лягушка и слоник.</w:t>
      </w:r>
    </w:p>
    <w:p w:rsidR="00F76CB4" w:rsidRPr="00B327C3" w:rsidRDefault="00F76CB4" w:rsidP="00A566BF">
      <w:pPr>
        <w:jc w:val="both"/>
        <w:rPr>
          <w:rFonts w:ascii="Cambria" w:hAnsi="Cambria"/>
          <w:sz w:val="24"/>
          <w:szCs w:val="24"/>
        </w:rPr>
      </w:pPr>
      <w:r w:rsidRPr="00B327C3">
        <w:rPr>
          <w:rFonts w:ascii="Cambria" w:hAnsi="Cambria"/>
          <w:sz w:val="24"/>
          <w:szCs w:val="24"/>
        </w:rPr>
        <w:t>Жил-был маленький Язычок. У него  были друзья: лягушка и слоник.</w:t>
      </w:r>
    </w:p>
    <w:p w:rsidR="00F76CB4" w:rsidRPr="00B327C3" w:rsidRDefault="00F76CB4" w:rsidP="00A566BF">
      <w:pPr>
        <w:jc w:val="both"/>
        <w:rPr>
          <w:rFonts w:ascii="Cambria" w:hAnsi="Cambria"/>
          <w:sz w:val="24"/>
          <w:szCs w:val="24"/>
        </w:rPr>
      </w:pPr>
      <w:r w:rsidRPr="00B327C3">
        <w:rPr>
          <w:rFonts w:ascii="Cambria" w:hAnsi="Cambria"/>
          <w:sz w:val="24"/>
          <w:szCs w:val="24"/>
        </w:rPr>
        <w:t>Давай и мы будем превращаться то в лягушку, то в слоника.</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на «раз» - улыбнуться, показать сомкнутые зубки, удерживать губы в таком положении; на счет «два» - сомкнутые губки вытянуть вперед и удерживать в таком положении. Чередовать движения «лягушка – слоник» под счет «раз – два». Повторить 5 – 6 раз.</w:t>
      </w:r>
    </w:p>
    <w:p w:rsidR="00F76CB4" w:rsidRPr="00B327C3" w:rsidRDefault="00F76CB4" w:rsidP="00A566BF">
      <w:pPr>
        <w:jc w:val="center"/>
        <w:rPr>
          <w:rFonts w:ascii="Cambria" w:hAnsi="Cambria"/>
          <w:sz w:val="24"/>
          <w:szCs w:val="24"/>
        </w:rPr>
      </w:pPr>
      <w:r w:rsidRPr="00B327C3">
        <w:rPr>
          <w:rFonts w:ascii="Cambria" w:hAnsi="Cambria"/>
          <w:sz w:val="24"/>
          <w:szCs w:val="24"/>
        </w:rPr>
        <w:t>Раз – лягушка с толстым брюшком,</w:t>
      </w:r>
    </w:p>
    <w:p w:rsidR="00F76CB4" w:rsidRPr="00B327C3" w:rsidRDefault="00F76CB4" w:rsidP="00A566BF">
      <w:pPr>
        <w:jc w:val="center"/>
        <w:rPr>
          <w:rFonts w:ascii="Cambria" w:hAnsi="Cambria"/>
          <w:sz w:val="24"/>
          <w:szCs w:val="24"/>
        </w:rPr>
      </w:pPr>
      <w:r w:rsidRPr="00B327C3">
        <w:rPr>
          <w:rFonts w:ascii="Cambria" w:hAnsi="Cambria"/>
          <w:sz w:val="24"/>
          <w:szCs w:val="24"/>
        </w:rPr>
        <w:t>Два – большой и добрый слон.</w:t>
      </w:r>
    </w:p>
    <w:p w:rsidR="00F76CB4" w:rsidRPr="00B327C3" w:rsidRDefault="00F76CB4" w:rsidP="00A566BF">
      <w:pPr>
        <w:jc w:val="center"/>
        <w:rPr>
          <w:rFonts w:ascii="Cambria" w:hAnsi="Cambria"/>
          <w:sz w:val="24"/>
          <w:szCs w:val="24"/>
        </w:rPr>
      </w:pPr>
      <w:r w:rsidRPr="00B327C3">
        <w:rPr>
          <w:rFonts w:ascii="Cambria" w:hAnsi="Cambria"/>
          <w:sz w:val="24"/>
          <w:szCs w:val="24"/>
        </w:rPr>
        <w:t>Ежедневно на опушке,</w:t>
      </w:r>
    </w:p>
    <w:p w:rsidR="00F76CB4" w:rsidRPr="00B327C3" w:rsidRDefault="00F76CB4" w:rsidP="00A566BF">
      <w:pPr>
        <w:jc w:val="center"/>
        <w:rPr>
          <w:rFonts w:ascii="Cambria" w:hAnsi="Cambria"/>
          <w:sz w:val="24"/>
          <w:szCs w:val="24"/>
        </w:rPr>
      </w:pPr>
      <w:r w:rsidRPr="00B327C3">
        <w:rPr>
          <w:rFonts w:ascii="Cambria" w:hAnsi="Cambria"/>
          <w:sz w:val="24"/>
          <w:szCs w:val="24"/>
        </w:rPr>
        <w:t>Посадив ее в кадушку,</w:t>
      </w:r>
    </w:p>
    <w:p w:rsidR="00F76CB4" w:rsidRPr="00B327C3" w:rsidRDefault="00F76CB4" w:rsidP="00A566BF">
      <w:pPr>
        <w:jc w:val="center"/>
        <w:rPr>
          <w:rFonts w:ascii="Cambria" w:hAnsi="Cambria"/>
          <w:sz w:val="24"/>
          <w:szCs w:val="24"/>
        </w:rPr>
      </w:pPr>
      <w:r w:rsidRPr="00B327C3">
        <w:rPr>
          <w:rFonts w:ascii="Cambria" w:hAnsi="Cambria"/>
          <w:sz w:val="24"/>
          <w:szCs w:val="24"/>
        </w:rPr>
        <w:t>Как под душем, ту лягушку</w:t>
      </w:r>
    </w:p>
    <w:p w:rsidR="00F76CB4" w:rsidRPr="00B327C3" w:rsidRDefault="00F76CB4" w:rsidP="00A566BF">
      <w:pPr>
        <w:jc w:val="center"/>
        <w:rPr>
          <w:rFonts w:ascii="Cambria" w:hAnsi="Cambria"/>
          <w:sz w:val="24"/>
          <w:szCs w:val="24"/>
        </w:rPr>
      </w:pPr>
      <w:r w:rsidRPr="00B327C3">
        <w:rPr>
          <w:rFonts w:ascii="Cambria" w:hAnsi="Cambria"/>
          <w:sz w:val="24"/>
          <w:szCs w:val="24"/>
        </w:rPr>
        <w:t>Поливал из шланга он.</w:t>
      </w:r>
    </w:p>
    <w:p w:rsidR="00F76CB4" w:rsidRPr="00B327C3" w:rsidRDefault="00F76CB4" w:rsidP="00A566BF">
      <w:pPr>
        <w:jc w:val="center"/>
        <w:rPr>
          <w:rFonts w:ascii="Cambria" w:hAnsi="Cambria"/>
          <w:b/>
          <w:sz w:val="24"/>
          <w:szCs w:val="24"/>
        </w:rPr>
      </w:pPr>
      <w:r w:rsidRPr="00B327C3">
        <w:rPr>
          <w:rFonts w:ascii="Cambria" w:hAnsi="Cambria"/>
          <w:b/>
          <w:sz w:val="24"/>
          <w:szCs w:val="24"/>
        </w:rPr>
        <w:t>Киска сердится.</w:t>
      </w:r>
    </w:p>
    <w:p w:rsidR="00F76CB4" w:rsidRPr="00B327C3" w:rsidRDefault="00F76CB4" w:rsidP="00A566BF">
      <w:pPr>
        <w:jc w:val="both"/>
        <w:rPr>
          <w:rFonts w:ascii="Cambria" w:hAnsi="Cambria"/>
          <w:sz w:val="24"/>
          <w:szCs w:val="24"/>
        </w:rPr>
      </w:pPr>
      <w:r w:rsidRPr="00B327C3">
        <w:rPr>
          <w:rFonts w:ascii="Cambria" w:hAnsi="Cambria"/>
          <w:sz w:val="24"/>
          <w:szCs w:val="24"/>
        </w:rPr>
        <w:t>1. У Язычка была любимая кошечка. Когда киска сердилась, то выгибала спинку.</w:t>
      </w:r>
    </w:p>
    <w:p w:rsidR="00F76CB4" w:rsidRPr="00B327C3" w:rsidRDefault="00F76CB4" w:rsidP="00A566BF">
      <w:pPr>
        <w:jc w:val="both"/>
        <w:rPr>
          <w:rFonts w:ascii="Cambria" w:hAnsi="Cambria"/>
          <w:sz w:val="24"/>
          <w:szCs w:val="24"/>
        </w:rPr>
      </w:pPr>
      <w:r w:rsidRPr="00B327C3">
        <w:rPr>
          <w:rFonts w:ascii="Cambria" w:hAnsi="Cambria"/>
          <w:sz w:val="24"/>
          <w:szCs w:val="24"/>
        </w:rPr>
        <w:t>Давай покажем, как киска сердилась и выгибала спинку.</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кончик языка упереть за нижние зубы, «спинку» выгнуть, а боковые края языка прижать к верхним коренным зубам. Удерживать язык в таком положении под счет до восьми, потом до десяти.</w:t>
      </w:r>
    </w:p>
    <w:p w:rsidR="00F76CB4" w:rsidRPr="00B327C3" w:rsidRDefault="00F76CB4" w:rsidP="00A566BF">
      <w:pPr>
        <w:jc w:val="both"/>
        <w:rPr>
          <w:rFonts w:ascii="Cambria" w:hAnsi="Cambria"/>
          <w:sz w:val="24"/>
          <w:szCs w:val="24"/>
        </w:rPr>
      </w:pPr>
      <w:r w:rsidRPr="00B327C3">
        <w:rPr>
          <w:rFonts w:ascii="Cambria" w:hAnsi="Cambria"/>
          <w:sz w:val="24"/>
          <w:szCs w:val="24"/>
        </w:rPr>
        <w:t>2. Киска любила, когда ей гладили спинку. Тогда она переставала сердиться и становилась доброй. Давай погладим киску.</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язык в положении «сердитая киска»; прижать его верхними зубами и «почесать» в направлении от корня языка к кончику. Повторить 5 – 6 раз.</w:t>
      </w:r>
    </w:p>
    <w:p w:rsidR="00F76CB4" w:rsidRPr="00B327C3" w:rsidRDefault="00F76CB4" w:rsidP="00A566BF">
      <w:pPr>
        <w:jc w:val="center"/>
        <w:rPr>
          <w:rFonts w:ascii="Cambria" w:hAnsi="Cambria"/>
          <w:sz w:val="24"/>
          <w:szCs w:val="24"/>
        </w:rPr>
      </w:pPr>
      <w:r w:rsidRPr="00B327C3">
        <w:rPr>
          <w:rFonts w:ascii="Cambria" w:hAnsi="Cambria"/>
          <w:sz w:val="24"/>
          <w:szCs w:val="24"/>
        </w:rPr>
        <w:t>Выгляни в окошечко –</w:t>
      </w:r>
    </w:p>
    <w:p w:rsidR="00F76CB4" w:rsidRPr="00B327C3" w:rsidRDefault="00F76CB4" w:rsidP="00A566BF">
      <w:pPr>
        <w:jc w:val="center"/>
        <w:rPr>
          <w:rFonts w:ascii="Cambria" w:hAnsi="Cambria"/>
          <w:sz w:val="24"/>
          <w:szCs w:val="24"/>
        </w:rPr>
      </w:pPr>
      <w:r w:rsidRPr="00B327C3">
        <w:rPr>
          <w:rFonts w:ascii="Cambria" w:hAnsi="Cambria"/>
          <w:sz w:val="24"/>
          <w:szCs w:val="24"/>
        </w:rPr>
        <w:t>Там увидишь кошечку.</w:t>
      </w:r>
    </w:p>
    <w:p w:rsidR="00F76CB4" w:rsidRPr="00B327C3" w:rsidRDefault="00F76CB4" w:rsidP="00A566BF">
      <w:pPr>
        <w:jc w:val="center"/>
        <w:rPr>
          <w:rFonts w:ascii="Cambria" w:hAnsi="Cambria"/>
          <w:sz w:val="24"/>
          <w:szCs w:val="24"/>
        </w:rPr>
      </w:pPr>
      <w:r w:rsidRPr="00B327C3">
        <w:rPr>
          <w:rFonts w:ascii="Cambria" w:hAnsi="Cambria"/>
          <w:sz w:val="24"/>
          <w:szCs w:val="24"/>
        </w:rPr>
        <w:t>Кошка спинку выгнула,</w:t>
      </w:r>
    </w:p>
    <w:p w:rsidR="00F76CB4" w:rsidRPr="00B327C3" w:rsidRDefault="00F76CB4" w:rsidP="00A566BF">
      <w:pPr>
        <w:jc w:val="center"/>
        <w:rPr>
          <w:rFonts w:ascii="Cambria" w:hAnsi="Cambria"/>
          <w:sz w:val="24"/>
          <w:szCs w:val="24"/>
        </w:rPr>
      </w:pPr>
      <w:r w:rsidRPr="00B327C3">
        <w:rPr>
          <w:rFonts w:ascii="Cambria" w:hAnsi="Cambria"/>
          <w:sz w:val="24"/>
          <w:szCs w:val="24"/>
        </w:rPr>
        <w:t>Зашипела, прыгнула…</w:t>
      </w:r>
    </w:p>
    <w:p w:rsidR="00F76CB4" w:rsidRPr="00B327C3" w:rsidRDefault="00F76CB4" w:rsidP="00A566BF">
      <w:pPr>
        <w:jc w:val="center"/>
        <w:rPr>
          <w:rFonts w:ascii="Cambria" w:hAnsi="Cambria"/>
          <w:sz w:val="24"/>
          <w:szCs w:val="24"/>
        </w:rPr>
      </w:pPr>
      <w:r w:rsidRPr="00B327C3">
        <w:rPr>
          <w:rFonts w:ascii="Cambria" w:hAnsi="Cambria"/>
          <w:sz w:val="24"/>
          <w:szCs w:val="24"/>
        </w:rPr>
        <w:t>Рассердилась киска –</w:t>
      </w:r>
    </w:p>
    <w:p w:rsidR="00F76CB4" w:rsidRPr="00B327C3" w:rsidRDefault="00F76CB4" w:rsidP="00A566BF">
      <w:pPr>
        <w:jc w:val="center"/>
        <w:rPr>
          <w:rFonts w:ascii="Cambria" w:hAnsi="Cambria"/>
          <w:sz w:val="24"/>
          <w:szCs w:val="24"/>
        </w:rPr>
      </w:pPr>
      <w:r w:rsidRPr="00B327C3">
        <w:rPr>
          <w:rFonts w:ascii="Cambria" w:hAnsi="Cambria"/>
          <w:sz w:val="24"/>
          <w:szCs w:val="24"/>
        </w:rPr>
        <w:t>Не подходите близко!</w:t>
      </w:r>
    </w:p>
    <w:p w:rsidR="00F76CB4" w:rsidRDefault="00F76CB4" w:rsidP="00A566BF">
      <w:pPr>
        <w:jc w:val="center"/>
        <w:rPr>
          <w:rFonts w:ascii="Cambria" w:hAnsi="Cambria"/>
          <w:b/>
          <w:sz w:val="24"/>
          <w:szCs w:val="24"/>
        </w:rPr>
      </w:pPr>
    </w:p>
    <w:p w:rsidR="00F76CB4" w:rsidRDefault="00F76CB4" w:rsidP="00A566BF">
      <w:pPr>
        <w:jc w:val="center"/>
        <w:rPr>
          <w:rFonts w:ascii="Cambria" w:hAnsi="Cambria"/>
          <w:b/>
          <w:sz w:val="24"/>
          <w:szCs w:val="24"/>
        </w:rPr>
      </w:pPr>
    </w:p>
    <w:p w:rsidR="00F76CB4" w:rsidRDefault="00F76CB4" w:rsidP="00A566BF">
      <w:pPr>
        <w:jc w:val="center"/>
        <w:rPr>
          <w:rFonts w:ascii="Cambria" w:hAnsi="Cambria"/>
          <w:b/>
          <w:sz w:val="24"/>
          <w:szCs w:val="24"/>
        </w:rPr>
      </w:pPr>
    </w:p>
    <w:p w:rsidR="00F76CB4" w:rsidRPr="00B327C3" w:rsidRDefault="00F76CB4" w:rsidP="00A566BF">
      <w:pPr>
        <w:jc w:val="center"/>
        <w:rPr>
          <w:rFonts w:ascii="Cambria" w:hAnsi="Cambria"/>
          <w:b/>
          <w:sz w:val="24"/>
          <w:szCs w:val="24"/>
        </w:rPr>
      </w:pPr>
      <w:r w:rsidRPr="00B327C3">
        <w:rPr>
          <w:rFonts w:ascii="Cambria" w:hAnsi="Cambria"/>
          <w:b/>
          <w:sz w:val="24"/>
          <w:szCs w:val="24"/>
        </w:rPr>
        <w:t>Парус.</w:t>
      </w:r>
    </w:p>
    <w:p w:rsidR="00F76CB4" w:rsidRPr="00B327C3" w:rsidRDefault="00F76CB4" w:rsidP="00A566BF">
      <w:pPr>
        <w:jc w:val="both"/>
        <w:rPr>
          <w:rFonts w:ascii="Cambria" w:hAnsi="Cambria"/>
          <w:sz w:val="24"/>
          <w:szCs w:val="24"/>
        </w:rPr>
      </w:pPr>
      <w:r w:rsidRPr="00B327C3">
        <w:rPr>
          <w:rFonts w:ascii="Cambria" w:hAnsi="Cambria"/>
          <w:sz w:val="24"/>
          <w:szCs w:val="24"/>
        </w:rPr>
        <w:t>Возле дома Язычка протекал веселый ручеек. Язычок решил сделать лодочку с парусом и отправить ее в плавание. Лодочка получилась очень красивая, с розовым парусом. Давай покажем, какой был парус у лодочки.</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широко открыть рот, кончик языка поднять и поставить на бугорки (альвеолы) за верхними зубами. Удерживать язык в таком положении под счет до восьми; потом до десяти. Опустить язык и повторить упражнение 2 – 3 раза.</w:t>
      </w:r>
    </w:p>
    <w:p w:rsidR="00F76CB4" w:rsidRPr="00B327C3" w:rsidRDefault="00F76CB4" w:rsidP="00A566BF">
      <w:pPr>
        <w:jc w:val="center"/>
        <w:rPr>
          <w:rFonts w:ascii="Cambria" w:hAnsi="Cambria"/>
          <w:sz w:val="24"/>
          <w:szCs w:val="24"/>
        </w:rPr>
      </w:pPr>
      <w:r w:rsidRPr="00B327C3">
        <w:rPr>
          <w:rFonts w:ascii="Cambria" w:hAnsi="Cambria"/>
          <w:sz w:val="24"/>
          <w:szCs w:val="24"/>
        </w:rPr>
        <w:t>Лодочка под парусом по реке плывет,</w:t>
      </w:r>
    </w:p>
    <w:p w:rsidR="00F76CB4" w:rsidRPr="00B327C3" w:rsidRDefault="00F76CB4" w:rsidP="00A566BF">
      <w:pPr>
        <w:jc w:val="center"/>
        <w:rPr>
          <w:rFonts w:ascii="Cambria" w:hAnsi="Cambria"/>
          <w:sz w:val="24"/>
          <w:szCs w:val="24"/>
        </w:rPr>
      </w:pPr>
      <w:r w:rsidRPr="00B327C3">
        <w:rPr>
          <w:rFonts w:ascii="Cambria" w:hAnsi="Cambria"/>
          <w:sz w:val="24"/>
          <w:szCs w:val="24"/>
        </w:rPr>
        <w:t>На прогулку лодочка малышей везет.</w:t>
      </w:r>
    </w:p>
    <w:p w:rsidR="00F76CB4" w:rsidRPr="00B327C3" w:rsidRDefault="00F76CB4" w:rsidP="00A566BF">
      <w:pPr>
        <w:jc w:val="center"/>
        <w:rPr>
          <w:rFonts w:ascii="Cambria" w:hAnsi="Cambria"/>
          <w:b/>
          <w:sz w:val="24"/>
          <w:szCs w:val="24"/>
        </w:rPr>
      </w:pPr>
      <w:r w:rsidRPr="00B327C3">
        <w:rPr>
          <w:rFonts w:ascii="Cambria" w:hAnsi="Cambria"/>
          <w:b/>
          <w:sz w:val="24"/>
          <w:szCs w:val="24"/>
        </w:rPr>
        <w:t>Маляр.</w:t>
      </w:r>
    </w:p>
    <w:p w:rsidR="00F76CB4" w:rsidRPr="00B327C3" w:rsidRDefault="00F76CB4" w:rsidP="00A566BF">
      <w:pPr>
        <w:jc w:val="both"/>
        <w:rPr>
          <w:rFonts w:ascii="Cambria" w:hAnsi="Cambria"/>
          <w:sz w:val="24"/>
          <w:szCs w:val="24"/>
        </w:rPr>
      </w:pPr>
      <w:r w:rsidRPr="00B327C3">
        <w:rPr>
          <w:rFonts w:ascii="Cambria" w:hAnsi="Cambria"/>
          <w:sz w:val="24"/>
          <w:szCs w:val="24"/>
        </w:rPr>
        <w:t>Пустил Язычок лодочку в ручеек, а сам побежал по берегу, чтобы посмотреть, далеко ли она уплывет. Вдруг Язычок увидел маляра, который ярко-синей краской красил крышу дома. Давай покажем, как маляр крышу красил.</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язык поднять вверх и кончиком языка проводить по небу от верхних зубов до горла и обратно. Выполнять медленно, под счет до восьми.</w:t>
      </w:r>
    </w:p>
    <w:p w:rsidR="00F76CB4" w:rsidRPr="00B327C3" w:rsidRDefault="00F76CB4" w:rsidP="00A566BF">
      <w:pPr>
        <w:jc w:val="center"/>
        <w:rPr>
          <w:rFonts w:ascii="Cambria" w:hAnsi="Cambria"/>
          <w:sz w:val="24"/>
          <w:szCs w:val="24"/>
        </w:rPr>
      </w:pPr>
      <w:r w:rsidRPr="00B327C3">
        <w:rPr>
          <w:rFonts w:ascii="Cambria" w:hAnsi="Cambria"/>
          <w:sz w:val="24"/>
          <w:szCs w:val="24"/>
        </w:rPr>
        <w:t>Я сегодня утром встал</w:t>
      </w:r>
    </w:p>
    <w:p w:rsidR="00F76CB4" w:rsidRPr="00B327C3" w:rsidRDefault="00F76CB4" w:rsidP="00A566BF">
      <w:pPr>
        <w:jc w:val="center"/>
        <w:rPr>
          <w:rFonts w:ascii="Cambria" w:hAnsi="Cambria"/>
          <w:sz w:val="24"/>
          <w:szCs w:val="24"/>
        </w:rPr>
      </w:pPr>
      <w:r w:rsidRPr="00B327C3">
        <w:rPr>
          <w:rFonts w:ascii="Cambria" w:hAnsi="Cambria"/>
          <w:sz w:val="24"/>
          <w:szCs w:val="24"/>
        </w:rPr>
        <w:t>И поселок не узнал:</w:t>
      </w:r>
    </w:p>
    <w:p w:rsidR="00F76CB4" w:rsidRPr="00B327C3" w:rsidRDefault="00F76CB4" w:rsidP="00A566BF">
      <w:pPr>
        <w:jc w:val="center"/>
        <w:rPr>
          <w:rFonts w:ascii="Cambria" w:hAnsi="Cambria"/>
          <w:sz w:val="24"/>
          <w:szCs w:val="24"/>
        </w:rPr>
      </w:pPr>
      <w:r w:rsidRPr="00B327C3">
        <w:rPr>
          <w:rFonts w:ascii="Cambria" w:hAnsi="Cambria"/>
          <w:sz w:val="24"/>
          <w:szCs w:val="24"/>
        </w:rPr>
        <w:t>Каждый столб и каждый дом</w:t>
      </w:r>
    </w:p>
    <w:p w:rsidR="00F76CB4" w:rsidRPr="00B327C3" w:rsidRDefault="00F76CB4" w:rsidP="00A566BF">
      <w:pPr>
        <w:jc w:val="center"/>
        <w:rPr>
          <w:rFonts w:ascii="Cambria" w:hAnsi="Cambria"/>
          <w:sz w:val="24"/>
          <w:szCs w:val="24"/>
        </w:rPr>
      </w:pPr>
      <w:r w:rsidRPr="00B327C3">
        <w:rPr>
          <w:rFonts w:ascii="Cambria" w:hAnsi="Cambria"/>
          <w:sz w:val="24"/>
          <w:szCs w:val="24"/>
        </w:rPr>
        <w:t>Был покрашен маляром.</w:t>
      </w:r>
    </w:p>
    <w:p w:rsidR="00F76CB4" w:rsidRPr="00B327C3" w:rsidRDefault="00F76CB4" w:rsidP="00A566BF">
      <w:pPr>
        <w:jc w:val="center"/>
        <w:rPr>
          <w:rFonts w:ascii="Cambria" w:hAnsi="Cambria"/>
          <w:sz w:val="24"/>
          <w:szCs w:val="24"/>
        </w:rPr>
      </w:pPr>
      <w:r w:rsidRPr="00B327C3">
        <w:rPr>
          <w:rFonts w:ascii="Cambria" w:hAnsi="Cambria"/>
          <w:sz w:val="24"/>
          <w:szCs w:val="24"/>
        </w:rPr>
        <w:t>Если хочешь жить, как в сказке,</w:t>
      </w:r>
    </w:p>
    <w:p w:rsidR="00F76CB4" w:rsidRPr="00B327C3" w:rsidRDefault="00F76CB4" w:rsidP="00A566BF">
      <w:pPr>
        <w:jc w:val="center"/>
        <w:rPr>
          <w:rFonts w:ascii="Cambria" w:hAnsi="Cambria"/>
          <w:sz w:val="24"/>
          <w:szCs w:val="24"/>
        </w:rPr>
      </w:pPr>
      <w:r w:rsidRPr="00B327C3">
        <w:rPr>
          <w:rFonts w:ascii="Cambria" w:hAnsi="Cambria"/>
          <w:sz w:val="24"/>
          <w:szCs w:val="24"/>
        </w:rPr>
        <w:t>Позови на помощь краски!</w:t>
      </w:r>
    </w:p>
    <w:p w:rsidR="00F76CB4" w:rsidRPr="00B327C3" w:rsidRDefault="00F76CB4" w:rsidP="00A566BF">
      <w:pPr>
        <w:jc w:val="center"/>
        <w:rPr>
          <w:rFonts w:ascii="Cambria" w:hAnsi="Cambria"/>
          <w:b/>
          <w:sz w:val="24"/>
          <w:szCs w:val="24"/>
        </w:rPr>
      </w:pPr>
      <w:r w:rsidRPr="00B327C3">
        <w:rPr>
          <w:rFonts w:ascii="Cambria" w:hAnsi="Cambria"/>
          <w:b/>
          <w:sz w:val="24"/>
          <w:szCs w:val="24"/>
        </w:rPr>
        <w:t>Гриб.</w:t>
      </w:r>
    </w:p>
    <w:p w:rsidR="00F76CB4" w:rsidRPr="00B327C3" w:rsidRDefault="00F76CB4" w:rsidP="00A566BF">
      <w:pPr>
        <w:jc w:val="both"/>
        <w:rPr>
          <w:rFonts w:ascii="Cambria" w:hAnsi="Cambria"/>
          <w:sz w:val="24"/>
          <w:szCs w:val="24"/>
        </w:rPr>
      </w:pPr>
      <w:r w:rsidRPr="00B327C3">
        <w:rPr>
          <w:rFonts w:ascii="Cambria" w:hAnsi="Cambria"/>
          <w:sz w:val="24"/>
          <w:szCs w:val="24"/>
        </w:rPr>
        <w:t>Пока Язычок смотрел, как маляр забор красит, лодочка с парусом уплыла далеко-далеко. Бросился Язычок догонять лодочку. Вдруг в траве что-то мелькнуло. Остановился Язычок посмотреть и увидел, что это гриб. Давай покажем, какой гриб увидел Язычок.</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«приклеить» (присосать) язык к небу. Следить, чтобы при этом рот был широко открыт. Если не получается сразу «приклеить» язычок к небу, предложите ребенку медленно пощелкать язычком. Пусть малыш почувствует, как язычок «присасывается» к небу.</w:t>
      </w:r>
    </w:p>
    <w:p w:rsidR="00F76CB4" w:rsidRPr="00B327C3" w:rsidRDefault="00F76CB4" w:rsidP="00A566BF">
      <w:pPr>
        <w:jc w:val="center"/>
        <w:rPr>
          <w:rFonts w:ascii="Cambria" w:hAnsi="Cambria"/>
          <w:sz w:val="24"/>
          <w:szCs w:val="24"/>
        </w:rPr>
      </w:pPr>
      <w:r w:rsidRPr="00B327C3">
        <w:rPr>
          <w:rFonts w:ascii="Cambria" w:hAnsi="Cambria"/>
          <w:sz w:val="24"/>
          <w:szCs w:val="24"/>
        </w:rPr>
        <w:t>Под березой, у дорожки</w:t>
      </w:r>
    </w:p>
    <w:p w:rsidR="00F76CB4" w:rsidRPr="00B327C3" w:rsidRDefault="00F76CB4" w:rsidP="00A566BF">
      <w:pPr>
        <w:jc w:val="center"/>
        <w:rPr>
          <w:rFonts w:ascii="Cambria" w:hAnsi="Cambria"/>
          <w:sz w:val="24"/>
          <w:szCs w:val="24"/>
        </w:rPr>
      </w:pPr>
      <w:r w:rsidRPr="00B327C3">
        <w:rPr>
          <w:rFonts w:ascii="Cambria" w:hAnsi="Cambria"/>
          <w:sz w:val="24"/>
          <w:szCs w:val="24"/>
        </w:rPr>
        <w:t>Гриб растет на толстой ножке.</w:t>
      </w:r>
    </w:p>
    <w:p w:rsidR="00F76CB4" w:rsidRPr="00B327C3" w:rsidRDefault="00F76CB4" w:rsidP="00A566BF">
      <w:pPr>
        <w:jc w:val="center"/>
        <w:rPr>
          <w:rFonts w:ascii="Cambria" w:hAnsi="Cambria"/>
          <w:sz w:val="24"/>
          <w:szCs w:val="24"/>
        </w:rPr>
      </w:pPr>
      <w:r w:rsidRPr="00B327C3">
        <w:rPr>
          <w:rFonts w:ascii="Cambria" w:hAnsi="Cambria"/>
          <w:sz w:val="24"/>
          <w:szCs w:val="24"/>
        </w:rPr>
        <w:t>Мимо мы пройти не сможем,</w:t>
      </w:r>
    </w:p>
    <w:p w:rsidR="00F76CB4" w:rsidRPr="00B327C3" w:rsidRDefault="00F76CB4" w:rsidP="00A566BF">
      <w:pPr>
        <w:jc w:val="center"/>
        <w:rPr>
          <w:rFonts w:ascii="Cambria" w:hAnsi="Cambria"/>
          <w:sz w:val="24"/>
          <w:szCs w:val="24"/>
        </w:rPr>
      </w:pPr>
      <w:r w:rsidRPr="00B327C3">
        <w:rPr>
          <w:rFonts w:ascii="Cambria" w:hAnsi="Cambria"/>
          <w:sz w:val="24"/>
          <w:szCs w:val="24"/>
        </w:rPr>
        <w:t>Гриб в лукошко мы положим.</w:t>
      </w:r>
    </w:p>
    <w:p w:rsidR="00F76CB4" w:rsidRPr="00B327C3" w:rsidRDefault="00F76CB4" w:rsidP="00A566BF">
      <w:pPr>
        <w:jc w:val="center"/>
        <w:rPr>
          <w:rFonts w:ascii="Cambria" w:hAnsi="Cambria"/>
          <w:b/>
          <w:sz w:val="24"/>
          <w:szCs w:val="24"/>
        </w:rPr>
      </w:pPr>
      <w:r w:rsidRPr="00B327C3">
        <w:rPr>
          <w:rFonts w:ascii="Cambria" w:hAnsi="Cambria"/>
          <w:b/>
          <w:sz w:val="24"/>
          <w:szCs w:val="24"/>
        </w:rPr>
        <w:t>Дятел.</w:t>
      </w:r>
    </w:p>
    <w:p w:rsidR="00F76CB4" w:rsidRPr="00B327C3" w:rsidRDefault="00F76CB4" w:rsidP="00A566BF">
      <w:pPr>
        <w:jc w:val="both"/>
        <w:rPr>
          <w:rFonts w:ascii="Cambria" w:hAnsi="Cambria"/>
          <w:sz w:val="24"/>
          <w:szCs w:val="24"/>
        </w:rPr>
      </w:pPr>
      <w:r w:rsidRPr="00B327C3">
        <w:rPr>
          <w:rFonts w:ascii="Cambria" w:hAnsi="Cambria"/>
          <w:sz w:val="24"/>
          <w:szCs w:val="24"/>
        </w:rPr>
        <w:t>1. Насобирал Язычок полную корзинку грибов и вдруг слышит: кто-то стучит. Поднял голову вверх – а это дятел сидит на сосне и стучит по стволу клювом. Давай изобразим, как стучит дятел.</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поднять язык вверх. Кончиком языка с силой «ударять» по бугоркам (альвеолам) за верхними зубами и произносить звуки: д-д-д…».Выполнять 10 – 20 секунд сначала медленно, затем все быстрее и быстрее. Следить, чтобы «работал» только кончик языка, а сам язык не прыгал.</w:t>
      </w:r>
    </w:p>
    <w:p w:rsidR="00F76CB4" w:rsidRPr="00B327C3" w:rsidRDefault="00F76CB4" w:rsidP="00A566BF">
      <w:pPr>
        <w:jc w:val="both"/>
        <w:rPr>
          <w:rFonts w:ascii="Cambria" w:hAnsi="Cambria"/>
          <w:sz w:val="24"/>
          <w:szCs w:val="24"/>
        </w:rPr>
      </w:pPr>
      <w:r w:rsidRPr="00B327C3">
        <w:rPr>
          <w:rFonts w:ascii="Cambria" w:hAnsi="Cambria"/>
          <w:sz w:val="24"/>
          <w:szCs w:val="24"/>
        </w:rPr>
        <w:t>2. Потом дятел стал стучать по-другому: «</w:t>
      </w:r>
      <w:r w:rsidRPr="00B327C3">
        <w:rPr>
          <w:rFonts w:ascii="Cambria" w:hAnsi="Cambria"/>
          <w:b/>
          <w:sz w:val="24"/>
          <w:szCs w:val="24"/>
        </w:rPr>
        <w:t>Д</w:t>
      </w:r>
      <w:r w:rsidRPr="00B327C3">
        <w:rPr>
          <w:rFonts w:ascii="Cambria" w:hAnsi="Cambria"/>
          <w:sz w:val="24"/>
          <w:szCs w:val="24"/>
        </w:rPr>
        <w:t xml:space="preserve">-дд, </w:t>
      </w:r>
      <w:r w:rsidRPr="00B327C3">
        <w:rPr>
          <w:rFonts w:ascii="Cambria" w:hAnsi="Cambria"/>
          <w:b/>
          <w:sz w:val="24"/>
          <w:szCs w:val="24"/>
        </w:rPr>
        <w:t>Д-</w:t>
      </w:r>
      <w:r w:rsidRPr="00B327C3">
        <w:rPr>
          <w:rFonts w:ascii="Cambria" w:hAnsi="Cambria"/>
          <w:sz w:val="24"/>
          <w:szCs w:val="24"/>
        </w:rPr>
        <w:t>дд…»(выделенный звук произносится сильнее). «Постучи» и ты так языком 10 – 15 секунд.</w:t>
      </w:r>
    </w:p>
    <w:p w:rsidR="00F76CB4" w:rsidRPr="00B327C3" w:rsidRDefault="00F76CB4" w:rsidP="00A566BF">
      <w:pPr>
        <w:jc w:val="both"/>
        <w:rPr>
          <w:rFonts w:ascii="Cambria" w:hAnsi="Cambria"/>
          <w:sz w:val="24"/>
          <w:szCs w:val="24"/>
        </w:rPr>
      </w:pPr>
      <w:r w:rsidRPr="00B327C3">
        <w:rPr>
          <w:rFonts w:ascii="Cambria" w:hAnsi="Cambria"/>
          <w:sz w:val="24"/>
          <w:szCs w:val="24"/>
        </w:rPr>
        <w:t xml:space="preserve">3. А потом вот так: «дд – </w:t>
      </w:r>
      <w:r w:rsidRPr="00B327C3">
        <w:rPr>
          <w:rFonts w:ascii="Cambria" w:hAnsi="Cambria"/>
          <w:b/>
          <w:sz w:val="24"/>
          <w:szCs w:val="24"/>
        </w:rPr>
        <w:t xml:space="preserve">Д, </w:t>
      </w:r>
      <w:r w:rsidRPr="00B327C3">
        <w:rPr>
          <w:rFonts w:ascii="Cambria" w:hAnsi="Cambria"/>
          <w:sz w:val="24"/>
          <w:szCs w:val="24"/>
        </w:rPr>
        <w:t xml:space="preserve">дд – </w:t>
      </w:r>
      <w:r w:rsidRPr="00B327C3">
        <w:rPr>
          <w:rFonts w:ascii="Cambria" w:hAnsi="Cambria"/>
          <w:b/>
          <w:sz w:val="24"/>
          <w:szCs w:val="24"/>
        </w:rPr>
        <w:t>Д</w:t>
      </w:r>
      <w:r w:rsidRPr="00B327C3">
        <w:rPr>
          <w:rFonts w:ascii="Cambria" w:hAnsi="Cambria"/>
          <w:sz w:val="24"/>
          <w:szCs w:val="24"/>
        </w:rPr>
        <w:t>…». Выполнять 10 – 15 секунд.</w:t>
      </w:r>
    </w:p>
    <w:p w:rsidR="00F76CB4" w:rsidRPr="00B327C3" w:rsidRDefault="00F76CB4" w:rsidP="00A566BF">
      <w:pPr>
        <w:jc w:val="center"/>
        <w:rPr>
          <w:rFonts w:ascii="Cambria" w:hAnsi="Cambria"/>
          <w:sz w:val="24"/>
          <w:szCs w:val="24"/>
        </w:rPr>
      </w:pPr>
      <w:r w:rsidRPr="00B327C3">
        <w:rPr>
          <w:rFonts w:ascii="Cambria" w:hAnsi="Cambria"/>
          <w:sz w:val="24"/>
          <w:szCs w:val="24"/>
        </w:rPr>
        <w:t>Дятел на стволе сидит,</w:t>
      </w:r>
    </w:p>
    <w:p w:rsidR="00F76CB4" w:rsidRPr="00B327C3" w:rsidRDefault="00F76CB4" w:rsidP="00A566BF">
      <w:pPr>
        <w:jc w:val="center"/>
        <w:rPr>
          <w:rFonts w:ascii="Cambria" w:hAnsi="Cambria"/>
          <w:sz w:val="24"/>
          <w:szCs w:val="24"/>
        </w:rPr>
      </w:pPr>
      <w:r w:rsidRPr="00B327C3">
        <w:rPr>
          <w:rFonts w:ascii="Cambria" w:hAnsi="Cambria"/>
          <w:sz w:val="24"/>
          <w:szCs w:val="24"/>
        </w:rPr>
        <w:t>Клювом по нему стучит.</w:t>
      </w:r>
    </w:p>
    <w:p w:rsidR="00F76CB4" w:rsidRPr="00B327C3" w:rsidRDefault="00F76CB4" w:rsidP="00A566BF">
      <w:pPr>
        <w:jc w:val="center"/>
        <w:rPr>
          <w:rFonts w:ascii="Cambria" w:hAnsi="Cambria"/>
          <w:sz w:val="24"/>
          <w:szCs w:val="24"/>
        </w:rPr>
      </w:pPr>
      <w:r w:rsidRPr="00B327C3">
        <w:rPr>
          <w:rFonts w:ascii="Cambria" w:hAnsi="Cambria"/>
          <w:sz w:val="24"/>
          <w:szCs w:val="24"/>
        </w:rPr>
        <w:t>Стук да стук, стук да стук –</w:t>
      </w:r>
    </w:p>
    <w:p w:rsidR="00F76CB4" w:rsidRPr="00B327C3" w:rsidRDefault="00F76CB4" w:rsidP="00A566BF">
      <w:pPr>
        <w:jc w:val="center"/>
        <w:rPr>
          <w:rFonts w:ascii="Cambria" w:hAnsi="Cambria"/>
          <w:sz w:val="24"/>
          <w:szCs w:val="24"/>
        </w:rPr>
      </w:pPr>
      <w:r w:rsidRPr="00B327C3">
        <w:rPr>
          <w:rFonts w:ascii="Cambria" w:hAnsi="Cambria"/>
          <w:sz w:val="24"/>
          <w:szCs w:val="24"/>
        </w:rPr>
        <w:t>Раздается громкий звук.</w:t>
      </w:r>
    </w:p>
    <w:p w:rsidR="00F76CB4" w:rsidRPr="00B327C3" w:rsidRDefault="00F76CB4" w:rsidP="00A566BF">
      <w:pPr>
        <w:jc w:val="center"/>
        <w:rPr>
          <w:rFonts w:ascii="Cambria" w:hAnsi="Cambria"/>
          <w:b/>
          <w:sz w:val="24"/>
          <w:szCs w:val="24"/>
        </w:rPr>
      </w:pPr>
      <w:r w:rsidRPr="00B327C3">
        <w:rPr>
          <w:rFonts w:ascii="Cambria" w:hAnsi="Cambria"/>
          <w:b/>
          <w:sz w:val="24"/>
          <w:szCs w:val="24"/>
        </w:rPr>
        <w:t>Комарик.</w:t>
      </w:r>
    </w:p>
    <w:p w:rsidR="00F76CB4" w:rsidRPr="00B327C3" w:rsidRDefault="00F76CB4" w:rsidP="00A566BF">
      <w:pPr>
        <w:jc w:val="both"/>
        <w:rPr>
          <w:rFonts w:ascii="Cambria" w:hAnsi="Cambria"/>
          <w:sz w:val="24"/>
          <w:szCs w:val="24"/>
        </w:rPr>
      </w:pPr>
      <w:r w:rsidRPr="00B327C3">
        <w:rPr>
          <w:rFonts w:ascii="Cambria" w:hAnsi="Cambria"/>
          <w:sz w:val="24"/>
          <w:szCs w:val="24"/>
        </w:rPr>
        <w:t>Послушал Язычок, как дятел стучит, и дальше пошел. Вдруг кто-то тонко запищал над его ухом, и Язычок почувствовал, что кто-то укусил его за брюшко. «Ах ты, злой, проворный комарик!» - закричал Язычок и стал ловить комара. Давай покажем, как звенел злой комар.</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широко рот, поднять язык вверх и упереть его в бугорки (альвеолы). Пытаться произнести «дзззз», но не отрывисто, а протяжно, в течение 10 – 15 секунд. Помнить, что комар злой, поэтому нажимать язычком на бугорки энергично.</w:t>
      </w:r>
    </w:p>
    <w:p w:rsidR="00F76CB4" w:rsidRPr="00B327C3" w:rsidRDefault="00F76CB4" w:rsidP="00A566BF">
      <w:pPr>
        <w:jc w:val="center"/>
        <w:rPr>
          <w:rFonts w:ascii="Cambria" w:hAnsi="Cambria"/>
          <w:sz w:val="24"/>
          <w:szCs w:val="24"/>
        </w:rPr>
      </w:pPr>
      <w:r w:rsidRPr="00B327C3">
        <w:rPr>
          <w:rFonts w:ascii="Cambria" w:hAnsi="Cambria"/>
          <w:sz w:val="24"/>
          <w:szCs w:val="24"/>
        </w:rPr>
        <w:t>Прилетает по ночам,</w:t>
      </w:r>
    </w:p>
    <w:p w:rsidR="00F76CB4" w:rsidRPr="00B327C3" w:rsidRDefault="00F76CB4" w:rsidP="00A566BF">
      <w:pPr>
        <w:jc w:val="center"/>
        <w:rPr>
          <w:rFonts w:ascii="Cambria" w:hAnsi="Cambria"/>
          <w:sz w:val="24"/>
          <w:szCs w:val="24"/>
        </w:rPr>
      </w:pPr>
      <w:r w:rsidRPr="00B327C3">
        <w:rPr>
          <w:rFonts w:ascii="Cambria" w:hAnsi="Cambria"/>
          <w:sz w:val="24"/>
          <w:szCs w:val="24"/>
        </w:rPr>
        <w:t>Не дает заснуть он нам:</w:t>
      </w:r>
    </w:p>
    <w:p w:rsidR="00F76CB4" w:rsidRPr="00B327C3" w:rsidRDefault="00F76CB4" w:rsidP="00A566BF">
      <w:pPr>
        <w:jc w:val="center"/>
        <w:rPr>
          <w:rFonts w:ascii="Cambria" w:hAnsi="Cambria"/>
          <w:sz w:val="24"/>
          <w:szCs w:val="24"/>
        </w:rPr>
      </w:pPr>
      <w:r w:rsidRPr="00B327C3">
        <w:rPr>
          <w:rFonts w:ascii="Cambria" w:hAnsi="Cambria"/>
          <w:sz w:val="24"/>
          <w:szCs w:val="24"/>
        </w:rPr>
        <w:t>Зло звенит, над ухом вьется,</w:t>
      </w:r>
    </w:p>
    <w:p w:rsidR="00F76CB4" w:rsidRPr="00B327C3" w:rsidRDefault="00F76CB4" w:rsidP="00A566BF">
      <w:pPr>
        <w:jc w:val="center"/>
        <w:rPr>
          <w:rFonts w:ascii="Cambria" w:hAnsi="Cambria"/>
          <w:sz w:val="24"/>
          <w:szCs w:val="24"/>
        </w:rPr>
      </w:pPr>
      <w:r w:rsidRPr="00B327C3">
        <w:rPr>
          <w:rFonts w:ascii="Cambria" w:hAnsi="Cambria"/>
          <w:sz w:val="24"/>
          <w:szCs w:val="24"/>
        </w:rPr>
        <w:t>Только в руки не дается.</w:t>
      </w:r>
    </w:p>
    <w:p w:rsidR="00F76CB4" w:rsidRPr="00B327C3" w:rsidRDefault="00F76CB4" w:rsidP="00A566BF">
      <w:pPr>
        <w:jc w:val="center"/>
        <w:rPr>
          <w:rFonts w:ascii="Cambria" w:hAnsi="Cambria"/>
          <w:b/>
          <w:sz w:val="24"/>
          <w:szCs w:val="24"/>
        </w:rPr>
      </w:pPr>
      <w:r w:rsidRPr="00B327C3">
        <w:rPr>
          <w:rFonts w:ascii="Cambria" w:hAnsi="Cambria"/>
          <w:b/>
          <w:sz w:val="24"/>
          <w:szCs w:val="24"/>
        </w:rPr>
        <w:t>Гармошка.</w:t>
      </w:r>
    </w:p>
    <w:p w:rsidR="00F76CB4" w:rsidRPr="00B327C3" w:rsidRDefault="00F76CB4" w:rsidP="00A566BF">
      <w:pPr>
        <w:jc w:val="both"/>
        <w:rPr>
          <w:rFonts w:ascii="Cambria" w:hAnsi="Cambria"/>
          <w:sz w:val="24"/>
          <w:szCs w:val="24"/>
        </w:rPr>
      </w:pPr>
      <w:r w:rsidRPr="00B327C3">
        <w:rPr>
          <w:rFonts w:ascii="Cambria" w:hAnsi="Cambria"/>
          <w:sz w:val="24"/>
          <w:szCs w:val="24"/>
        </w:rPr>
        <w:t>Не поймал Язычок комарика и грустный пошел дальше. Вдруг он услышал весёлые звуки гармошки. «Интересно, кто это играет? Пойду, посмотрю!» - подумал Язычок и побежал на полянку.</w:t>
      </w:r>
    </w:p>
    <w:p w:rsidR="00F76CB4" w:rsidRPr="00B327C3" w:rsidRDefault="00F76CB4" w:rsidP="00A566BF">
      <w:pPr>
        <w:jc w:val="both"/>
        <w:rPr>
          <w:rFonts w:ascii="Cambria" w:hAnsi="Cambria"/>
          <w:sz w:val="24"/>
          <w:szCs w:val="24"/>
        </w:rPr>
      </w:pPr>
      <w:r w:rsidRPr="00B327C3">
        <w:rPr>
          <w:rFonts w:ascii="Cambria" w:hAnsi="Cambria"/>
          <w:sz w:val="24"/>
          <w:szCs w:val="24"/>
        </w:rPr>
        <w:t xml:space="preserve">Видит, заяц на пеньке сидит и на гармошке весёлые песенки наигрывает. Давай и мы сыграем на гармошке. </w:t>
      </w:r>
    </w:p>
    <w:p w:rsidR="00F76CB4" w:rsidRPr="00B327C3" w:rsidRDefault="00F76CB4"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широко открыть рот, «присосать» язык к нёбу (смотри упражнение «Гриб»). Не отпуская язык, сильно опустить нижнюю челюсть, закрыть рот и опять широко открыть, не меняя положение языка. Повторить 4-5 раз.</w:t>
      </w:r>
    </w:p>
    <w:p w:rsidR="00F76CB4" w:rsidRPr="00B327C3" w:rsidRDefault="00F76CB4" w:rsidP="00A566BF">
      <w:pPr>
        <w:jc w:val="center"/>
        <w:rPr>
          <w:rFonts w:ascii="Cambria" w:hAnsi="Cambria"/>
          <w:sz w:val="24"/>
          <w:szCs w:val="24"/>
        </w:rPr>
      </w:pPr>
      <w:r w:rsidRPr="00B327C3">
        <w:rPr>
          <w:rFonts w:ascii="Cambria" w:hAnsi="Cambria"/>
          <w:sz w:val="24"/>
          <w:szCs w:val="24"/>
        </w:rPr>
        <w:t>Ну-ка, рот пошире, крошки.</w:t>
      </w:r>
    </w:p>
    <w:p w:rsidR="00F76CB4" w:rsidRPr="00B327C3" w:rsidRDefault="00F76CB4" w:rsidP="00A566BF">
      <w:pPr>
        <w:jc w:val="center"/>
        <w:rPr>
          <w:rFonts w:ascii="Cambria" w:hAnsi="Cambria"/>
          <w:sz w:val="24"/>
          <w:szCs w:val="24"/>
        </w:rPr>
      </w:pPr>
      <w:r w:rsidRPr="00B327C3">
        <w:rPr>
          <w:rFonts w:ascii="Cambria" w:hAnsi="Cambria"/>
          <w:sz w:val="24"/>
          <w:szCs w:val="24"/>
        </w:rPr>
        <w:t>Поиграем на гармошке!</w:t>
      </w:r>
    </w:p>
    <w:p w:rsidR="00F76CB4" w:rsidRPr="00B327C3" w:rsidRDefault="00F76CB4" w:rsidP="00A566BF">
      <w:pPr>
        <w:jc w:val="center"/>
        <w:rPr>
          <w:rFonts w:ascii="Cambria" w:hAnsi="Cambria"/>
          <w:sz w:val="24"/>
          <w:szCs w:val="24"/>
        </w:rPr>
      </w:pPr>
      <w:r w:rsidRPr="00B327C3">
        <w:rPr>
          <w:rFonts w:ascii="Cambria" w:hAnsi="Cambria"/>
          <w:sz w:val="24"/>
          <w:szCs w:val="24"/>
        </w:rPr>
        <w:t>Язычок не отпускаем,</w:t>
      </w:r>
    </w:p>
    <w:p w:rsidR="00F76CB4" w:rsidRPr="00B327C3" w:rsidRDefault="00F76CB4" w:rsidP="00A566BF">
      <w:pPr>
        <w:jc w:val="center"/>
        <w:rPr>
          <w:rFonts w:ascii="Cambria" w:hAnsi="Cambria"/>
          <w:sz w:val="24"/>
          <w:szCs w:val="24"/>
        </w:rPr>
      </w:pPr>
      <w:r w:rsidRPr="00B327C3">
        <w:rPr>
          <w:rFonts w:ascii="Cambria" w:hAnsi="Cambria"/>
          <w:sz w:val="24"/>
          <w:szCs w:val="24"/>
        </w:rPr>
        <w:t>Только ротик открываем.</w:t>
      </w:r>
    </w:p>
    <w:p w:rsidR="00F76CB4" w:rsidRPr="00B327C3" w:rsidRDefault="00F76CB4" w:rsidP="00A566BF">
      <w:pPr>
        <w:jc w:val="center"/>
        <w:rPr>
          <w:rFonts w:ascii="Cambria" w:hAnsi="Cambria"/>
          <w:sz w:val="24"/>
          <w:szCs w:val="24"/>
        </w:rPr>
      </w:pPr>
      <w:r w:rsidRPr="00B327C3">
        <w:rPr>
          <w:rFonts w:ascii="Cambria" w:hAnsi="Cambria"/>
          <w:sz w:val="24"/>
          <w:szCs w:val="24"/>
        </w:rPr>
        <w:t>Раз, два, три, четыре, пять,</w:t>
      </w:r>
    </w:p>
    <w:p w:rsidR="00F76CB4" w:rsidRPr="00B327C3" w:rsidRDefault="00F76CB4" w:rsidP="00A566BF">
      <w:pPr>
        <w:jc w:val="center"/>
        <w:rPr>
          <w:rFonts w:ascii="Cambria" w:hAnsi="Cambria"/>
          <w:sz w:val="24"/>
          <w:szCs w:val="24"/>
        </w:rPr>
      </w:pPr>
      <w:r w:rsidRPr="00B327C3">
        <w:rPr>
          <w:rFonts w:ascii="Cambria" w:hAnsi="Cambria"/>
          <w:sz w:val="24"/>
          <w:szCs w:val="24"/>
        </w:rPr>
        <w:t>Нам нетрудно повторять!</w:t>
      </w:r>
    </w:p>
    <w:p w:rsidR="00F76CB4" w:rsidRPr="00B327C3" w:rsidRDefault="00F76CB4" w:rsidP="00A566BF">
      <w:pPr>
        <w:jc w:val="center"/>
        <w:rPr>
          <w:rFonts w:ascii="Cambria" w:hAnsi="Cambria"/>
          <w:b/>
          <w:sz w:val="24"/>
          <w:szCs w:val="24"/>
        </w:rPr>
      </w:pPr>
      <w:r w:rsidRPr="00B327C3">
        <w:rPr>
          <w:rFonts w:ascii="Cambria" w:hAnsi="Cambria"/>
          <w:b/>
          <w:sz w:val="24"/>
          <w:szCs w:val="24"/>
        </w:rPr>
        <w:t>Заведи мотор.</w:t>
      </w:r>
    </w:p>
    <w:p w:rsidR="00F76CB4" w:rsidRPr="00B327C3" w:rsidRDefault="00F76CB4" w:rsidP="00A566BF">
      <w:pPr>
        <w:jc w:val="both"/>
        <w:rPr>
          <w:rFonts w:ascii="Cambria" w:hAnsi="Cambria"/>
          <w:sz w:val="24"/>
          <w:szCs w:val="24"/>
        </w:rPr>
      </w:pPr>
      <w:r w:rsidRPr="00B327C3">
        <w:rPr>
          <w:rFonts w:ascii="Cambria" w:hAnsi="Cambria"/>
          <w:sz w:val="24"/>
          <w:szCs w:val="24"/>
        </w:rPr>
        <w:t>1. Сыграл зайчик свою весёлую песенку и говорит Язычку: «Помоги мне завести мотор в машине, а я тебе за это дам порулить!» И стал Язычок помогать зайцу мотор заводить. Давай и мы попробуем завести моторчик.</w:t>
      </w:r>
    </w:p>
    <w:p w:rsidR="00F76CB4" w:rsidRPr="00B327C3" w:rsidRDefault="00F76CB4"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широко открыть рот, поднять язык вверх, с силой ударять кончиком языка по бугоркам за верхними зубами (альвеолам) и произносить: «дын-дын-дын…» (сначала медленно, потом все быстрее и быстрее). Повторять в течение 5-10 секунд.</w:t>
      </w:r>
    </w:p>
    <w:p w:rsidR="00F76CB4" w:rsidRPr="00B327C3" w:rsidRDefault="00F76CB4" w:rsidP="00A566BF">
      <w:pPr>
        <w:jc w:val="both"/>
        <w:rPr>
          <w:rFonts w:ascii="Cambria" w:hAnsi="Cambria"/>
          <w:sz w:val="24"/>
          <w:szCs w:val="24"/>
        </w:rPr>
      </w:pPr>
      <w:r w:rsidRPr="00B327C3">
        <w:rPr>
          <w:rFonts w:ascii="Cambria" w:hAnsi="Cambria"/>
          <w:sz w:val="24"/>
          <w:szCs w:val="24"/>
        </w:rPr>
        <w:t xml:space="preserve">2. А теперь давай заведем мотор вот так: «ДЫН-дын, дын; ДЫН-дын, дын…» (выделенный слог надо произносить сильнее, делая на него ударение). Повторить 4-5 раз. </w:t>
      </w:r>
    </w:p>
    <w:p w:rsidR="00F76CB4" w:rsidRPr="00B327C3" w:rsidRDefault="00F76CB4" w:rsidP="00A566BF">
      <w:pPr>
        <w:jc w:val="both"/>
        <w:rPr>
          <w:rFonts w:ascii="Cambria" w:hAnsi="Cambria"/>
          <w:sz w:val="24"/>
          <w:szCs w:val="24"/>
        </w:rPr>
      </w:pPr>
      <w:r w:rsidRPr="00B327C3">
        <w:rPr>
          <w:rFonts w:ascii="Cambria" w:hAnsi="Cambria"/>
          <w:sz w:val="24"/>
          <w:szCs w:val="24"/>
        </w:rPr>
        <w:t>Помог Язычок зайчику мотор завести, и поехали они к зайчику на огород поливать капусту.</w:t>
      </w:r>
    </w:p>
    <w:p w:rsidR="00F76CB4" w:rsidRPr="00B327C3" w:rsidRDefault="00F76CB4" w:rsidP="00A566BF">
      <w:pPr>
        <w:jc w:val="center"/>
        <w:rPr>
          <w:rFonts w:ascii="Cambria" w:hAnsi="Cambria"/>
          <w:sz w:val="24"/>
          <w:szCs w:val="24"/>
        </w:rPr>
      </w:pPr>
      <w:r w:rsidRPr="00B327C3">
        <w:rPr>
          <w:rFonts w:ascii="Cambria" w:hAnsi="Cambria"/>
          <w:sz w:val="24"/>
          <w:szCs w:val="24"/>
        </w:rPr>
        <w:t>По шоссе машина мчит,</w:t>
      </w:r>
    </w:p>
    <w:p w:rsidR="00F76CB4" w:rsidRPr="00B327C3" w:rsidRDefault="00F76CB4" w:rsidP="00A566BF">
      <w:pPr>
        <w:jc w:val="center"/>
        <w:rPr>
          <w:rFonts w:ascii="Cambria" w:hAnsi="Cambria"/>
          <w:sz w:val="24"/>
          <w:szCs w:val="24"/>
        </w:rPr>
      </w:pPr>
      <w:r w:rsidRPr="00B327C3">
        <w:rPr>
          <w:rFonts w:ascii="Cambria" w:hAnsi="Cambria"/>
          <w:sz w:val="24"/>
          <w:szCs w:val="24"/>
        </w:rPr>
        <w:t>Во все стороны рычит.</w:t>
      </w:r>
    </w:p>
    <w:p w:rsidR="00F76CB4" w:rsidRPr="00B327C3" w:rsidRDefault="00F76CB4" w:rsidP="00A566BF">
      <w:pPr>
        <w:jc w:val="center"/>
        <w:rPr>
          <w:rFonts w:ascii="Cambria" w:hAnsi="Cambria"/>
          <w:sz w:val="24"/>
          <w:szCs w:val="24"/>
        </w:rPr>
      </w:pPr>
      <w:r w:rsidRPr="00B327C3">
        <w:rPr>
          <w:rFonts w:ascii="Cambria" w:hAnsi="Cambria"/>
          <w:sz w:val="24"/>
          <w:szCs w:val="24"/>
        </w:rPr>
        <w:t>За рулем лихой шофёр,</w:t>
      </w:r>
    </w:p>
    <w:p w:rsidR="00F76CB4" w:rsidRPr="00B327C3" w:rsidRDefault="00F76CB4" w:rsidP="00A566BF">
      <w:pPr>
        <w:jc w:val="center"/>
        <w:rPr>
          <w:rFonts w:ascii="Cambria" w:hAnsi="Cambria"/>
          <w:sz w:val="24"/>
          <w:szCs w:val="24"/>
        </w:rPr>
      </w:pPr>
      <w:r w:rsidRPr="00B327C3">
        <w:rPr>
          <w:rFonts w:ascii="Cambria" w:hAnsi="Cambria"/>
          <w:sz w:val="24"/>
          <w:szCs w:val="24"/>
        </w:rPr>
        <w:t>«Дын-дын-дын» - гудит мотор.</w:t>
      </w:r>
    </w:p>
    <w:p w:rsidR="00F76CB4" w:rsidRPr="00B327C3" w:rsidRDefault="00F76CB4" w:rsidP="00A566BF">
      <w:pPr>
        <w:jc w:val="center"/>
        <w:rPr>
          <w:rFonts w:ascii="Cambria" w:hAnsi="Cambria"/>
          <w:sz w:val="24"/>
          <w:szCs w:val="24"/>
        </w:rPr>
      </w:pPr>
      <w:r w:rsidRPr="00B327C3">
        <w:rPr>
          <w:rFonts w:ascii="Cambria" w:hAnsi="Cambria"/>
          <w:sz w:val="24"/>
          <w:szCs w:val="24"/>
        </w:rPr>
        <w:t>Ну, давай поможем зайке:</w:t>
      </w:r>
    </w:p>
    <w:p w:rsidR="00F76CB4" w:rsidRPr="00B327C3" w:rsidRDefault="00F76CB4" w:rsidP="00A566BF">
      <w:pPr>
        <w:jc w:val="center"/>
        <w:rPr>
          <w:rFonts w:ascii="Cambria" w:hAnsi="Cambria"/>
          <w:sz w:val="24"/>
          <w:szCs w:val="24"/>
        </w:rPr>
      </w:pPr>
      <w:r w:rsidRPr="00B327C3">
        <w:rPr>
          <w:rFonts w:ascii="Cambria" w:hAnsi="Cambria"/>
          <w:sz w:val="24"/>
          <w:szCs w:val="24"/>
        </w:rPr>
        <w:t>Заведем скорей мотор.</w:t>
      </w:r>
    </w:p>
    <w:p w:rsidR="00F76CB4" w:rsidRPr="00B327C3" w:rsidRDefault="00F76CB4" w:rsidP="00A566BF">
      <w:pPr>
        <w:jc w:val="center"/>
        <w:rPr>
          <w:rFonts w:ascii="Cambria" w:hAnsi="Cambria"/>
          <w:sz w:val="24"/>
          <w:szCs w:val="24"/>
        </w:rPr>
      </w:pPr>
      <w:r w:rsidRPr="00B327C3">
        <w:rPr>
          <w:rFonts w:ascii="Cambria" w:hAnsi="Cambria"/>
          <w:sz w:val="24"/>
          <w:szCs w:val="24"/>
        </w:rPr>
        <w:t>И до солнечной лужайки</w:t>
      </w:r>
    </w:p>
    <w:p w:rsidR="00F76CB4" w:rsidRPr="00B327C3" w:rsidRDefault="00F76CB4" w:rsidP="00A566BF">
      <w:pPr>
        <w:jc w:val="center"/>
        <w:rPr>
          <w:rFonts w:ascii="Cambria" w:hAnsi="Cambria"/>
          <w:sz w:val="24"/>
          <w:szCs w:val="24"/>
        </w:rPr>
      </w:pPr>
      <w:r w:rsidRPr="00B327C3">
        <w:rPr>
          <w:rFonts w:ascii="Cambria" w:hAnsi="Cambria"/>
          <w:sz w:val="24"/>
          <w:szCs w:val="24"/>
        </w:rPr>
        <w:t>Довезет его шофер.</w:t>
      </w:r>
    </w:p>
    <w:p w:rsidR="00F76CB4" w:rsidRPr="00B327C3" w:rsidRDefault="00F76CB4" w:rsidP="00A566BF">
      <w:pPr>
        <w:jc w:val="center"/>
        <w:rPr>
          <w:rFonts w:ascii="Cambria" w:hAnsi="Cambria"/>
          <w:sz w:val="24"/>
          <w:szCs w:val="24"/>
        </w:rPr>
      </w:pPr>
      <w:r w:rsidRPr="00B327C3">
        <w:rPr>
          <w:rFonts w:ascii="Cambria" w:hAnsi="Cambria"/>
          <w:sz w:val="24"/>
          <w:szCs w:val="24"/>
        </w:rPr>
        <w:t>По ухабам серый зайка –</w:t>
      </w:r>
    </w:p>
    <w:p w:rsidR="00F76CB4" w:rsidRPr="00B327C3" w:rsidRDefault="00F76CB4" w:rsidP="00A566BF">
      <w:pPr>
        <w:jc w:val="center"/>
        <w:rPr>
          <w:rFonts w:ascii="Cambria" w:hAnsi="Cambria"/>
          <w:sz w:val="24"/>
          <w:szCs w:val="24"/>
        </w:rPr>
      </w:pPr>
      <w:r w:rsidRPr="00B327C3">
        <w:rPr>
          <w:rFonts w:ascii="Cambria" w:hAnsi="Cambria"/>
          <w:sz w:val="24"/>
          <w:szCs w:val="24"/>
        </w:rPr>
        <w:t>«Дын-дын-дын» - летит вперед,</w:t>
      </w:r>
    </w:p>
    <w:p w:rsidR="00F76CB4" w:rsidRPr="00B327C3" w:rsidRDefault="00F76CB4" w:rsidP="00A566BF">
      <w:pPr>
        <w:jc w:val="center"/>
        <w:rPr>
          <w:rFonts w:ascii="Cambria" w:hAnsi="Cambria"/>
          <w:sz w:val="24"/>
          <w:szCs w:val="24"/>
        </w:rPr>
      </w:pPr>
      <w:r w:rsidRPr="00B327C3">
        <w:rPr>
          <w:rFonts w:ascii="Cambria" w:hAnsi="Cambria"/>
          <w:sz w:val="24"/>
          <w:szCs w:val="24"/>
        </w:rPr>
        <w:t>И успеет на лужайке</w:t>
      </w:r>
    </w:p>
    <w:p w:rsidR="00F76CB4" w:rsidRPr="003B685B" w:rsidRDefault="00F76CB4" w:rsidP="003B685B">
      <w:pPr>
        <w:jc w:val="center"/>
        <w:rPr>
          <w:rFonts w:ascii="Cambria" w:hAnsi="Cambria"/>
          <w:sz w:val="24"/>
          <w:szCs w:val="24"/>
        </w:rPr>
      </w:pPr>
      <w:r w:rsidRPr="00B327C3">
        <w:rPr>
          <w:rFonts w:ascii="Cambria" w:hAnsi="Cambria"/>
          <w:sz w:val="24"/>
          <w:szCs w:val="24"/>
        </w:rPr>
        <w:t>Прополоть он огород.</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Храбрый комар</w:t>
      </w:r>
    </w:p>
    <w:p w:rsidR="00F76CB4" w:rsidRPr="00B327C3" w:rsidRDefault="00F76CB4" w:rsidP="00DB0F8B">
      <w:pPr>
        <w:pStyle w:val="NoSpacing"/>
        <w:rPr>
          <w:rFonts w:ascii="Cambria" w:hAnsi="Cambria"/>
          <w:sz w:val="24"/>
          <w:szCs w:val="24"/>
        </w:rPr>
      </w:pPr>
      <w:r w:rsidRPr="00B327C3">
        <w:rPr>
          <w:rFonts w:ascii="Cambria" w:hAnsi="Cambria"/>
          <w:sz w:val="24"/>
          <w:szCs w:val="24"/>
        </w:rPr>
        <w:t>(для пассивной артикуляционной гимнастики)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Жил-был комар. Он каждое утро делал зарядку. И чистил свой хоботок вот так.</w:t>
      </w:r>
    </w:p>
    <w:p w:rsidR="00F76CB4" w:rsidRPr="00B327C3" w:rsidRDefault="00F76CB4" w:rsidP="00DB0F8B">
      <w:pPr>
        <w:pStyle w:val="NoSpacing"/>
        <w:rPr>
          <w:rFonts w:ascii="Cambria" w:hAnsi="Cambria"/>
          <w:sz w:val="24"/>
          <w:szCs w:val="24"/>
        </w:rPr>
      </w:pPr>
      <w:r w:rsidRPr="00B327C3">
        <w:rPr>
          <w:rFonts w:ascii="Cambria" w:hAnsi="Cambria"/>
          <w:sz w:val="24"/>
          <w:szCs w:val="24"/>
        </w:rPr>
        <w:t>«Хоботок»1.</w:t>
      </w:r>
    </w:p>
    <w:p w:rsidR="00F76CB4" w:rsidRPr="00B327C3" w:rsidRDefault="00F76CB4" w:rsidP="00DB0F8B">
      <w:pPr>
        <w:pStyle w:val="NoSpacing"/>
        <w:rPr>
          <w:rFonts w:ascii="Cambria" w:hAnsi="Cambria"/>
          <w:sz w:val="24"/>
          <w:szCs w:val="24"/>
        </w:rPr>
      </w:pPr>
      <w:r w:rsidRPr="00B327C3">
        <w:rPr>
          <w:rFonts w:ascii="Cambria" w:hAnsi="Cambria"/>
          <w:sz w:val="24"/>
          <w:szCs w:val="24"/>
        </w:rPr>
        <w:t>А потом он весело улыбался себе.</w:t>
      </w:r>
    </w:p>
    <w:p w:rsidR="00F76CB4" w:rsidRPr="00B327C3" w:rsidRDefault="00F76CB4" w:rsidP="00DB0F8B">
      <w:pPr>
        <w:pStyle w:val="NoSpacing"/>
        <w:rPr>
          <w:rFonts w:ascii="Cambria" w:hAnsi="Cambria"/>
          <w:sz w:val="24"/>
          <w:szCs w:val="24"/>
        </w:rPr>
      </w:pPr>
      <w:r w:rsidRPr="00B327C3">
        <w:rPr>
          <w:rFonts w:ascii="Cambria" w:hAnsi="Cambria"/>
          <w:sz w:val="24"/>
          <w:szCs w:val="24"/>
        </w:rPr>
        <w:t>Губы фиксируются двумя пальцами.</w:t>
      </w:r>
    </w:p>
    <w:p w:rsidR="00F76CB4" w:rsidRPr="00B327C3" w:rsidRDefault="00F76CB4" w:rsidP="00DB0F8B">
      <w:pPr>
        <w:pStyle w:val="NoSpacing"/>
        <w:rPr>
          <w:rFonts w:ascii="Cambria" w:hAnsi="Cambria"/>
          <w:sz w:val="24"/>
          <w:szCs w:val="24"/>
        </w:rPr>
      </w:pPr>
      <w:r w:rsidRPr="00B327C3">
        <w:rPr>
          <w:rFonts w:ascii="Cambria" w:hAnsi="Cambria"/>
          <w:sz w:val="24"/>
          <w:szCs w:val="24"/>
        </w:rPr>
        <w:t>И всем насекомым, которые жили рядом с ним.</w:t>
      </w:r>
    </w:p>
    <w:p w:rsidR="00F76CB4" w:rsidRPr="00B327C3" w:rsidRDefault="00F76CB4" w:rsidP="00DB0F8B">
      <w:pPr>
        <w:pStyle w:val="NoSpacing"/>
        <w:rPr>
          <w:rFonts w:ascii="Cambria" w:hAnsi="Cambria"/>
          <w:sz w:val="24"/>
          <w:szCs w:val="24"/>
        </w:rPr>
      </w:pPr>
      <w:r w:rsidRPr="00B327C3">
        <w:rPr>
          <w:rFonts w:ascii="Cambria" w:hAnsi="Cambria"/>
          <w:sz w:val="24"/>
          <w:szCs w:val="24"/>
        </w:rPr>
        <w:t>Губы фиксируются четырьмя пальцами.</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однажды поселилась рядом лягушка, она широко открывала рот и тем очень пугала насекомых.</w:t>
      </w:r>
    </w:p>
    <w:p w:rsidR="00F76CB4" w:rsidRPr="00B327C3" w:rsidRDefault="00F76CB4" w:rsidP="00DB0F8B">
      <w:pPr>
        <w:pStyle w:val="NoSpacing"/>
        <w:rPr>
          <w:rFonts w:ascii="Cambria" w:hAnsi="Cambria"/>
          <w:sz w:val="24"/>
          <w:szCs w:val="24"/>
        </w:rPr>
      </w:pPr>
      <w:r w:rsidRPr="00B327C3">
        <w:rPr>
          <w:rFonts w:ascii="Cambria" w:hAnsi="Cambria"/>
          <w:sz w:val="24"/>
          <w:szCs w:val="24"/>
        </w:rPr>
        <w:t>Комар набрался храбрости и полетел посмотреть на нее. Он сделал страшную мордочку, сверкая чистым хоботком.</w:t>
      </w:r>
    </w:p>
    <w:p w:rsidR="00F76CB4" w:rsidRPr="00B327C3" w:rsidRDefault="00F76CB4" w:rsidP="00DB0F8B">
      <w:pPr>
        <w:pStyle w:val="NoSpacing"/>
        <w:rPr>
          <w:rFonts w:ascii="Cambria" w:hAnsi="Cambria"/>
          <w:sz w:val="24"/>
          <w:szCs w:val="24"/>
        </w:rPr>
      </w:pPr>
      <w:r w:rsidRPr="00B327C3">
        <w:rPr>
          <w:rFonts w:ascii="Cambria" w:hAnsi="Cambria"/>
          <w:sz w:val="24"/>
          <w:szCs w:val="24"/>
        </w:rPr>
        <w:t>Верхняя губа поднимается так, что обнажается верхняя десна, положение фиксируется двумя пальцами.</w:t>
      </w:r>
    </w:p>
    <w:p w:rsidR="00F76CB4" w:rsidRPr="00B327C3" w:rsidRDefault="00F76CB4" w:rsidP="00DB0F8B">
      <w:pPr>
        <w:pStyle w:val="NoSpacing"/>
        <w:rPr>
          <w:rFonts w:ascii="Cambria" w:hAnsi="Cambria"/>
          <w:sz w:val="24"/>
          <w:szCs w:val="24"/>
        </w:rPr>
      </w:pPr>
      <w:r w:rsidRPr="00B327C3">
        <w:rPr>
          <w:rFonts w:ascii="Cambria" w:hAnsi="Cambria"/>
          <w:sz w:val="24"/>
          <w:szCs w:val="24"/>
        </w:rPr>
        <w:t>Когда такое увидела лягушка, она так растерялась, она даже испугалась и открыла от удивления рот.</w:t>
      </w:r>
    </w:p>
    <w:p w:rsidR="00F76CB4" w:rsidRPr="00B327C3" w:rsidRDefault="00F76CB4" w:rsidP="00DB0F8B">
      <w:pPr>
        <w:pStyle w:val="NoSpacing"/>
        <w:rPr>
          <w:rFonts w:ascii="Cambria" w:hAnsi="Cambria"/>
          <w:sz w:val="24"/>
          <w:szCs w:val="24"/>
        </w:rPr>
      </w:pPr>
      <w:r w:rsidRPr="00B327C3">
        <w:rPr>
          <w:rFonts w:ascii="Cambria" w:hAnsi="Cambria"/>
          <w:sz w:val="24"/>
          <w:szCs w:val="24"/>
        </w:rPr>
        <w:t>Нижняя губа опускается так, что обнажаются десны, положение фиксируется двумя пальцами.</w:t>
      </w:r>
    </w:p>
    <w:p w:rsidR="00F76CB4" w:rsidRPr="00B327C3" w:rsidRDefault="00F76CB4" w:rsidP="00DB0F8B">
      <w:pPr>
        <w:pStyle w:val="NoSpacing"/>
        <w:rPr>
          <w:rFonts w:ascii="Cambria" w:hAnsi="Cambria"/>
          <w:sz w:val="24"/>
          <w:szCs w:val="24"/>
        </w:rPr>
      </w:pPr>
      <w:r w:rsidRPr="00B327C3">
        <w:rPr>
          <w:rFonts w:ascii="Cambria" w:hAnsi="Cambria"/>
          <w:sz w:val="24"/>
          <w:szCs w:val="24"/>
        </w:rPr>
        <w:t>Лягушка тут же ускакала из этих мест и больше не возвращалась. Насекомые стали трубить победу в честь комара. Подняли свои язычки, приветствуя победителя.</w:t>
      </w:r>
    </w:p>
    <w:p w:rsidR="00F76CB4" w:rsidRPr="00B327C3" w:rsidRDefault="00F76CB4" w:rsidP="00DB0F8B">
      <w:pPr>
        <w:pStyle w:val="NoSpacing"/>
        <w:rPr>
          <w:rFonts w:ascii="Cambria" w:hAnsi="Cambria"/>
          <w:sz w:val="24"/>
          <w:szCs w:val="24"/>
        </w:rPr>
      </w:pPr>
      <w:r w:rsidRPr="00B327C3">
        <w:rPr>
          <w:rFonts w:ascii="Cambria" w:hAnsi="Cambria"/>
          <w:sz w:val="24"/>
          <w:szCs w:val="24"/>
        </w:rPr>
        <w:t>«Веселая змейка».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А комар в ответ помахивал своим чистым хоботком.</w:t>
      </w:r>
    </w:p>
    <w:p w:rsidR="00F76CB4" w:rsidRPr="00B327C3" w:rsidRDefault="00F76CB4" w:rsidP="00DB0F8B">
      <w:pPr>
        <w:pStyle w:val="NoSpacing"/>
        <w:rPr>
          <w:rFonts w:ascii="Cambria" w:hAnsi="Cambria"/>
          <w:sz w:val="24"/>
          <w:szCs w:val="24"/>
        </w:rPr>
      </w:pPr>
      <w:r w:rsidRPr="00B327C3">
        <w:rPr>
          <w:rFonts w:ascii="Cambria" w:hAnsi="Cambria"/>
          <w:sz w:val="24"/>
          <w:szCs w:val="24"/>
        </w:rPr>
        <w:t>Язык выпячивается вперед.</w:t>
      </w:r>
    </w:p>
    <w:p w:rsidR="00F76CB4" w:rsidRPr="003B685B" w:rsidRDefault="00F76CB4" w:rsidP="00DB0F8B">
      <w:pPr>
        <w:pStyle w:val="NoSpacing"/>
        <w:rPr>
          <w:rFonts w:ascii="Cambria" w:hAnsi="Cambria"/>
          <w:sz w:val="24"/>
          <w:szCs w:val="24"/>
        </w:rPr>
      </w:pPr>
      <w:r w:rsidRPr="00B327C3">
        <w:rPr>
          <w:rFonts w:ascii="Cambria" w:hAnsi="Cambria"/>
          <w:sz w:val="24"/>
          <w:szCs w:val="24"/>
        </w:rPr>
        <w:t>С тех пор все насекомые по утрам стали чистить свои хоботки и вытягивать вперед язычки.</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Прекрасная Обжорка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(к комплексу упражнений для отработки звуков [к] - [г] - [х]).</w:t>
      </w:r>
    </w:p>
    <w:p w:rsidR="00F76CB4" w:rsidRPr="00B327C3" w:rsidRDefault="00F76CB4" w:rsidP="00DB0F8B">
      <w:pPr>
        <w:pStyle w:val="NoSpacing"/>
        <w:rPr>
          <w:rFonts w:ascii="Cambria" w:hAnsi="Cambria"/>
          <w:sz w:val="24"/>
          <w:szCs w:val="24"/>
        </w:rPr>
      </w:pPr>
      <w:r w:rsidRPr="00B327C3">
        <w:rPr>
          <w:rFonts w:ascii="Cambria" w:hAnsi="Cambria"/>
          <w:sz w:val="24"/>
          <w:szCs w:val="24"/>
        </w:rPr>
        <w:t>Гусеничка Обжорка все время хотела кушать. Она лопала всё, что попадало в ее поле зрения: и листочки, и цветочки, и веточки, и плоды. А наевшись, сладко засыпала. И так было каждый день. И вот однажды она проснулась и замерла от страха, к ней тянул свой хобот слон.</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«Хоботок».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наша гусеница не растерялась и улыбнулась слону в ответ.</w:t>
      </w:r>
    </w:p>
    <w:p w:rsidR="00F76CB4" w:rsidRPr="00B327C3" w:rsidRDefault="00F76CB4" w:rsidP="00DB0F8B">
      <w:pPr>
        <w:pStyle w:val="NoSpacing"/>
        <w:rPr>
          <w:rFonts w:ascii="Cambria" w:hAnsi="Cambria"/>
          <w:sz w:val="24"/>
          <w:szCs w:val="24"/>
        </w:rPr>
      </w:pPr>
      <w:r w:rsidRPr="00B327C3">
        <w:rPr>
          <w:rFonts w:ascii="Cambria" w:hAnsi="Cambria"/>
          <w:sz w:val="24"/>
          <w:szCs w:val="24"/>
        </w:rPr>
        <w:t>«Улыбочка».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И слон решил удалиться подальше, чтобы не нарушать покой очаровательной дамы с такой прекрасной улыбкой.</w:t>
      </w:r>
    </w:p>
    <w:p w:rsidR="00F76CB4" w:rsidRPr="00B327C3" w:rsidRDefault="00F76CB4" w:rsidP="00DB0F8B">
      <w:pPr>
        <w:pStyle w:val="NoSpacing"/>
        <w:rPr>
          <w:rFonts w:ascii="Cambria" w:hAnsi="Cambria"/>
          <w:sz w:val="24"/>
          <w:szCs w:val="24"/>
        </w:rPr>
      </w:pPr>
      <w:r w:rsidRPr="00B327C3">
        <w:rPr>
          <w:rFonts w:ascii="Cambria" w:hAnsi="Cambria"/>
          <w:sz w:val="24"/>
          <w:szCs w:val="24"/>
        </w:rPr>
        <w:t>- Ах! Какой вежливый слон! Посмотрю на себя в зеркальце, - сказала гусеничка. - Ой, какой у меня бледный вид!</w:t>
      </w:r>
    </w:p>
    <w:p w:rsidR="00F76CB4" w:rsidRPr="00B327C3" w:rsidRDefault="00F76CB4" w:rsidP="00DB0F8B">
      <w:pPr>
        <w:pStyle w:val="NoSpacing"/>
        <w:rPr>
          <w:rFonts w:ascii="Cambria" w:hAnsi="Cambria"/>
          <w:sz w:val="24"/>
          <w:szCs w:val="24"/>
        </w:rPr>
      </w:pPr>
      <w:r w:rsidRPr="00B327C3">
        <w:rPr>
          <w:rFonts w:ascii="Cambria" w:hAnsi="Cambria"/>
          <w:sz w:val="24"/>
          <w:szCs w:val="24"/>
        </w:rPr>
        <w:t>И гусеничка решила позаниматься, чтобы у нее стал вид более здоровый, когда вернется слон.</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«Лопатка» и «Иголочка».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Она очень сильно проголодалась и тут же принялась за еду. Она ела, ела и ела… Но вскоре она опять взглянула в зеркало и принялась чистить зубки, ожидая слона.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«Почистим нижние зубки».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Затем Обжорка немножко посердилась,</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«Киска сердится».</w:t>
      </w:r>
    </w:p>
    <w:p w:rsidR="00F76CB4" w:rsidRPr="00B327C3" w:rsidRDefault="00F76CB4" w:rsidP="00DB0F8B">
      <w:pPr>
        <w:pStyle w:val="NoSpacing"/>
        <w:rPr>
          <w:rFonts w:ascii="Cambria" w:hAnsi="Cambria"/>
          <w:sz w:val="24"/>
          <w:szCs w:val="24"/>
        </w:rPr>
      </w:pPr>
      <w:r w:rsidRPr="00B327C3">
        <w:rPr>
          <w:rFonts w:ascii="Cambria" w:hAnsi="Cambria"/>
          <w:sz w:val="24"/>
          <w:szCs w:val="24"/>
        </w:rPr>
        <w:t>свернулась катушечкой и сладко уснула.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«Катушка».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Настало время для Обжорки превратиться в куколку. И веточка, на которой сидела куколка, нежно ее убаюкивала и раскачивала вверх-вниз, как на качелях.</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«Качели».</w:t>
      </w:r>
    </w:p>
    <w:p w:rsidR="00F76CB4" w:rsidRPr="00B327C3" w:rsidRDefault="00F76CB4" w:rsidP="00DB0F8B">
      <w:pPr>
        <w:pStyle w:val="NoSpacing"/>
        <w:rPr>
          <w:rFonts w:ascii="Cambria" w:hAnsi="Cambria"/>
          <w:sz w:val="24"/>
          <w:szCs w:val="24"/>
        </w:rPr>
      </w:pPr>
      <w:r w:rsidRPr="00B327C3">
        <w:rPr>
          <w:rFonts w:ascii="Cambria" w:hAnsi="Cambria"/>
          <w:sz w:val="24"/>
          <w:szCs w:val="24"/>
        </w:rPr>
        <w:t>В один прекрасный миг вылетела из куколки прекраснейшая бабочка, она была такой красивой, что все вокруг замирали, когда она пролетала мимо. И однажды она увидела слона. Она села ему на ушко, а он затаил дыхание, чтобы не спугнуть такую красоту.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Трудолюбивая божья коровка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(к комплексу упражнений для отработки звуков [ш] - [ж] - [щ] - [ч])</w:t>
      </w:r>
    </w:p>
    <w:p w:rsidR="00F76CB4" w:rsidRPr="00B327C3" w:rsidRDefault="00F76CB4" w:rsidP="00DB0F8B">
      <w:pPr>
        <w:pStyle w:val="NoSpacing"/>
        <w:rPr>
          <w:rFonts w:ascii="Cambria" w:hAnsi="Cambria"/>
          <w:sz w:val="24"/>
          <w:szCs w:val="24"/>
        </w:rPr>
      </w:pPr>
      <w:r w:rsidRPr="00B327C3">
        <w:rPr>
          <w:rFonts w:ascii="Cambria" w:hAnsi="Cambria"/>
          <w:sz w:val="24"/>
          <w:szCs w:val="24"/>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F76CB4" w:rsidRPr="00B327C3" w:rsidRDefault="00F76CB4" w:rsidP="00DB0F8B">
      <w:pPr>
        <w:pStyle w:val="NoSpacing"/>
        <w:rPr>
          <w:rFonts w:ascii="Cambria" w:hAnsi="Cambria"/>
          <w:sz w:val="24"/>
          <w:szCs w:val="24"/>
        </w:rPr>
      </w:pPr>
      <w:r w:rsidRPr="00B327C3">
        <w:rPr>
          <w:rFonts w:ascii="Cambria" w:hAnsi="Cambria"/>
          <w:sz w:val="24"/>
          <w:szCs w:val="24"/>
        </w:rPr>
        <w:t>- Какая же ты божья коровка, если у тебя нет черных пятнышек, - говорили они.</w:t>
      </w:r>
    </w:p>
    <w:p w:rsidR="00F76CB4" w:rsidRPr="00B327C3" w:rsidRDefault="00F76CB4" w:rsidP="00DB0F8B">
      <w:pPr>
        <w:pStyle w:val="NoSpacing"/>
        <w:rPr>
          <w:rFonts w:ascii="Cambria" w:hAnsi="Cambria"/>
          <w:sz w:val="24"/>
          <w:szCs w:val="24"/>
        </w:rPr>
      </w:pPr>
      <w:r w:rsidRPr="00B327C3">
        <w:rPr>
          <w:rFonts w:ascii="Cambria" w:hAnsi="Cambria"/>
          <w:sz w:val="24"/>
          <w:szCs w:val="24"/>
        </w:rPr>
        <w:t>- Да ты просто красный жук, - вторили другие.</w:t>
      </w:r>
    </w:p>
    <w:p w:rsidR="00F76CB4" w:rsidRPr="00B327C3" w:rsidRDefault="00F76CB4" w:rsidP="00DB0F8B">
      <w:pPr>
        <w:pStyle w:val="NoSpacing"/>
        <w:rPr>
          <w:rFonts w:ascii="Cambria" w:hAnsi="Cambria"/>
          <w:sz w:val="24"/>
          <w:szCs w:val="24"/>
        </w:rPr>
      </w:pPr>
      <w:r w:rsidRPr="00B327C3">
        <w:rPr>
          <w:rFonts w:ascii="Cambria" w:hAnsi="Cambria"/>
          <w:sz w:val="24"/>
          <w:szCs w:val="24"/>
        </w:rPr>
        <w:t>Даже солнышко скрылось за тучи. И божья коровка заплакала, но тут солнышко снова вы-</w:t>
      </w:r>
    </w:p>
    <w:p w:rsidR="00F76CB4" w:rsidRPr="00B327C3" w:rsidRDefault="00F76CB4" w:rsidP="00DB0F8B">
      <w:pPr>
        <w:pStyle w:val="NoSpacing"/>
        <w:rPr>
          <w:rFonts w:ascii="Cambria" w:hAnsi="Cambria"/>
          <w:sz w:val="24"/>
          <w:szCs w:val="24"/>
        </w:rPr>
      </w:pPr>
      <w:r w:rsidRPr="00B327C3">
        <w:rPr>
          <w:rFonts w:ascii="Cambria" w:hAnsi="Cambria"/>
          <w:sz w:val="24"/>
          <w:szCs w:val="24"/>
        </w:rPr>
        <w:t>глянуло. Божья коровка перестала плакать, подставила солнышку личико, и они стали улыбаться друг другу.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«Улыбочка».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 Чтобы у тебя появились пятнышки, нужно очень долго трудиться. Ты не бойся трудностей, - сказало солнышко и подарило божьей коровке книжку.</w:t>
      </w:r>
    </w:p>
    <w:p w:rsidR="00F76CB4" w:rsidRPr="00B327C3" w:rsidRDefault="00F76CB4" w:rsidP="00DB0F8B">
      <w:pPr>
        <w:pStyle w:val="NoSpacing"/>
        <w:rPr>
          <w:rFonts w:ascii="Cambria" w:hAnsi="Cambria"/>
          <w:sz w:val="24"/>
          <w:szCs w:val="24"/>
        </w:rPr>
      </w:pPr>
      <w:r w:rsidRPr="00B327C3">
        <w:rPr>
          <w:rFonts w:ascii="Cambria" w:hAnsi="Cambria"/>
          <w:sz w:val="24"/>
          <w:szCs w:val="24"/>
        </w:rPr>
        <w:t>Божья коровка ее долго разглядывала, потом стала делать упражнения, написанные в книжке. У нее сначала не получалось, но она вытащила язычок и пошлепала его.</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«Непослушный язычок».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И он стал ровным, как лопаточка.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«Лопатка».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Вскоре набежала легкая тучка и помыла божью коровку дождиком. Но и тут она не растерялась: сложила свой язычок чашечкой</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«Чашечка».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и набрала дождевой водички для чая. Попила чайку с бубликом</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«Бублик»,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и снова за работу. На картинках она увидела лошадку,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«Лошадка».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веселого маляра,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«Маляр».</w:t>
      </w:r>
    </w:p>
    <w:p w:rsidR="00F76CB4" w:rsidRPr="00B327C3" w:rsidRDefault="00F76CB4" w:rsidP="00DB0F8B">
      <w:pPr>
        <w:pStyle w:val="NoSpacing"/>
        <w:rPr>
          <w:rFonts w:ascii="Cambria" w:hAnsi="Cambria"/>
          <w:sz w:val="24"/>
          <w:szCs w:val="24"/>
        </w:rPr>
      </w:pPr>
      <w:r w:rsidRPr="00B327C3">
        <w:rPr>
          <w:rFonts w:ascii="Cambria" w:hAnsi="Cambria"/>
          <w:sz w:val="24"/>
          <w:szCs w:val="24"/>
        </w:rPr>
        <w:t>грибок</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«Грибок».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и даже гармошку.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«Гармошка».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Божья коровка так увлеклась работой, что и не заметила, как у нее на спинке появились черненькие пятнышки.</w:t>
      </w:r>
    </w:p>
    <w:p w:rsidR="00F76CB4" w:rsidRPr="00B327C3" w:rsidRDefault="00F76CB4" w:rsidP="00DB0F8B">
      <w:pPr>
        <w:pStyle w:val="NoSpacing"/>
        <w:rPr>
          <w:rFonts w:ascii="Cambria" w:hAnsi="Cambria"/>
          <w:sz w:val="24"/>
          <w:szCs w:val="24"/>
        </w:rPr>
      </w:pPr>
      <w:r w:rsidRPr="00B327C3">
        <w:rPr>
          <w:rFonts w:ascii="Cambria" w:hAnsi="Cambria"/>
          <w:sz w:val="24"/>
          <w:szCs w:val="24"/>
        </w:rPr>
        <w:t>- Божья коровка, пора ложиться спать, - обратилось к ней солнышко.</w:t>
      </w:r>
    </w:p>
    <w:p w:rsidR="00F76CB4" w:rsidRPr="00B327C3" w:rsidRDefault="00F76CB4" w:rsidP="00DB0F8B">
      <w:pPr>
        <w:pStyle w:val="NoSpacing"/>
        <w:rPr>
          <w:rFonts w:ascii="Cambria" w:hAnsi="Cambria"/>
          <w:sz w:val="24"/>
          <w:szCs w:val="24"/>
        </w:rPr>
      </w:pPr>
      <w:r w:rsidRPr="00B327C3">
        <w:rPr>
          <w:rFonts w:ascii="Cambria" w:hAnsi="Cambria"/>
          <w:sz w:val="24"/>
          <w:szCs w:val="24"/>
        </w:rPr>
        <w:t>- Хорошо, солнышко, давай я угощу тебя вареньем за такую чудесную книжку, - весело ответила божья коровка. Они попили чай с вареньем</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«Вкусное варенье».</w:t>
      </w:r>
    </w:p>
    <w:p w:rsidR="00F76CB4" w:rsidRPr="00B327C3" w:rsidRDefault="00F76CB4" w:rsidP="00DB0F8B">
      <w:pPr>
        <w:pStyle w:val="NoSpacing"/>
        <w:rPr>
          <w:rFonts w:ascii="Cambria" w:hAnsi="Cambria"/>
          <w:sz w:val="24"/>
          <w:szCs w:val="24"/>
        </w:rPr>
      </w:pPr>
      <w:r w:rsidRPr="00B327C3">
        <w:rPr>
          <w:rFonts w:ascii="Cambria" w:hAnsi="Cambria"/>
          <w:sz w:val="24"/>
          <w:szCs w:val="24"/>
        </w:rPr>
        <w:t>и отправились спать. Солнышко за горку, а божья коровка под грибок.</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«Грибок».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А утром произошло чудо! Божья коровка вылетела из своего домика и полетела на праздник, где собрались все жители поляны. Там одуванчик Большие Щеки открыл новый аттракцион. Можно было каждому прокатиться на парашютике.</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«Парашютик».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Божья коровка первая попросила одуванчика прокатить ее, и тут все увидели, что у нее появились… пятнышки. Они были кругленькими и блестящими и так прекрасно смотрелись на красной спинке. С тех пор все жители поляны ходят к божьей коровке в гости: кто поучиться, кто книжку посмотреть.</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Загадочная бабочка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(к начальному комплексу артикуляционной гимнастики при стертой дизартрии)</w:t>
      </w:r>
    </w:p>
    <w:p w:rsidR="00F76CB4" w:rsidRPr="00B327C3" w:rsidRDefault="00F76CB4" w:rsidP="00DB0F8B">
      <w:pPr>
        <w:pStyle w:val="NoSpacing"/>
        <w:rPr>
          <w:rFonts w:ascii="Cambria" w:hAnsi="Cambria"/>
          <w:sz w:val="24"/>
          <w:szCs w:val="24"/>
        </w:rPr>
      </w:pPr>
      <w:r w:rsidRPr="00B327C3">
        <w:rPr>
          <w:rFonts w:ascii="Cambria" w:hAnsi="Cambria"/>
          <w:sz w:val="24"/>
          <w:szCs w:val="24"/>
        </w:rPr>
        <w:t>Эту красивую бабочку все называли Загадкой. Знаете почему? Да потому, что она очень любила загадывать всем загадки и не говорить отгадки. Летела однажды наша бабочка и увидела птенчика. Он сидел под кустом и сильно плакал, открывая при этом свой клюв.</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«Птенчик».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А бабочка ему говорит:</w:t>
      </w:r>
    </w:p>
    <w:p w:rsidR="00F76CB4" w:rsidRPr="00B327C3" w:rsidRDefault="00F76CB4" w:rsidP="00DB0F8B">
      <w:pPr>
        <w:pStyle w:val="NoSpacing"/>
        <w:rPr>
          <w:rFonts w:ascii="Cambria" w:hAnsi="Cambria"/>
          <w:sz w:val="24"/>
          <w:szCs w:val="24"/>
        </w:rPr>
      </w:pPr>
      <w:r w:rsidRPr="00B327C3">
        <w:rPr>
          <w:rFonts w:ascii="Cambria" w:hAnsi="Cambria"/>
          <w:sz w:val="24"/>
          <w:szCs w:val="24"/>
        </w:rPr>
        <w:t>Явился в желтой шубке:</w:t>
      </w:r>
    </w:p>
    <w:p w:rsidR="00F76CB4" w:rsidRPr="00B327C3" w:rsidRDefault="00F76CB4" w:rsidP="00DB0F8B">
      <w:pPr>
        <w:pStyle w:val="NoSpacing"/>
        <w:rPr>
          <w:rFonts w:ascii="Cambria" w:hAnsi="Cambria"/>
          <w:sz w:val="24"/>
          <w:szCs w:val="24"/>
        </w:rPr>
      </w:pPr>
      <w:r w:rsidRPr="00B327C3">
        <w:rPr>
          <w:rFonts w:ascii="Cambria" w:hAnsi="Cambria"/>
          <w:sz w:val="24"/>
          <w:szCs w:val="24"/>
        </w:rPr>
        <w:t>- Прощайте, две скорлупки!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Перестав плакать, птенчик сказал: «Это что, про меня?»</w:t>
      </w:r>
    </w:p>
    <w:p w:rsidR="00F76CB4" w:rsidRPr="00B327C3" w:rsidRDefault="00F76CB4" w:rsidP="00DB0F8B">
      <w:pPr>
        <w:pStyle w:val="NoSpacing"/>
        <w:rPr>
          <w:rFonts w:ascii="Cambria" w:hAnsi="Cambria"/>
          <w:sz w:val="24"/>
          <w:szCs w:val="24"/>
        </w:rPr>
      </w:pPr>
      <w:r w:rsidRPr="00B327C3">
        <w:rPr>
          <w:rFonts w:ascii="Cambria" w:hAnsi="Cambria"/>
          <w:sz w:val="24"/>
          <w:szCs w:val="24"/>
        </w:rPr>
        <w:t>А бабочка все свое:</w:t>
      </w:r>
    </w:p>
    <w:p w:rsidR="00F76CB4" w:rsidRPr="00B327C3" w:rsidRDefault="00F76CB4" w:rsidP="00DB0F8B">
      <w:pPr>
        <w:pStyle w:val="NoSpacing"/>
        <w:rPr>
          <w:rFonts w:ascii="Cambria" w:hAnsi="Cambria"/>
          <w:sz w:val="24"/>
          <w:szCs w:val="24"/>
        </w:rPr>
      </w:pPr>
      <w:r w:rsidRPr="00B327C3">
        <w:rPr>
          <w:rFonts w:ascii="Cambria" w:hAnsi="Cambria"/>
          <w:sz w:val="24"/>
          <w:szCs w:val="24"/>
        </w:rPr>
        <w:t>Летом в болоте</w:t>
      </w:r>
    </w:p>
    <w:p w:rsidR="00F76CB4" w:rsidRPr="00B327C3" w:rsidRDefault="00F76CB4" w:rsidP="00DB0F8B">
      <w:pPr>
        <w:pStyle w:val="NoSpacing"/>
        <w:rPr>
          <w:rFonts w:ascii="Cambria" w:hAnsi="Cambria"/>
          <w:sz w:val="24"/>
          <w:szCs w:val="24"/>
        </w:rPr>
      </w:pPr>
      <w:r w:rsidRPr="00B327C3">
        <w:rPr>
          <w:rFonts w:ascii="Cambria" w:hAnsi="Cambria"/>
          <w:sz w:val="24"/>
          <w:szCs w:val="24"/>
        </w:rPr>
        <w:t>Вы ее найдете.</w:t>
      </w:r>
    </w:p>
    <w:p w:rsidR="00F76CB4" w:rsidRPr="00B327C3" w:rsidRDefault="00F76CB4" w:rsidP="00DB0F8B">
      <w:pPr>
        <w:pStyle w:val="NoSpacing"/>
        <w:rPr>
          <w:rFonts w:ascii="Cambria" w:hAnsi="Cambria"/>
          <w:sz w:val="24"/>
          <w:szCs w:val="24"/>
        </w:rPr>
      </w:pPr>
      <w:r w:rsidRPr="00B327C3">
        <w:rPr>
          <w:rFonts w:ascii="Cambria" w:hAnsi="Cambria"/>
          <w:sz w:val="24"/>
          <w:szCs w:val="24"/>
        </w:rPr>
        <w:t>Зеленая квакушка</w:t>
      </w:r>
    </w:p>
    <w:p w:rsidR="00F76CB4" w:rsidRPr="00B327C3" w:rsidRDefault="00F76CB4" w:rsidP="00DB0F8B">
      <w:pPr>
        <w:pStyle w:val="NoSpacing"/>
        <w:rPr>
          <w:rFonts w:ascii="Cambria" w:hAnsi="Cambria"/>
          <w:sz w:val="24"/>
          <w:szCs w:val="24"/>
        </w:rPr>
      </w:pPr>
      <w:r w:rsidRPr="00B327C3">
        <w:rPr>
          <w:rFonts w:ascii="Cambria" w:hAnsi="Cambria"/>
          <w:sz w:val="24"/>
          <w:szCs w:val="24"/>
        </w:rPr>
        <w:t>Улыбается от ушка до ушка.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Птенчик стал уже улыбаться, как лягушка.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«Улыбочка».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 А еще знаешь, про что-нибудь большое? - спросил он.</w:t>
      </w:r>
    </w:p>
    <w:p w:rsidR="00F76CB4" w:rsidRPr="00B327C3" w:rsidRDefault="00F76CB4" w:rsidP="00DB0F8B">
      <w:pPr>
        <w:pStyle w:val="NoSpacing"/>
        <w:rPr>
          <w:rFonts w:ascii="Cambria" w:hAnsi="Cambria"/>
          <w:sz w:val="24"/>
          <w:szCs w:val="24"/>
        </w:rPr>
      </w:pPr>
      <w:r w:rsidRPr="00B327C3">
        <w:rPr>
          <w:rFonts w:ascii="Cambria" w:hAnsi="Cambria"/>
          <w:sz w:val="24"/>
          <w:szCs w:val="24"/>
        </w:rPr>
        <w:t>И тут бабочка не растерялась:</w:t>
      </w:r>
    </w:p>
    <w:p w:rsidR="00F76CB4" w:rsidRPr="00B327C3" w:rsidRDefault="00F76CB4" w:rsidP="00DB0F8B">
      <w:pPr>
        <w:pStyle w:val="NoSpacing"/>
        <w:rPr>
          <w:rFonts w:ascii="Cambria" w:hAnsi="Cambria"/>
          <w:sz w:val="24"/>
          <w:szCs w:val="24"/>
        </w:rPr>
      </w:pPr>
      <w:r w:rsidRPr="00B327C3">
        <w:rPr>
          <w:rFonts w:ascii="Cambria" w:hAnsi="Cambria"/>
          <w:sz w:val="24"/>
          <w:szCs w:val="24"/>
        </w:rPr>
        <w:t>У этого зверя огромный рост,</w:t>
      </w:r>
    </w:p>
    <w:p w:rsidR="00F76CB4" w:rsidRPr="00B327C3" w:rsidRDefault="00F76CB4" w:rsidP="00DB0F8B">
      <w:pPr>
        <w:pStyle w:val="NoSpacing"/>
        <w:rPr>
          <w:rFonts w:ascii="Cambria" w:hAnsi="Cambria"/>
          <w:sz w:val="24"/>
          <w:szCs w:val="24"/>
        </w:rPr>
      </w:pPr>
      <w:r w:rsidRPr="00B327C3">
        <w:rPr>
          <w:rFonts w:ascii="Cambria" w:hAnsi="Cambria"/>
          <w:sz w:val="24"/>
          <w:szCs w:val="24"/>
        </w:rPr>
        <w:t>Сзади у зверя маленький хвост,</w:t>
      </w:r>
    </w:p>
    <w:p w:rsidR="00F76CB4" w:rsidRPr="00B327C3" w:rsidRDefault="00F76CB4" w:rsidP="00DB0F8B">
      <w:pPr>
        <w:pStyle w:val="NoSpacing"/>
        <w:rPr>
          <w:rFonts w:ascii="Cambria" w:hAnsi="Cambria"/>
          <w:sz w:val="24"/>
          <w:szCs w:val="24"/>
        </w:rPr>
      </w:pPr>
      <w:r w:rsidRPr="00B327C3">
        <w:rPr>
          <w:rFonts w:ascii="Cambria" w:hAnsi="Cambria"/>
          <w:sz w:val="24"/>
          <w:szCs w:val="24"/>
        </w:rPr>
        <w:t>Спереди у зверя - хвост большой.</w:t>
      </w:r>
    </w:p>
    <w:p w:rsidR="00F76CB4" w:rsidRPr="00B327C3" w:rsidRDefault="00F76CB4" w:rsidP="00DB0F8B">
      <w:pPr>
        <w:pStyle w:val="NoSpacing"/>
        <w:rPr>
          <w:rFonts w:ascii="Cambria" w:hAnsi="Cambria"/>
          <w:sz w:val="24"/>
          <w:szCs w:val="24"/>
        </w:rPr>
      </w:pPr>
      <w:r w:rsidRPr="00B327C3">
        <w:rPr>
          <w:rFonts w:ascii="Cambria" w:hAnsi="Cambria"/>
          <w:sz w:val="24"/>
          <w:szCs w:val="24"/>
        </w:rPr>
        <w:t>Ну, конечно, это он!</w:t>
      </w:r>
    </w:p>
    <w:p w:rsidR="00F76CB4" w:rsidRPr="00B327C3" w:rsidRDefault="00F76CB4" w:rsidP="00DB0F8B">
      <w:pPr>
        <w:pStyle w:val="NoSpacing"/>
        <w:rPr>
          <w:rFonts w:ascii="Cambria" w:hAnsi="Cambria"/>
          <w:sz w:val="24"/>
          <w:szCs w:val="24"/>
        </w:rPr>
      </w:pPr>
      <w:r w:rsidRPr="00B327C3">
        <w:rPr>
          <w:rFonts w:ascii="Cambria" w:hAnsi="Cambria"/>
          <w:sz w:val="24"/>
          <w:szCs w:val="24"/>
        </w:rPr>
        <w:t>Ну, конечно, это…</w:t>
      </w:r>
    </w:p>
    <w:p w:rsidR="00F76CB4" w:rsidRPr="00B327C3" w:rsidRDefault="00F76CB4" w:rsidP="00DB0F8B">
      <w:pPr>
        <w:pStyle w:val="NoSpacing"/>
        <w:rPr>
          <w:rFonts w:ascii="Cambria" w:hAnsi="Cambria"/>
          <w:sz w:val="24"/>
          <w:szCs w:val="24"/>
        </w:rPr>
      </w:pPr>
      <w:r w:rsidRPr="00B327C3">
        <w:rPr>
          <w:rFonts w:ascii="Cambria" w:hAnsi="Cambria"/>
          <w:sz w:val="24"/>
          <w:szCs w:val="24"/>
        </w:rPr>
        <w:t>- Слон! -закричал весело птенчик.</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«Хоботок».</w:t>
      </w:r>
    </w:p>
    <w:p w:rsidR="00F76CB4" w:rsidRPr="00B327C3" w:rsidRDefault="00F76CB4" w:rsidP="00DB0F8B">
      <w:pPr>
        <w:pStyle w:val="NoSpacing"/>
        <w:rPr>
          <w:rFonts w:ascii="Cambria" w:hAnsi="Cambria"/>
          <w:sz w:val="24"/>
          <w:szCs w:val="24"/>
        </w:rPr>
      </w:pPr>
      <w:r w:rsidRPr="00B327C3">
        <w:rPr>
          <w:rFonts w:ascii="Cambria" w:hAnsi="Cambria"/>
          <w:sz w:val="24"/>
          <w:szCs w:val="24"/>
        </w:rPr>
        <w:t>- Вот теперь я вижу, ты в полном порядке! Скажи, почему ты так громко плакал? - спросила бабочка.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 Я остался один, потому и плакал.</w:t>
      </w:r>
    </w:p>
    <w:p w:rsidR="00F76CB4" w:rsidRPr="00B327C3" w:rsidRDefault="00F76CB4" w:rsidP="00DB0F8B">
      <w:pPr>
        <w:pStyle w:val="NoSpacing"/>
        <w:rPr>
          <w:rFonts w:ascii="Cambria" w:hAnsi="Cambria"/>
          <w:sz w:val="24"/>
          <w:szCs w:val="24"/>
        </w:rPr>
      </w:pPr>
      <w:r w:rsidRPr="00B327C3">
        <w:rPr>
          <w:rFonts w:ascii="Cambria" w:hAnsi="Cambria"/>
          <w:sz w:val="24"/>
          <w:szCs w:val="24"/>
        </w:rPr>
        <w:t>Рядом с птенчиком стояла маленькая лопатка. И бабочка сразу загадала новую загадку:</w:t>
      </w:r>
    </w:p>
    <w:p w:rsidR="00F76CB4" w:rsidRPr="00B327C3" w:rsidRDefault="00F76CB4" w:rsidP="00DB0F8B">
      <w:pPr>
        <w:pStyle w:val="NoSpacing"/>
        <w:rPr>
          <w:rFonts w:ascii="Cambria" w:hAnsi="Cambria"/>
          <w:sz w:val="24"/>
          <w:szCs w:val="24"/>
        </w:rPr>
      </w:pPr>
      <w:r w:rsidRPr="00B327C3">
        <w:rPr>
          <w:rFonts w:ascii="Cambria" w:hAnsi="Cambria"/>
          <w:sz w:val="24"/>
          <w:szCs w:val="24"/>
        </w:rPr>
        <w:t>Рядом с дворником шагаю,</w:t>
      </w:r>
    </w:p>
    <w:p w:rsidR="00F76CB4" w:rsidRPr="00B327C3" w:rsidRDefault="00F76CB4" w:rsidP="00DB0F8B">
      <w:pPr>
        <w:pStyle w:val="NoSpacing"/>
        <w:rPr>
          <w:rFonts w:ascii="Cambria" w:hAnsi="Cambria"/>
          <w:sz w:val="24"/>
          <w:szCs w:val="24"/>
        </w:rPr>
      </w:pPr>
      <w:r w:rsidRPr="00B327C3">
        <w:rPr>
          <w:rFonts w:ascii="Cambria" w:hAnsi="Cambria"/>
          <w:sz w:val="24"/>
          <w:szCs w:val="24"/>
        </w:rPr>
        <w:t>Разгребаю снег кругом</w:t>
      </w:r>
    </w:p>
    <w:p w:rsidR="00F76CB4" w:rsidRPr="00B327C3" w:rsidRDefault="00F76CB4" w:rsidP="00DB0F8B">
      <w:pPr>
        <w:pStyle w:val="NoSpacing"/>
        <w:rPr>
          <w:rFonts w:ascii="Cambria" w:hAnsi="Cambria"/>
          <w:sz w:val="24"/>
          <w:szCs w:val="24"/>
        </w:rPr>
      </w:pPr>
      <w:r w:rsidRPr="00B327C3">
        <w:rPr>
          <w:rFonts w:ascii="Cambria" w:hAnsi="Cambria"/>
          <w:sz w:val="24"/>
          <w:szCs w:val="24"/>
        </w:rPr>
        <w:t>И ребятам помогаю</w:t>
      </w:r>
    </w:p>
    <w:p w:rsidR="00F76CB4" w:rsidRPr="00B327C3" w:rsidRDefault="00F76CB4" w:rsidP="00DB0F8B">
      <w:pPr>
        <w:pStyle w:val="NoSpacing"/>
        <w:rPr>
          <w:rFonts w:ascii="Cambria" w:hAnsi="Cambria"/>
          <w:sz w:val="24"/>
          <w:szCs w:val="24"/>
        </w:rPr>
      </w:pPr>
      <w:r w:rsidRPr="00B327C3">
        <w:rPr>
          <w:rFonts w:ascii="Cambria" w:hAnsi="Cambria"/>
          <w:sz w:val="24"/>
          <w:szCs w:val="24"/>
        </w:rPr>
        <w:t>Делать горку, строить дом.</w:t>
      </w:r>
    </w:p>
    <w:p w:rsidR="00F76CB4" w:rsidRPr="00B327C3" w:rsidRDefault="00F76CB4" w:rsidP="00DB0F8B">
      <w:pPr>
        <w:pStyle w:val="NoSpacing"/>
        <w:rPr>
          <w:rFonts w:ascii="Cambria" w:hAnsi="Cambria"/>
          <w:sz w:val="24"/>
          <w:szCs w:val="24"/>
        </w:rPr>
      </w:pPr>
      <w:r w:rsidRPr="00B327C3">
        <w:rPr>
          <w:rFonts w:ascii="Cambria" w:hAnsi="Cambria"/>
          <w:sz w:val="24"/>
          <w:szCs w:val="24"/>
        </w:rPr>
        <w:t>- Это про мою лопатку.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«Лопатка».</w:t>
      </w:r>
    </w:p>
    <w:p w:rsidR="00F76CB4" w:rsidRPr="00B327C3" w:rsidRDefault="00F76CB4" w:rsidP="00DB0F8B">
      <w:pPr>
        <w:pStyle w:val="NoSpacing"/>
        <w:rPr>
          <w:rFonts w:ascii="Cambria" w:hAnsi="Cambria"/>
          <w:sz w:val="24"/>
          <w:szCs w:val="24"/>
        </w:rPr>
      </w:pPr>
      <w:r w:rsidRPr="00B327C3">
        <w:rPr>
          <w:rFonts w:ascii="Cambria" w:hAnsi="Cambria"/>
          <w:sz w:val="24"/>
          <w:szCs w:val="24"/>
        </w:rPr>
        <w:t>Я отгадал. А еще знаешь? - спросил птенчик.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Бабочка предложила птенчику отправиться искать маму, но он не научился еще летать. Тогда бабочка загадала ему следующую загадку:</w:t>
      </w:r>
    </w:p>
    <w:p w:rsidR="00F76CB4" w:rsidRPr="00B327C3" w:rsidRDefault="00F76CB4" w:rsidP="00DB0F8B">
      <w:pPr>
        <w:pStyle w:val="NoSpacing"/>
        <w:rPr>
          <w:rFonts w:ascii="Cambria" w:hAnsi="Cambria"/>
          <w:sz w:val="24"/>
          <w:szCs w:val="24"/>
        </w:rPr>
      </w:pPr>
      <w:r w:rsidRPr="00B327C3">
        <w:rPr>
          <w:rFonts w:ascii="Cambria" w:hAnsi="Cambria"/>
          <w:sz w:val="24"/>
          <w:szCs w:val="24"/>
        </w:rPr>
        <w:t>Сегодня всё ликует!</w:t>
      </w:r>
    </w:p>
    <w:p w:rsidR="00F76CB4" w:rsidRPr="00B327C3" w:rsidRDefault="00F76CB4" w:rsidP="00DB0F8B">
      <w:pPr>
        <w:pStyle w:val="NoSpacing"/>
        <w:rPr>
          <w:rFonts w:ascii="Cambria" w:hAnsi="Cambria"/>
          <w:sz w:val="24"/>
          <w:szCs w:val="24"/>
        </w:rPr>
      </w:pPr>
      <w:r w:rsidRPr="00B327C3">
        <w:rPr>
          <w:rFonts w:ascii="Cambria" w:hAnsi="Cambria"/>
          <w:sz w:val="24"/>
          <w:szCs w:val="24"/>
        </w:rPr>
        <w:t>В руках у детворы</w:t>
      </w:r>
    </w:p>
    <w:p w:rsidR="00F76CB4" w:rsidRPr="00B327C3" w:rsidRDefault="00F76CB4" w:rsidP="00DB0F8B">
      <w:pPr>
        <w:pStyle w:val="NoSpacing"/>
        <w:rPr>
          <w:rFonts w:ascii="Cambria" w:hAnsi="Cambria"/>
          <w:sz w:val="24"/>
          <w:szCs w:val="24"/>
        </w:rPr>
      </w:pPr>
      <w:r w:rsidRPr="00B327C3">
        <w:rPr>
          <w:rFonts w:ascii="Cambria" w:hAnsi="Cambria"/>
          <w:sz w:val="24"/>
          <w:szCs w:val="24"/>
        </w:rPr>
        <w:t>От радости танцуют</w:t>
      </w:r>
    </w:p>
    <w:p w:rsidR="00F76CB4" w:rsidRPr="00B327C3" w:rsidRDefault="00F76CB4" w:rsidP="00DB0F8B">
      <w:pPr>
        <w:pStyle w:val="NoSpacing"/>
        <w:rPr>
          <w:rFonts w:ascii="Cambria" w:hAnsi="Cambria"/>
          <w:sz w:val="24"/>
          <w:szCs w:val="24"/>
        </w:rPr>
      </w:pPr>
      <w:r w:rsidRPr="00B327C3">
        <w:rPr>
          <w:rFonts w:ascii="Cambria" w:hAnsi="Cambria"/>
          <w:sz w:val="24"/>
          <w:szCs w:val="24"/>
        </w:rPr>
        <w:t>Воздушные… (шары).</w:t>
      </w:r>
    </w:p>
    <w:p w:rsidR="00F76CB4" w:rsidRPr="00B327C3" w:rsidRDefault="00F76CB4" w:rsidP="00DB0F8B">
      <w:pPr>
        <w:pStyle w:val="NoSpacing"/>
        <w:rPr>
          <w:rFonts w:ascii="Cambria" w:hAnsi="Cambria"/>
          <w:sz w:val="24"/>
          <w:szCs w:val="24"/>
        </w:rPr>
      </w:pPr>
      <w:r w:rsidRPr="00B327C3">
        <w:rPr>
          <w:rFonts w:ascii="Cambria" w:hAnsi="Cambria"/>
          <w:sz w:val="24"/>
          <w:szCs w:val="24"/>
        </w:rPr>
        <w:t>И бабочка с птенчиком стали надувать шарик. Друзья его надували, но он все равно сдувался.</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«Надуй игрушку».</w:t>
      </w:r>
    </w:p>
    <w:p w:rsidR="00F76CB4" w:rsidRPr="00B327C3" w:rsidRDefault="00F76CB4" w:rsidP="00DB0F8B">
      <w:pPr>
        <w:pStyle w:val="NoSpacing"/>
        <w:rPr>
          <w:rFonts w:ascii="Cambria" w:hAnsi="Cambria"/>
          <w:sz w:val="24"/>
          <w:szCs w:val="24"/>
        </w:rPr>
      </w:pPr>
      <w:r w:rsidRPr="00B327C3">
        <w:rPr>
          <w:rFonts w:ascii="Cambria" w:hAnsi="Cambria"/>
          <w:sz w:val="24"/>
          <w:szCs w:val="24"/>
        </w:rPr>
        <w:t>Они даже пошлепали свои язычки,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«Непослушный язычок».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шарик все равно сдувался. А когда шарик сдувался, из него дул сильный ветер, так что у птенчика разлетелись все перышки в разные стороны. Посмотрела на него бабочка и говорит:</w:t>
      </w:r>
    </w:p>
    <w:p w:rsidR="00F76CB4" w:rsidRPr="00B327C3" w:rsidRDefault="00F76CB4" w:rsidP="00DB0F8B">
      <w:pPr>
        <w:pStyle w:val="NoSpacing"/>
        <w:rPr>
          <w:rFonts w:ascii="Cambria" w:hAnsi="Cambria"/>
          <w:sz w:val="24"/>
          <w:szCs w:val="24"/>
        </w:rPr>
      </w:pPr>
      <w:r w:rsidRPr="00B327C3">
        <w:rPr>
          <w:rFonts w:ascii="Cambria" w:hAnsi="Cambria"/>
          <w:sz w:val="24"/>
          <w:szCs w:val="24"/>
        </w:rPr>
        <w:t>Хожу-брожу не по лесам,</w:t>
      </w:r>
    </w:p>
    <w:p w:rsidR="00F76CB4" w:rsidRPr="00B327C3" w:rsidRDefault="00F76CB4" w:rsidP="00DB0F8B">
      <w:pPr>
        <w:pStyle w:val="NoSpacing"/>
        <w:rPr>
          <w:rFonts w:ascii="Cambria" w:hAnsi="Cambria"/>
          <w:sz w:val="24"/>
          <w:szCs w:val="24"/>
        </w:rPr>
      </w:pPr>
      <w:r w:rsidRPr="00B327C3">
        <w:rPr>
          <w:rFonts w:ascii="Cambria" w:hAnsi="Cambria"/>
          <w:sz w:val="24"/>
          <w:szCs w:val="24"/>
        </w:rPr>
        <w:t>А по усам, по волосам,</w:t>
      </w:r>
    </w:p>
    <w:p w:rsidR="00F76CB4" w:rsidRPr="00B327C3" w:rsidRDefault="00F76CB4" w:rsidP="00DB0F8B">
      <w:pPr>
        <w:pStyle w:val="NoSpacing"/>
        <w:rPr>
          <w:rFonts w:ascii="Cambria" w:hAnsi="Cambria"/>
          <w:sz w:val="24"/>
          <w:szCs w:val="24"/>
        </w:rPr>
      </w:pPr>
      <w:r w:rsidRPr="00B327C3">
        <w:rPr>
          <w:rFonts w:ascii="Cambria" w:hAnsi="Cambria"/>
          <w:sz w:val="24"/>
          <w:szCs w:val="24"/>
        </w:rPr>
        <w:t>И зубы у меня длинней,</w:t>
      </w:r>
    </w:p>
    <w:p w:rsidR="00F76CB4" w:rsidRPr="00B327C3" w:rsidRDefault="00F76CB4" w:rsidP="00DB0F8B">
      <w:pPr>
        <w:pStyle w:val="NoSpacing"/>
        <w:rPr>
          <w:rFonts w:ascii="Cambria" w:hAnsi="Cambria"/>
          <w:sz w:val="24"/>
          <w:szCs w:val="24"/>
        </w:rPr>
      </w:pPr>
      <w:r w:rsidRPr="00B327C3">
        <w:rPr>
          <w:rFonts w:ascii="Cambria" w:hAnsi="Cambria"/>
          <w:sz w:val="24"/>
          <w:szCs w:val="24"/>
        </w:rPr>
        <w:t>Чем у волков и медведей.</w:t>
      </w:r>
    </w:p>
    <w:p w:rsidR="00F76CB4" w:rsidRPr="00B327C3" w:rsidRDefault="00F76CB4" w:rsidP="00DB0F8B">
      <w:pPr>
        <w:pStyle w:val="NoSpacing"/>
        <w:rPr>
          <w:rFonts w:ascii="Cambria" w:hAnsi="Cambria"/>
          <w:sz w:val="24"/>
          <w:szCs w:val="24"/>
        </w:rPr>
      </w:pPr>
      <w:r w:rsidRPr="00B327C3">
        <w:rPr>
          <w:rFonts w:ascii="Cambria" w:hAnsi="Cambria"/>
          <w:sz w:val="24"/>
          <w:szCs w:val="24"/>
        </w:rPr>
        <w:t>Птенчик сразу отгадал загадку и причесался.</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«Расческа».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Затем друзья покачались на качелях.</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«Качели».</w:t>
      </w:r>
    </w:p>
    <w:p w:rsidR="00F76CB4" w:rsidRPr="00B327C3" w:rsidRDefault="00F76CB4" w:rsidP="00DB0F8B">
      <w:pPr>
        <w:pStyle w:val="NoSpacing"/>
        <w:rPr>
          <w:rFonts w:ascii="Cambria" w:hAnsi="Cambria"/>
          <w:sz w:val="24"/>
          <w:szCs w:val="24"/>
        </w:rPr>
      </w:pPr>
      <w:r w:rsidRPr="00B327C3">
        <w:rPr>
          <w:rFonts w:ascii="Cambria" w:hAnsi="Cambria"/>
          <w:sz w:val="24"/>
          <w:szCs w:val="24"/>
        </w:rPr>
        <w:t>И не заметили, как время прошло.</w:t>
      </w:r>
    </w:p>
    <w:p w:rsidR="00F76CB4" w:rsidRPr="00B327C3" w:rsidRDefault="00F76CB4" w:rsidP="00DB0F8B">
      <w:pPr>
        <w:pStyle w:val="NoSpacing"/>
        <w:rPr>
          <w:rFonts w:ascii="Cambria" w:hAnsi="Cambria"/>
          <w:sz w:val="24"/>
          <w:szCs w:val="24"/>
        </w:rPr>
      </w:pPr>
      <w:r w:rsidRPr="00B327C3">
        <w:rPr>
          <w:rFonts w:ascii="Cambria" w:hAnsi="Cambria"/>
          <w:sz w:val="24"/>
          <w:szCs w:val="24"/>
        </w:rPr>
        <w:t>- А что всегда идет, а с места не сходит? - спросила бабочка.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И снова отгадал птенчик загадку. А тут и мама прилетела. Поблагодарила она бабочку за чудесные загадки и пригласила к себе в гости. Так загадочная бабочка нашла себе друзей.</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Адаптированные сказки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Автор также использует сказки уже полюбившихся детям писателей: С.П. Кремневой, А.И. Константиновой и А.Г. Назаровой, Валентина Гурова и других. Сказки адаптируются в соответствии с более облегченными задачами восприятия и запоминания для детей речевых групп. Сюжетные линии сказок сохранены, но вот герои подобраны в соответствии с упражнениями артикуляционной гимнастики.</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Невоспитанный мышонок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Жил в лесу невоспитанный мышонок. Он никому не говорил «доброе утро» и «спокойной ночи». Рассердились на него все звери в лесу - не хотят с ним дружить. Грустно стало мышонку. Пошел он к маме и спросил: «Как мне помириться со всеми зверями в лесу?» Мама отвечает ему, что нужно быть со всеми вежливым. Мышонок решил исправиться, почистил зубки,</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«Почистим зубки».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причесался.</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«Расческа».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Видит, зайчик на качелях качается.</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«Качели».</w:t>
      </w:r>
    </w:p>
    <w:p w:rsidR="00F76CB4" w:rsidRPr="00B327C3" w:rsidRDefault="00F76CB4" w:rsidP="00DB0F8B">
      <w:pPr>
        <w:pStyle w:val="NoSpacing"/>
        <w:rPr>
          <w:rFonts w:ascii="Cambria" w:hAnsi="Cambria"/>
          <w:sz w:val="24"/>
          <w:szCs w:val="24"/>
        </w:rPr>
      </w:pPr>
      <w:r w:rsidRPr="00B327C3">
        <w:rPr>
          <w:rFonts w:ascii="Cambria" w:hAnsi="Cambria"/>
          <w:sz w:val="24"/>
          <w:szCs w:val="24"/>
        </w:rPr>
        <w:t>Пошел он и громко пропищал: «Доброе утро!»</w:t>
      </w:r>
    </w:p>
    <w:p w:rsidR="00F76CB4" w:rsidRPr="00B327C3" w:rsidRDefault="00F76CB4" w:rsidP="00DB0F8B">
      <w:pPr>
        <w:pStyle w:val="NoSpacing"/>
        <w:rPr>
          <w:rFonts w:ascii="Cambria" w:hAnsi="Cambria"/>
          <w:sz w:val="24"/>
          <w:szCs w:val="24"/>
        </w:rPr>
      </w:pPr>
      <w:r w:rsidRPr="00B327C3">
        <w:rPr>
          <w:rFonts w:ascii="Cambria" w:hAnsi="Cambria"/>
          <w:sz w:val="24"/>
          <w:szCs w:val="24"/>
        </w:rPr>
        <w:t>Улыбнулся зайчик и угостил мышонка морковкой. Обрадовался мышонок, дальше пошел. Навстречу ему змейка ползет, в язычке гирьку держит, чтоб сильным был.</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«Язык-силач».</w:t>
      </w:r>
    </w:p>
    <w:p w:rsidR="00F76CB4" w:rsidRPr="00B327C3" w:rsidRDefault="00F76CB4" w:rsidP="00DB0F8B">
      <w:pPr>
        <w:pStyle w:val="NoSpacing"/>
        <w:rPr>
          <w:rFonts w:ascii="Cambria" w:hAnsi="Cambria"/>
          <w:sz w:val="24"/>
          <w:szCs w:val="24"/>
        </w:rPr>
      </w:pPr>
      <w:r w:rsidRPr="00B327C3">
        <w:rPr>
          <w:rFonts w:ascii="Cambria" w:hAnsi="Cambria"/>
          <w:sz w:val="24"/>
          <w:szCs w:val="24"/>
        </w:rPr>
        <w:t>И с ней он поздоровался. Удивилась змейка и гирьку уронила. Очень понравилось мышонку быть вежливым. Побежал он дальше, чтобы еще с кем-нибудь поздороваться. Видит, сидит на дереве ворона, бублик во рту держит.</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«Бублик».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Мышонок громко закричал ей: «Доброе утро!» Ворона каркнула ему в ответ и полетела всем рассказать, что мышонок стал вежливым.</w:t>
      </w:r>
    </w:p>
    <w:p w:rsidR="00F76CB4" w:rsidRPr="00B327C3" w:rsidRDefault="00F76CB4" w:rsidP="00DB0F8B">
      <w:pPr>
        <w:pStyle w:val="NoSpacing"/>
        <w:rPr>
          <w:rFonts w:ascii="Cambria" w:hAnsi="Cambria"/>
          <w:sz w:val="24"/>
          <w:szCs w:val="24"/>
        </w:rPr>
      </w:pPr>
      <w:r w:rsidRPr="00B327C3">
        <w:rPr>
          <w:rFonts w:ascii="Cambria" w:hAnsi="Cambria"/>
          <w:sz w:val="24"/>
          <w:szCs w:val="24"/>
        </w:rPr>
        <w:t>А мышонок все бегал по лесу, всем кричал «доброе утро» и так устал, что споткнулся и покатился с горки.</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«Горка».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Едва в воду не упал. Хорошо, заборчик его задержал, который лягушата построили.</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«Заборчик».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Отдохнул, огляделся по сторонам, видит: лягушки прыгают, приглашают его поиграть с ними.</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мышонку некогда играть - еще не всем доброго утра пожелал. Бежит он по лесу и видит: на дереве летучая мышь проснулась. «Доброе утро!» - кричит ей мышонок. «Уже вечер наступил, - отвечает летучая мышь, - добрый вечер, мышонок!» И мышонок засвистел весело, как паровозик.</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«Паровозик свистит».</w:t>
      </w:r>
    </w:p>
    <w:p w:rsidR="00F76CB4" w:rsidRPr="00B327C3" w:rsidRDefault="00F76CB4" w:rsidP="00DB0F8B">
      <w:pPr>
        <w:pStyle w:val="NoSpacing"/>
        <w:rPr>
          <w:rFonts w:ascii="Cambria" w:hAnsi="Cambria"/>
          <w:sz w:val="24"/>
          <w:szCs w:val="24"/>
        </w:rPr>
      </w:pPr>
      <w:r w:rsidRPr="00B327C3">
        <w:rPr>
          <w:rFonts w:ascii="Cambria" w:hAnsi="Cambria"/>
          <w:sz w:val="24"/>
          <w:szCs w:val="24"/>
        </w:rPr>
        <w:t>И побежал домой, чтобы мама не волновалась, что его нет так долго.</w:t>
      </w:r>
    </w:p>
    <w:p w:rsidR="00F76CB4" w:rsidRPr="00B327C3" w:rsidRDefault="00F76CB4" w:rsidP="00DB0F8B">
      <w:pPr>
        <w:pStyle w:val="NoSpacing"/>
        <w:rPr>
          <w:rFonts w:ascii="Cambria" w:hAnsi="Cambria"/>
          <w:sz w:val="24"/>
          <w:szCs w:val="24"/>
        </w:rPr>
      </w:pPr>
      <w:r w:rsidRPr="00B327C3">
        <w:rPr>
          <w:rFonts w:ascii="Cambria" w:hAnsi="Cambria"/>
          <w:sz w:val="24"/>
          <w:szCs w:val="24"/>
        </w:rPr>
        <w:t>Кто поможет воробью</w:t>
      </w:r>
    </w:p>
    <w:p w:rsidR="00F76CB4" w:rsidRPr="003B685B" w:rsidRDefault="00F76CB4" w:rsidP="00DB0F8B">
      <w:pPr>
        <w:pStyle w:val="NoSpacing"/>
        <w:rPr>
          <w:rFonts w:ascii="Cambria" w:hAnsi="Cambria"/>
          <w:sz w:val="24"/>
          <w:szCs w:val="24"/>
        </w:rPr>
      </w:pPr>
      <w:r w:rsidRPr="00B327C3">
        <w:rPr>
          <w:rFonts w:ascii="Cambria" w:hAnsi="Cambria"/>
          <w:sz w:val="24"/>
          <w:szCs w:val="24"/>
        </w:rPr>
        <w:t>Не слушался маленький воробышек маму, подошел к краю гнезда, широко открыл рот, зазевался и вывалился из него.</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«Птенчик».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Испугался он, хотел обратно залететь в гнездо, да оно высоко на дереве было, а дерево на горке.</w:t>
      </w: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r w:rsidRPr="00B327C3">
        <w:rPr>
          <w:rFonts w:ascii="Cambria" w:hAnsi="Cambria"/>
          <w:b/>
          <w:sz w:val="24"/>
          <w:szCs w:val="24"/>
        </w:rPr>
        <w:t>«Горка».</w:t>
      </w:r>
    </w:p>
    <w:p w:rsidR="00F76CB4" w:rsidRPr="003B685B" w:rsidRDefault="00F76CB4" w:rsidP="00DB0F8B">
      <w:pPr>
        <w:pStyle w:val="NoSpacing"/>
        <w:rPr>
          <w:rFonts w:ascii="Cambria" w:hAnsi="Cambria"/>
          <w:b/>
          <w:sz w:val="24"/>
          <w:szCs w:val="24"/>
        </w:rPr>
      </w:pPr>
      <w:r w:rsidRPr="00B327C3">
        <w:rPr>
          <w:rFonts w:ascii="Cambria" w:hAnsi="Cambria"/>
          <w:sz w:val="24"/>
          <w:szCs w:val="24"/>
        </w:rPr>
        <w:t>Стал воробышек бегать вокруг дерева, крылышками хлопать, да взлететь не смог - маленький еще был, не научился летать. Сел воробьишко и громко заплакал. Что ему делать? Проползла мимо змейка.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«Веселая змейка».</w:t>
      </w:r>
    </w:p>
    <w:p w:rsidR="00F76CB4" w:rsidRPr="00B327C3" w:rsidRDefault="00F76CB4" w:rsidP="00DB0F8B">
      <w:pPr>
        <w:pStyle w:val="NoSpacing"/>
        <w:rPr>
          <w:rFonts w:ascii="Cambria" w:hAnsi="Cambria"/>
          <w:sz w:val="24"/>
          <w:szCs w:val="24"/>
        </w:rPr>
      </w:pPr>
      <w:r w:rsidRPr="00B327C3">
        <w:rPr>
          <w:rFonts w:ascii="Cambria" w:hAnsi="Cambria"/>
          <w:sz w:val="24"/>
          <w:szCs w:val="24"/>
        </w:rPr>
        <w:t>- Помоги мне, - просит воробышек, - я из гнезда упал.</w:t>
      </w:r>
    </w:p>
    <w:p w:rsidR="00F76CB4" w:rsidRPr="00B327C3" w:rsidRDefault="00F76CB4" w:rsidP="00DB0F8B">
      <w:pPr>
        <w:pStyle w:val="NoSpacing"/>
        <w:rPr>
          <w:rFonts w:ascii="Cambria" w:hAnsi="Cambria"/>
          <w:sz w:val="24"/>
          <w:szCs w:val="24"/>
        </w:rPr>
      </w:pPr>
      <w:r w:rsidRPr="00B327C3">
        <w:rPr>
          <w:rFonts w:ascii="Cambria" w:hAnsi="Cambria"/>
          <w:sz w:val="24"/>
          <w:szCs w:val="24"/>
        </w:rPr>
        <w:t>- Я бы рада тебе помочь, - отвечала змейка, - но у меня нет рук, как же я тебя положу в гнездышко? Иди по тропинке, найдешь там помощь. - И уползла.</w:t>
      </w:r>
    </w:p>
    <w:p w:rsidR="00F76CB4" w:rsidRPr="00B327C3" w:rsidRDefault="00F76CB4" w:rsidP="00DB0F8B">
      <w:pPr>
        <w:pStyle w:val="NoSpacing"/>
        <w:rPr>
          <w:rFonts w:ascii="Cambria" w:hAnsi="Cambria"/>
          <w:sz w:val="24"/>
          <w:szCs w:val="24"/>
        </w:rPr>
      </w:pPr>
      <w:r w:rsidRPr="00B327C3">
        <w:rPr>
          <w:rFonts w:ascii="Cambria" w:hAnsi="Cambria"/>
          <w:sz w:val="24"/>
          <w:szCs w:val="24"/>
        </w:rPr>
        <w:t>Еще пуще заплакал воробышек, но пошел. Катит катушку ему навстречу лягушонок.</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«Катушка».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Попрыгал кругом, да чем он поможет? Услышала плач мама-воробьиха - летает вокруг него, жалобно чирикает, но не может поднять сыночка. Проскакала мимо лошадка подставила копыто,</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«Лошадка».</w:t>
      </w:r>
    </w:p>
    <w:p w:rsidR="00F76CB4" w:rsidRPr="00B327C3" w:rsidRDefault="00F76CB4" w:rsidP="00DB0F8B">
      <w:pPr>
        <w:pStyle w:val="NoSpacing"/>
        <w:rPr>
          <w:rFonts w:ascii="Cambria" w:hAnsi="Cambria"/>
          <w:sz w:val="24"/>
          <w:szCs w:val="24"/>
        </w:rPr>
      </w:pPr>
      <w:r w:rsidRPr="00B327C3">
        <w:rPr>
          <w:rFonts w:ascii="Cambria" w:hAnsi="Cambria"/>
          <w:sz w:val="24"/>
          <w:szCs w:val="24"/>
        </w:rPr>
        <w:t>чтобы по нему воробышек на дерево забрался, но и это не помогло. Все горюют вместе, а придумать ничего не могут. Слышат - стучит дятел.</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«Барабанщик».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Позвали его, совета попросить. Дятел подумал и сказал:</w:t>
      </w:r>
    </w:p>
    <w:p w:rsidR="00F76CB4" w:rsidRPr="00B327C3" w:rsidRDefault="00F76CB4" w:rsidP="00DB0F8B">
      <w:pPr>
        <w:pStyle w:val="NoSpacing"/>
        <w:rPr>
          <w:rFonts w:ascii="Cambria" w:hAnsi="Cambria"/>
          <w:sz w:val="24"/>
          <w:szCs w:val="24"/>
        </w:rPr>
      </w:pPr>
      <w:r w:rsidRPr="00B327C3">
        <w:rPr>
          <w:rFonts w:ascii="Cambria" w:hAnsi="Cambria"/>
          <w:sz w:val="24"/>
          <w:szCs w:val="24"/>
        </w:rPr>
        <w:t>- Я знаю, что делать. Иди по ступенькам вверх и позови ребятишек, у них есть руки, и по деревьям они умеют лазать. Они тебе помогут.</w:t>
      </w:r>
    </w:p>
    <w:p w:rsidR="00F76CB4" w:rsidRPr="00B327C3" w:rsidRDefault="00F76CB4" w:rsidP="00DB0F8B">
      <w:pPr>
        <w:pStyle w:val="NoSpacing"/>
        <w:rPr>
          <w:rFonts w:ascii="Cambria" w:hAnsi="Cambria"/>
          <w:sz w:val="24"/>
          <w:szCs w:val="24"/>
        </w:rPr>
      </w:pPr>
      <w:r w:rsidRPr="00B327C3">
        <w:rPr>
          <w:rFonts w:ascii="Cambria" w:hAnsi="Cambria"/>
          <w:sz w:val="24"/>
          <w:szCs w:val="24"/>
        </w:rPr>
        <w:t>Так и решили. Попрыгал воробей по ступенькам и видит: ребята в футбол играют,</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«Загнать мяч в ворота».</w:t>
      </w:r>
    </w:p>
    <w:p w:rsidR="00F76CB4" w:rsidRPr="00B327C3" w:rsidRDefault="00F76CB4" w:rsidP="00DB0F8B">
      <w:pPr>
        <w:pStyle w:val="NoSpacing"/>
        <w:rPr>
          <w:rFonts w:ascii="Cambria" w:hAnsi="Cambria"/>
          <w:sz w:val="24"/>
          <w:szCs w:val="24"/>
        </w:rPr>
      </w:pPr>
      <w:r w:rsidRPr="00B327C3">
        <w:rPr>
          <w:rFonts w:ascii="Cambria" w:hAnsi="Cambria"/>
          <w:sz w:val="24"/>
          <w:szCs w:val="24"/>
        </w:rPr>
        <w:t>попросил у них помощи. Ребята подбежали и отнесли воробышка в гнездо. Больше он уже не падал, а когда научился летать, прилетал к ребятам и весело чирикал возле них - благодарил.</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Заяц-огородник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История эта случилась в самом обыкновенном лесу. И героем ее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пошел на полянку.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«Лопатка».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Копает зайчик землю да песни напевает. Слышит он - шипит рядом кто-то:</w:t>
      </w:r>
    </w:p>
    <w:p w:rsidR="00F76CB4" w:rsidRPr="00B327C3" w:rsidRDefault="00F76CB4" w:rsidP="00DB0F8B">
      <w:pPr>
        <w:pStyle w:val="NoSpacing"/>
        <w:rPr>
          <w:rFonts w:ascii="Cambria" w:hAnsi="Cambria"/>
          <w:sz w:val="24"/>
          <w:szCs w:val="24"/>
        </w:rPr>
      </w:pPr>
      <w:r w:rsidRPr="00B327C3">
        <w:rPr>
          <w:rFonts w:ascii="Cambria" w:hAnsi="Cambria"/>
          <w:sz w:val="24"/>
          <w:szCs w:val="24"/>
        </w:rPr>
        <w:t>- Эй, заяц, ты чего тут делаешь?</w:t>
      </w:r>
    </w:p>
    <w:p w:rsidR="00F76CB4" w:rsidRPr="00B327C3" w:rsidRDefault="00F76CB4" w:rsidP="00DB0F8B">
      <w:pPr>
        <w:pStyle w:val="NoSpacing"/>
        <w:rPr>
          <w:rFonts w:ascii="Cambria" w:hAnsi="Cambria"/>
          <w:sz w:val="24"/>
          <w:szCs w:val="24"/>
        </w:rPr>
      </w:pPr>
      <w:r w:rsidRPr="00B327C3">
        <w:rPr>
          <w:rFonts w:ascii="Cambria" w:hAnsi="Cambria"/>
          <w:sz w:val="24"/>
          <w:szCs w:val="24"/>
        </w:rPr>
        <w:t>- Огород копаю, чтобы еду на весь год вырастить, - отвечает заяц.</w:t>
      </w:r>
    </w:p>
    <w:p w:rsidR="00F76CB4" w:rsidRPr="00B327C3" w:rsidRDefault="00F76CB4" w:rsidP="00DB0F8B">
      <w:pPr>
        <w:pStyle w:val="NoSpacing"/>
        <w:rPr>
          <w:rFonts w:ascii="Cambria" w:hAnsi="Cambria"/>
          <w:sz w:val="24"/>
          <w:szCs w:val="24"/>
        </w:rPr>
      </w:pPr>
      <w:r w:rsidRPr="00B327C3">
        <w:rPr>
          <w:rFonts w:ascii="Cambria" w:hAnsi="Cambria"/>
          <w:sz w:val="24"/>
          <w:szCs w:val="24"/>
        </w:rPr>
        <w:t>Змея сначала удивилась, а потом головку подняла, осмотрела всё и похвалила зайца.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«Веселая змейка».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Копает заяц дальше, а мимо белка скачет, где-то грибок засушенный нашла.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«Грибок».</w:t>
      </w:r>
    </w:p>
    <w:p w:rsidR="00F76CB4" w:rsidRPr="00B327C3" w:rsidRDefault="00F76CB4" w:rsidP="00DB0F8B">
      <w:pPr>
        <w:pStyle w:val="NoSpacing"/>
        <w:rPr>
          <w:rFonts w:ascii="Cambria" w:hAnsi="Cambria"/>
          <w:sz w:val="24"/>
          <w:szCs w:val="24"/>
        </w:rPr>
      </w:pPr>
      <w:r w:rsidRPr="00B327C3">
        <w:rPr>
          <w:rFonts w:ascii="Cambria" w:hAnsi="Cambria"/>
          <w:sz w:val="24"/>
          <w:szCs w:val="24"/>
        </w:rPr>
        <w:t>«Вот молодец», - удивилась белка и тут же совет дала:</w:t>
      </w:r>
    </w:p>
    <w:p w:rsidR="00F76CB4" w:rsidRPr="00B327C3" w:rsidRDefault="00F76CB4" w:rsidP="00DB0F8B">
      <w:pPr>
        <w:pStyle w:val="NoSpacing"/>
        <w:rPr>
          <w:rFonts w:ascii="Cambria" w:hAnsi="Cambria"/>
          <w:sz w:val="24"/>
          <w:szCs w:val="24"/>
        </w:rPr>
      </w:pPr>
      <w:r w:rsidRPr="00B327C3">
        <w:rPr>
          <w:rFonts w:ascii="Cambria" w:hAnsi="Cambria"/>
          <w:sz w:val="24"/>
          <w:szCs w:val="24"/>
        </w:rPr>
        <w:t>- Только не забудь грядки сделать, чтобы красиво было. - А сама хвост распушила и дальше по деревьям ускакала.</w:t>
      </w:r>
    </w:p>
    <w:p w:rsidR="00F76CB4" w:rsidRPr="00B327C3" w:rsidRDefault="00F76CB4" w:rsidP="00DB0F8B">
      <w:pPr>
        <w:pStyle w:val="NoSpacing"/>
        <w:rPr>
          <w:rFonts w:ascii="Cambria" w:hAnsi="Cambria"/>
          <w:sz w:val="24"/>
          <w:szCs w:val="24"/>
        </w:rPr>
      </w:pPr>
      <w:r w:rsidRPr="00B327C3">
        <w:rPr>
          <w:rFonts w:ascii="Cambria" w:hAnsi="Cambria"/>
          <w:sz w:val="24"/>
          <w:szCs w:val="24"/>
        </w:rPr>
        <w:t>Только белка ушла - медведь идет да банку с вареньем несет.</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«Вкусное варенье».</w:t>
      </w:r>
    </w:p>
    <w:p w:rsidR="00F76CB4" w:rsidRPr="00B327C3" w:rsidRDefault="00F76CB4" w:rsidP="00DB0F8B">
      <w:pPr>
        <w:pStyle w:val="NoSpacing"/>
        <w:rPr>
          <w:rFonts w:ascii="Cambria" w:hAnsi="Cambria"/>
          <w:sz w:val="24"/>
          <w:szCs w:val="24"/>
        </w:rPr>
      </w:pPr>
      <w:r w:rsidRPr="00B327C3">
        <w:rPr>
          <w:rFonts w:ascii="Cambria" w:hAnsi="Cambria"/>
          <w:sz w:val="24"/>
          <w:szCs w:val="24"/>
        </w:rPr>
        <w:t>Он сразу понял, чем заяц занимается, частенько к людям в огород заглядывает. Подошел к нему и дал разумный совет:</w:t>
      </w:r>
    </w:p>
    <w:p w:rsidR="00F76CB4" w:rsidRPr="00B327C3" w:rsidRDefault="00F76CB4" w:rsidP="00DB0F8B">
      <w:pPr>
        <w:pStyle w:val="NoSpacing"/>
        <w:rPr>
          <w:rFonts w:ascii="Cambria" w:hAnsi="Cambria"/>
          <w:sz w:val="24"/>
          <w:szCs w:val="24"/>
        </w:rPr>
      </w:pPr>
      <w:r w:rsidRPr="00B327C3">
        <w:rPr>
          <w:rFonts w:ascii="Cambria" w:hAnsi="Cambria"/>
          <w:sz w:val="24"/>
          <w:szCs w:val="24"/>
        </w:rPr>
        <w:t>- Смотри, рассаду не съешь. А я после приду посмотреть, что у тебя вырастет. - И ушел косолапый.</w:t>
      </w:r>
    </w:p>
    <w:p w:rsidR="00F76CB4" w:rsidRPr="00B327C3" w:rsidRDefault="00F76CB4" w:rsidP="00DB0F8B">
      <w:pPr>
        <w:pStyle w:val="NoSpacing"/>
        <w:rPr>
          <w:rFonts w:ascii="Cambria" w:hAnsi="Cambria"/>
          <w:sz w:val="24"/>
          <w:szCs w:val="24"/>
        </w:rPr>
      </w:pPr>
      <w:r w:rsidRPr="00B327C3">
        <w:rPr>
          <w:rFonts w:ascii="Cambria" w:hAnsi="Cambria"/>
          <w:sz w:val="24"/>
          <w:szCs w:val="24"/>
        </w:rPr>
        <w:t>Заяц дальше копает. Песенки все поет, хоть устал очень.</w:t>
      </w:r>
    </w:p>
    <w:p w:rsidR="00F76CB4" w:rsidRPr="00B327C3" w:rsidRDefault="00F76CB4" w:rsidP="00DB0F8B">
      <w:pPr>
        <w:pStyle w:val="NoSpacing"/>
        <w:rPr>
          <w:rFonts w:ascii="Cambria" w:hAnsi="Cambria"/>
          <w:sz w:val="24"/>
          <w:szCs w:val="24"/>
        </w:rPr>
      </w:pPr>
      <w:r w:rsidRPr="00B327C3">
        <w:rPr>
          <w:rFonts w:ascii="Cambria" w:hAnsi="Cambria"/>
          <w:sz w:val="24"/>
          <w:szCs w:val="24"/>
        </w:rPr>
        <w:t>Исполняются песенки: «а», «о», «у», «и», «ы», «э».</w:t>
      </w:r>
    </w:p>
    <w:p w:rsidR="00F76CB4" w:rsidRPr="00B327C3" w:rsidRDefault="00F76CB4" w:rsidP="00DB0F8B">
      <w:pPr>
        <w:pStyle w:val="NoSpacing"/>
        <w:rPr>
          <w:rFonts w:ascii="Cambria" w:hAnsi="Cambria"/>
          <w:sz w:val="24"/>
          <w:szCs w:val="24"/>
        </w:rPr>
      </w:pPr>
      <w:r w:rsidRPr="00B327C3">
        <w:rPr>
          <w:rFonts w:ascii="Cambria" w:hAnsi="Cambria"/>
          <w:sz w:val="24"/>
          <w:szCs w:val="24"/>
        </w:rPr>
        <w:t>А перед самим вечером смотрит - волк идет, чашечку несет.</w:t>
      </w:r>
    </w:p>
    <w:p w:rsidR="00F76CB4" w:rsidRPr="00B327C3" w:rsidRDefault="00F76CB4" w:rsidP="00DB0F8B">
      <w:pPr>
        <w:pStyle w:val="NoSpacing"/>
        <w:rPr>
          <w:rFonts w:ascii="Cambria" w:hAnsi="Cambria"/>
          <w:sz w:val="24"/>
          <w:szCs w:val="24"/>
        </w:rPr>
      </w:pPr>
      <w:r w:rsidRPr="00B327C3">
        <w:rPr>
          <w:rFonts w:ascii="Cambria" w:hAnsi="Cambria"/>
          <w:sz w:val="24"/>
          <w:szCs w:val="24"/>
        </w:rPr>
        <w:t>- Ой, заяц, какой ты молодец! - заохал волк. - До чего додумался! Только полить свою капусту не забудь, вот тебе чашка.</w:t>
      </w:r>
    </w:p>
    <w:p w:rsidR="00F76CB4" w:rsidRDefault="00F76CB4" w:rsidP="00DB0F8B">
      <w:pPr>
        <w:pStyle w:val="NoSpacing"/>
        <w:rPr>
          <w:rFonts w:ascii="Cambria" w:hAnsi="Cambria"/>
          <w:b/>
          <w:sz w:val="24"/>
          <w:szCs w:val="24"/>
        </w:rPr>
      </w:pPr>
    </w:p>
    <w:p w:rsidR="00F76CB4" w:rsidRPr="00B327C3" w:rsidRDefault="00F76CB4" w:rsidP="00DB0F8B">
      <w:pPr>
        <w:pStyle w:val="NoSpacing"/>
        <w:rPr>
          <w:rFonts w:ascii="Cambria" w:hAnsi="Cambria"/>
          <w:b/>
          <w:sz w:val="24"/>
          <w:szCs w:val="24"/>
        </w:rPr>
      </w:pPr>
      <w:r w:rsidRPr="00B327C3">
        <w:rPr>
          <w:rFonts w:ascii="Cambria" w:hAnsi="Cambria"/>
          <w:b/>
          <w:sz w:val="24"/>
          <w:szCs w:val="24"/>
        </w:rPr>
        <w:t>«Чашечка».</w:t>
      </w:r>
    </w:p>
    <w:p w:rsidR="00F76CB4" w:rsidRPr="00B327C3" w:rsidRDefault="00F76CB4" w:rsidP="00DB0F8B">
      <w:pPr>
        <w:pStyle w:val="NoSpacing"/>
        <w:rPr>
          <w:rFonts w:ascii="Cambria" w:hAnsi="Cambria"/>
          <w:sz w:val="24"/>
          <w:szCs w:val="24"/>
        </w:rPr>
      </w:pPr>
      <w:r w:rsidRPr="00B327C3">
        <w:rPr>
          <w:rFonts w:ascii="Cambria" w:hAnsi="Cambria"/>
          <w:sz w:val="24"/>
          <w:szCs w:val="24"/>
        </w:rPr>
        <w:t xml:space="preserve">Засмеялся заяц, но чашку взял. До самой ночи копался </w:t>
      </w:r>
      <w:r>
        <w:rPr>
          <w:rFonts w:ascii="Cambria" w:hAnsi="Cambria"/>
          <w:sz w:val="24"/>
          <w:szCs w:val="24"/>
        </w:rPr>
        <w:t>з</w:t>
      </w:r>
      <w:r w:rsidRPr="00B327C3">
        <w:rPr>
          <w:rFonts w:ascii="Cambria" w:hAnsi="Cambria"/>
          <w:sz w:val="24"/>
          <w:szCs w:val="24"/>
        </w:rPr>
        <w:t>аяц, а наутро еще и мостик сделал, чтобы удобнее было воду для поливки ковшиком черпать.</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«Ковшик».</w:t>
      </w:r>
    </w:p>
    <w:p w:rsidR="00F76CB4" w:rsidRPr="00B327C3" w:rsidRDefault="00F76CB4" w:rsidP="00DB0F8B">
      <w:pPr>
        <w:pStyle w:val="NoSpacing"/>
        <w:rPr>
          <w:rFonts w:ascii="Cambria" w:hAnsi="Cambria"/>
          <w:sz w:val="24"/>
          <w:szCs w:val="24"/>
        </w:rPr>
      </w:pPr>
      <w:r w:rsidRPr="00B327C3">
        <w:rPr>
          <w:rFonts w:ascii="Cambria" w:hAnsi="Cambria"/>
          <w:sz w:val="24"/>
          <w:szCs w:val="24"/>
        </w:rPr>
        <w:t>Все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ее, и получилась целая горка. Пришлось лошадку приглашать, чтобы всех зверей угостить и развести по норкам.</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«Лошадка».</w:t>
      </w:r>
    </w:p>
    <w:p w:rsidR="00F76CB4" w:rsidRPr="00B327C3" w:rsidRDefault="00F76CB4" w:rsidP="00DB0F8B">
      <w:pPr>
        <w:pStyle w:val="NoSpacing"/>
        <w:rPr>
          <w:rFonts w:ascii="Cambria" w:hAnsi="Cambria"/>
          <w:sz w:val="24"/>
          <w:szCs w:val="24"/>
        </w:rPr>
      </w:pPr>
      <w:r w:rsidRPr="00B327C3">
        <w:rPr>
          <w:rFonts w:ascii="Cambria" w:hAnsi="Cambria"/>
          <w:sz w:val="24"/>
          <w:szCs w:val="24"/>
        </w:rPr>
        <w:t>Следующей весной решили еще больше огород сделать, а все звери помогать будут. Только одна змея шипела, потому что не любит капусту.</w:t>
      </w:r>
    </w:p>
    <w:p w:rsidR="00F76CB4" w:rsidRPr="00B327C3" w:rsidRDefault="00F76CB4" w:rsidP="00DB0F8B">
      <w:pPr>
        <w:pStyle w:val="NoSpacing"/>
        <w:rPr>
          <w:rFonts w:ascii="Cambria" w:hAnsi="Cambria"/>
          <w:sz w:val="24"/>
          <w:szCs w:val="24"/>
        </w:rPr>
      </w:pPr>
      <w:r w:rsidRPr="00B327C3">
        <w:rPr>
          <w:rFonts w:ascii="Cambria" w:hAnsi="Cambria"/>
          <w:sz w:val="24"/>
          <w:szCs w:val="24"/>
        </w:rPr>
        <w:t>Исполняется песенка змеи: «ш-ш-ш».</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Сказка о Кляксе</w:t>
      </w:r>
    </w:p>
    <w:p w:rsidR="00F76CB4" w:rsidRPr="00B327C3" w:rsidRDefault="00F76CB4" w:rsidP="00DB0F8B">
      <w:pPr>
        <w:pStyle w:val="NoSpacing"/>
        <w:rPr>
          <w:rFonts w:ascii="Cambria" w:hAnsi="Cambria"/>
          <w:sz w:val="24"/>
          <w:szCs w:val="24"/>
        </w:rPr>
      </w:pPr>
      <w:r w:rsidRPr="00B327C3">
        <w:rPr>
          <w:rFonts w:ascii="Cambria" w:hAnsi="Cambria"/>
          <w:sz w:val="24"/>
          <w:szCs w:val="24"/>
        </w:rPr>
        <w:t>Жила-была Клякса в темном дупле, она очень не любила показываться людям.</w:t>
      </w:r>
    </w:p>
    <w:p w:rsidR="00F76CB4" w:rsidRPr="00B327C3" w:rsidRDefault="00F76CB4" w:rsidP="00DB0F8B">
      <w:pPr>
        <w:pStyle w:val="NoSpacing"/>
        <w:rPr>
          <w:rFonts w:ascii="Cambria" w:hAnsi="Cambria"/>
          <w:sz w:val="24"/>
          <w:szCs w:val="24"/>
        </w:rPr>
      </w:pPr>
      <w:r w:rsidRPr="00B327C3">
        <w:rPr>
          <w:rFonts w:ascii="Cambria" w:hAnsi="Cambria"/>
          <w:sz w:val="24"/>
          <w:szCs w:val="24"/>
        </w:rPr>
        <w:t>«Язычок на балкончике».</w:t>
      </w:r>
    </w:p>
    <w:p w:rsidR="00F76CB4" w:rsidRPr="00B327C3" w:rsidRDefault="00F76CB4" w:rsidP="00DB0F8B">
      <w:pPr>
        <w:pStyle w:val="NoSpacing"/>
        <w:rPr>
          <w:rFonts w:ascii="Cambria" w:hAnsi="Cambria"/>
          <w:sz w:val="24"/>
          <w:szCs w:val="24"/>
        </w:rPr>
      </w:pPr>
      <w:r w:rsidRPr="00B327C3">
        <w:rPr>
          <w:rFonts w:ascii="Cambria" w:hAnsi="Cambria"/>
          <w:sz w:val="24"/>
          <w:szCs w:val="24"/>
        </w:rPr>
        <w:t>Почему? Да потому, что при ее появлении каждый считал своим долгом воскликнуть: «Какой ужас! Какая жирная и некрасивая черная Клякса!» Кому такое понравится? Вот почему она предпочитала отсиживаться в дупле. Но разве хорошо сидеть в одиночестве? Скучно!</w:t>
      </w:r>
    </w:p>
    <w:p w:rsidR="00F76CB4" w:rsidRPr="00B327C3" w:rsidRDefault="00F76CB4" w:rsidP="00DB0F8B">
      <w:pPr>
        <w:pStyle w:val="NoSpacing"/>
        <w:rPr>
          <w:rFonts w:ascii="Cambria" w:hAnsi="Cambria"/>
          <w:sz w:val="24"/>
          <w:szCs w:val="24"/>
        </w:rPr>
      </w:pPr>
      <w:r w:rsidRPr="00B327C3">
        <w:rPr>
          <w:rFonts w:ascii="Cambria" w:hAnsi="Cambria"/>
          <w:sz w:val="24"/>
          <w:szCs w:val="24"/>
        </w:rPr>
        <w:t>Решила она принарядиться. Тогда она зашла в магазин, купила краски и покрасила свою шляпку.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«Маляр».</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все, кто ее видел, снова махали руками и кричали: «Какая ужасная Клякса в оранжевой шляпке!»</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«Язычок на балкончике».</w:t>
      </w:r>
    </w:p>
    <w:p w:rsidR="00F76CB4" w:rsidRPr="00B327C3" w:rsidRDefault="00F76CB4" w:rsidP="00DB0F8B">
      <w:pPr>
        <w:pStyle w:val="NoSpacing"/>
        <w:rPr>
          <w:rFonts w:ascii="Cambria" w:hAnsi="Cambria"/>
          <w:sz w:val="24"/>
          <w:szCs w:val="24"/>
        </w:rPr>
      </w:pPr>
      <w:r w:rsidRPr="00B327C3">
        <w:rPr>
          <w:rFonts w:ascii="Cambria" w:hAnsi="Cambria"/>
          <w:sz w:val="24"/>
          <w:szCs w:val="24"/>
        </w:rPr>
        <w:t>Тогда Клякса купила синей краски и выкрасила свою юбку.</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«Маляр».</w:t>
      </w:r>
    </w:p>
    <w:p w:rsidR="00F76CB4" w:rsidRPr="00B327C3" w:rsidRDefault="00F76CB4" w:rsidP="00DB0F8B">
      <w:pPr>
        <w:pStyle w:val="NoSpacing"/>
        <w:rPr>
          <w:rFonts w:ascii="Cambria" w:hAnsi="Cambria"/>
          <w:sz w:val="24"/>
          <w:szCs w:val="24"/>
        </w:rPr>
      </w:pPr>
      <w:r w:rsidRPr="00B327C3">
        <w:rPr>
          <w:rFonts w:ascii="Cambria" w:hAnsi="Cambria"/>
          <w:sz w:val="24"/>
          <w:szCs w:val="24"/>
        </w:rPr>
        <w:t>Но и это никто не оценил. Она снова услышала: «Какая огромная Клякса в синей юбке!» Очень она обиделась, взяла и оставшейся краской выкрасила свое дупло. Она очень старалась, и дупло стало уютным и красивым.</w:t>
      </w:r>
    </w:p>
    <w:p w:rsidR="00F76CB4" w:rsidRPr="00B327C3" w:rsidRDefault="00F76CB4" w:rsidP="00DB0F8B">
      <w:pPr>
        <w:pStyle w:val="NoSpacing"/>
        <w:rPr>
          <w:rFonts w:ascii="Cambria" w:hAnsi="Cambria"/>
          <w:sz w:val="24"/>
          <w:szCs w:val="24"/>
        </w:rPr>
      </w:pPr>
      <w:r w:rsidRPr="00B327C3">
        <w:rPr>
          <w:rFonts w:ascii="Cambria" w:hAnsi="Cambria"/>
          <w:sz w:val="24"/>
          <w:szCs w:val="24"/>
        </w:rPr>
        <w:t>«Спрячь конфетку» и «Почистим зубки».</w:t>
      </w:r>
    </w:p>
    <w:p w:rsidR="00F76CB4" w:rsidRPr="00B327C3" w:rsidRDefault="00F76CB4" w:rsidP="00DB0F8B">
      <w:pPr>
        <w:pStyle w:val="NoSpacing"/>
        <w:rPr>
          <w:rFonts w:ascii="Cambria" w:hAnsi="Cambria"/>
          <w:sz w:val="24"/>
          <w:szCs w:val="24"/>
        </w:rPr>
      </w:pPr>
      <w:r w:rsidRPr="00B327C3">
        <w:rPr>
          <w:rFonts w:ascii="Cambria" w:hAnsi="Cambria"/>
          <w:sz w:val="24"/>
          <w:szCs w:val="24"/>
        </w:rPr>
        <w:t>И нашей Кляксе захотелось сходить погулять на праздник или в гости. Взяла желтой краски и покрасилась в яркий солнечный цвет.</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«Маляр».</w:t>
      </w:r>
    </w:p>
    <w:p w:rsidR="00F76CB4" w:rsidRPr="00B327C3" w:rsidRDefault="00F76CB4" w:rsidP="00DB0F8B">
      <w:pPr>
        <w:pStyle w:val="NoSpacing"/>
        <w:rPr>
          <w:rFonts w:ascii="Cambria" w:hAnsi="Cambria"/>
          <w:sz w:val="24"/>
          <w:szCs w:val="24"/>
        </w:rPr>
      </w:pPr>
      <w:r w:rsidRPr="00B327C3">
        <w:rPr>
          <w:rFonts w:ascii="Cambria" w:hAnsi="Cambria"/>
          <w:sz w:val="24"/>
          <w:szCs w:val="24"/>
        </w:rPr>
        <w:t>Представляете! Конечно, себе в таком наряде она понравилась. Но только она появилась на улице, как каждый, кто ей встречался, в ужасе кричал: «Какая желтая Клякса! Как блин!»</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«Лопатка».</w:t>
      </w:r>
    </w:p>
    <w:p w:rsidR="00F76CB4" w:rsidRPr="00B327C3" w:rsidRDefault="00F76CB4" w:rsidP="00DB0F8B">
      <w:pPr>
        <w:pStyle w:val="NoSpacing"/>
        <w:rPr>
          <w:rFonts w:ascii="Cambria" w:hAnsi="Cambria"/>
          <w:sz w:val="24"/>
          <w:szCs w:val="24"/>
        </w:rPr>
      </w:pPr>
      <w:r w:rsidRPr="00B327C3">
        <w:rPr>
          <w:rFonts w:ascii="Cambria" w:hAnsi="Cambria"/>
          <w:sz w:val="24"/>
          <w:szCs w:val="24"/>
        </w:rPr>
        <w:t>В это время пролетала Сова -мудрая голова.</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«Часики».</w:t>
      </w:r>
    </w:p>
    <w:p w:rsidR="00F76CB4" w:rsidRPr="00B327C3" w:rsidRDefault="00F76CB4" w:rsidP="00DB0F8B">
      <w:pPr>
        <w:pStyle w:val="NoSpacing"/>
        <w:rPr>
          <w:rFonts w:ascii="Cambria" w:hAnsi="Cambria"/>
          <w:sz w:val="24"/>
          <w:szCs w:val="24"/>
        </w:rPr>
      </w:pPr>
      <w:r w:rsidRPr="00B327C3">
        <w:rPr>
          <w:rFonts w:ascii="Cambria" w:hAnsi="Cambria"/>
          <w:sz w:val="24"/>
          <w:szCs w:val="24"/>
        </w:rPr>
        <w:t>Сова не узнала Кляксу в новом наряде и новом жилище. Сове показалось, что это совсем и не Клякса. «Здравствуйте, дорогая и красивая Незнакомка! - сказала вежливо Сова. - Вы случайно не родственница Луны?» Клякса впервые в жизни услышала добрые слова и улыбнулась. Ей было очень приятно, что ее приняли за Луну. И они вместе отправились качаться на качелях.</w:t>
      </w:r>
    </w:p>
    <w:p w:rsidR="00F76CB4" w:rsidRPr="00B327C3" w:rsidRDefault="00F76CB4" w:rsidP="00DB0F8B">
      <w:pPr>
        <w:pStyle w:val="NoSpacing"/>
        <w:rPr>
          <w:rFonts w:ascii="Cambria" w:hAnsi="Cambria"/>
          <w:b/>
          <w:sz w:val="24"/>
          <w:szCs w:val="24"/>
        </w:rPr>
      </w:pPr>
      <w:r w:rsidRPr="00B327C3">
        <w:rPr>
          <w:rFonts w:ascii="Cambria" w:hAnsi="Cambria"/>
          <w:b/>
          <w:sz w:val="24"/>
          <w:szCs w:val="24"/>
        </w:rPr>
        <w:t>«Качели».</w:t>
      </w: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Default="00F76CB4" w:rsidP="00DB0F8B">
      <w:pPr>
        <w:pStyle w:val="NoSpacing"/>
        <w:rPr>
          <w:rFonts w:ascii="Cambria" w:hAnsi="Cambria"/>
          <w:b/>
          <w:sz w:val="24"/>
          <w:szCs w:val="24"/>
        </w:rPr>
      </w:pPr>
    </w:p>
    <w:p w:rsidR="00F76CB4" w:rsidRPr="00730307" w:rsidRDefault="00F76CB4" w:rsidP="00DB0F8B">
      <w:pPr>
        <w:pStyle w:val="NoSpacing"/>
        <w:rPr>
          <w:rFonts w:ascii="Cambria" w:hAnsi="Cambria"/>
          <w:b/>
          <w:sz w:val="27"/>
          <w:szCs w:val="27"/>
        </w:rPr>
      </w:pPr>
      <w:r w:rsidRPr="00730307">
        <w:rPr>
          <w:rFonts w:ascii="Cambria" w:hAnsi="Cambria"/>
          <w:b/>
          <w:sz w:val="27"/>
          <w:szCs w:val="27"/>
        </w:rPr>
        <w:t>Приложение</w:t>
      </w:r>
    </w:p>
    <w:p w:rsidR="00F76CB4" w:rsidRPr="00730307" w:rsidRDefault="00F76CB4" w:rsidP="00DB0F8B">
      <w:pPr>
        <w:pStyle w:val="NoSpacing"/>
        <w:rPr>
          <w:rFonts w:ascii="Cambria" w:hAnsi="Cambria"/>
          <w:b/>
          <w:sz w:val="27"/>
          <w:szCs w:val="27"/>
        </w:rPr>
      </w:pPr>
      <w:r w:rsidRPr="00730307">
        <w:rPr>
          <w:rFonts w:ascii="Cambria" w:hAnsi="Cambria"/>
          <w:b/>
          <w:sz w:val="27"/>
          <w:szCs w:val="27"/>
        </w:rPr>
        <w:t>Артикуляционные упражнения</w:t>
      </w:r>
    </w:p>
    <w:p w:rsidR="00F76CB4" w:rsidRPr="00730307" w:rsidRDefault="00F76CB4" w:rsidP="00DB0F8B">
      <w:pPr>
        <w:pStyle w:val="NoSpacing"/>
        <w:rPr>
          <w:rFonts w:ascii="Cambria" w:hAnsi="Cambria"/>
          <w:b/>
          <w:i/>
          <w:sz w:val="27"/>
          <w:szCs w:val="27"/>
        </w:rPr>
      </w:pPr>
      <w:r w:rsidRPr="00730307">
        <w:rPr>
          <w:rFonts w:ascii="Cambria" w:hAnsi="Cambria"/>
          <w:b/>
          <w:i/>
          <w:sz w:val="27"/>
          <w:szCs w:val="27"/>
        </w:rPr>
        <w:t>Для развития физиологического дыхания и формирования воздушной струи</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«Загнать мяч в ворота» (выработка длительной, направленной воздушной струи).</w:t>
      </w:r>
    </w:p>
    <w:p w:rsidR="00F76CB4" w:rsidRPr="00730307" w:rsidRDefault="00F76CB4" w:rsidP="00DB0F8B">
      <w:pPr>
        <w:pStyle w:val="NoSpacing"/>
        <w:rPr>
          <w:rFonts w:ascii="Cambria" w:hAnsi="Cambria"/>
          <w:sz w:val="27"/>
          <w:szCs w:val="27"/>
        </w:rPr>
      </w:pPr>
      <w:r w:rsidRPr="00730307">
        <w:rPr>
          <w:rFonts w:ascii="Cambria" w:hAnsi="Cambria"/>
          <w:sz w:val="27"/>
          <w:szCs w:val="27"/>
        </w:rPr>
        <w:t>Вытянуть губы вперед трубочкой и длительно дуть на ватный шарик, стараясь, чтобы он пролетел между двумя кубиками.</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«Кто дальше загонит мяч» (выработка плавной, непрерывной струи, идущей посередине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«Паровозик свистит» (выработка плавной, непрерывной струи).</w:t>
      </w:r>
    </w:p>
    <w:p w:rsidR="00F76CB4" w:rsidRPr="00730307" w:rsidRDefault="00F76CB4" w:rsidP="00DB0F8B">
      <w:pPr>
        <w:pStyle w:val="NoSpacing"/>
        <w:rPr>
          <w:rFonts w:ascii="Cambria" w:hAnsi="Cambria"/>
          <w:sz w:val="27"/>
          <w:szCs w:val="27"/>
        </w:rPr>
      </w:pPr>
      <w:r w:rsidRPr="00730307">
        <w:rPr>
          <w:rFonts w:ascii="Cambria" w:hAnsi="Cambria"/>
          <w:sz w:val="27"/>
          <w:szCs w:val="27"/>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«Фокус», «Парашютик» (направление воздушной струи посередине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приоткрыть, язык «чашечкой» выдвинуть вперед и приподнять, плавно выдохнуть на ватку, лежащую на кончике носа, или на челочку.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«Охотник идет по болотам» (распределение воздушной струи по бокам).</w:t>
      </w:r>
    </w:p>
    <w:p w:rsidR="00F76CB4" w:rsidRPr="00730307" w:rsidRDefault="00F76CB4" w:rsidP="00DB0F8B">
      <w:pPr>
        <w:pStyle w:val="NoSpacing"/>
        <w:rPr>
          <w:rFonts w:ascii="Cambria" w:hAnsi="Cambria"/>
          <w:sz w:val="27"/>
          <w:szCs w:val="27"/>
        </w:rPr>
      </w:pPr>
      <w:r w:rsidRPr="00730307">
        <w:rPr>
          <w:rFonts w:ascii="Cambria" w:hAnsi="Cambria"/>
          <w:sz w:val="27"/>
          <w:szCs w:val="27"/>
        </w:rPr>
        <w:t>Губы растянуть в улыбке, язычок поместить между зубами. При выдохе шлепать ладошками по щекам: получается хлюпающий звук.</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«Фасолевые гонки» (выработка с</w:t>
      </w:r>
      <w:r w:rsidRPr="00730307">
        <w:rPr>
          <w:rFonts w:ascii="Cambria" w:hAnsi="Cambria"/>
          <w:sz w:val="27"/>
          <w:szCs w:val="27"/>
        </w:rPr>
        <w:t>ильной, непрерывной струи, идущей посередине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Коробка из-под конфет оборудована, как дорожки для бегунов-«фасолинок», а начинают они бег при помощи «ветра» из трубочек для коктейлей. Победит тот, кто быстрее догонит своего «бегуна» до финиша.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«Узн</w:t>
      </w:r>
      <w:r w:rsidRPr="00730307">
        <w:rPr>
          <w:rFonts w:ascii="Cambria" w:hAnsi="Cambria"/>
          <w:sz w:val="27"/>
          <w:szCs w:val="27"/>
        </w:rPr>
        <w:t>ай, что это» (развитие обоняния и глубокого вдоха).</w:t>
      </w:r>
    </w:p>
    <w:p w:rsidR="00F76CB4" w:rsidRPr="00730307" w:rsidRDefault="00F76CB4" w:rsidP="00DB0F8B">
      <w:pPr>
        <w:pStyle w:val="NoSpacing"/>
        <w:rPr>
          <w:rFonts w:ascii="Cambria" w:hAnsi="Cambria"/>
          <w:sz w:val="27"/>
          <w:szCs w:val="27"/>
        </w:rPr>
      </w:pPr>
      <w:r w:rsidRPr="00730307">
        <w:rPr>
          <w:rFonts w:ascii="Cambria" w:hAnsi="Cambria"/>
          <w:sz w:val="27"/>
          <w:szCs w:val="27"/>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F76CB4" w:rsidRPr="00730307" w:rsidRDefault="00F76CB4" w:rsidP="00DB0F8B">
      <w:pPr>
        <w:pStyle w:val="NoSpacing"/>
        <w:ind w:left="1136"/>
        <w:rPr>
          <w:rFonts w:ascii="Cambria" w:hAnsi="Cambria"/>
          <w:sz w:val="27"/>
          <w:szCs w:val="27"/>
        </w:rPr>
      </w:pP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«Чья фигурка дальше улетит?» (развитие длительного плавного выдоха и активизация мышц губ).</w:t>
      </w:r>
    </w:p>
    <w:p w:rsidR="00F76CB4" w:rsidRPr="00730307" w:rsidRDefault="00F76CB4" w:rsidP="00DB0F8B">
      <w:pPr>
        <w:pStyle w:val="NoSpacing"/>
        <w:rPr>
          <w:rFonts w:ascii="Cambria" w:hAnsi="Cambria"/>
          <w:sz w:val="27"/>
          <w:szCs w:val="27"/>
        </w:rPr>
      </w:pPr>
      <w:r w:rsidRPr="00730307">
        <w:rPr>
          <w:rFonts w:ascii="Cambria" w:hAnsi="Cambria"/>
          <w:sz w:val="27"/>
          <w:szCs w:val="27"/>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«Кораблик» (чередование си</w:t>
      </w:r>
      <w:r w:rsidRPr="00730307">
        <w:rPr>
          <w:rFonts w:ascii="Cambria" w:hAnsi="Cambria"/>
          <w:sz w:val="27"/>
          <w:szCs w:val="27"/>
        </w:rPr>
        <w:t>льного и длительного плавного выдоха).</w:t>
      </w:r>
    </w:p>
    <w:p w:rsidR="00F76CB4" w:rsidRPr="00730307" w:rsidRDefault="00F76CB4" w:rsidP="00DB0F8B">
      <w:pPr>
        <w:pStyle w:val="NoSpacing"/>
        <w:rPr>
          <w:rFonts w:ascii="Cambria" w:hAnsi="Cambria"/>
          <w:sz w:val="27"/>
          <w:szCs w:val="27"/>
        </w:rPr>
      </w:pPr>
      <w:r w:rsidRPr="00730307">
        <w:rPr>
          <w:rFonts w:ascii="Cambria" w:hAnsi="Cambria"/>
          <w:sz w:val="27"/>
          <w:szCs w:val="27"/>
        </w:rPr>
        <w:t>Потребуются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«Горох против орехов» (чередование длительного плавного и сильного выдоха).</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«Мыльные пузыри» (развитие меткости выдыхаемой струи).</w:t>
      </w:r>
    </w:p>
    <w:p w:rsidR="00F76CB4" w:rsidRPr="00730307" w:rsidRDefault="00F76CB4" w:rsidP="00DB0F8B">
      <w:pPr>
        <w:pStyle w:val="NoSpacing"/>
        <w:rPr>
          <w:rFonts w:ascii="Cambria" w:hAnsi="Cambria"/>
          <w:sz w:val="27"/>
          <w:szCs w:val="27"/>
        </w:rPr>
      </w:pPr>
      <w:r w:rsidRPr="00730307">
        <w:rPr>
          <w:rFonts w:ascii="Cambria" w:hAnsi="Cambria"/>
          <w:sz w:val="27"/>
          <w:szCs w:val="27"/>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«Новогодние трубочки-шутки» (развитие длительного плавного и сильного выдоха).</w:t>
      </w:r>
    </w:p>
    <w:p w:rsidR="00F76CB4" w:rsidRPr="00730307" w:rsidRDefault="00F76CB4" w:rsidP="00DB0F8B">
      <w:pPr>
        <w:pStyle w:val="NoSpacing"/>
        <w:rPr>
          <w:rFonts w:ascii="Cambria" w:hAnsi="Cambria"/>
          <w:sz w:val="27"/>
          <w:szCs w:val="27"/>
        </w:rPr>
      </w:pPr>
      <w:r w:rsidRPr="00730307">
        <w:rPr>
          <w:rFonts w:ascii="Cambria" w:hAnsi="Cambria"/>
          <w:sz w:val="27"/>
          <w:szCs w:val="27"/>
        </w:rPr>
        <w:t>Под воздействием выдыхаемого воздуха раскручивается бумажный язычок.</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«Надуй игрушку» (</w:t>
      </w:r>
      <w:r w:rsidRPr="00730307">
        <w:rPr>
          <w:rFonts w:ascii="Cambria" w:hAnsi="Cambria"/>
          <w:sz w:val="27"/>
          <w:szCs w:val="27"/>
        </w:rPr>
        <w:t>развитие сильного плавного выдоха).</w:t>
      </w:r>
    </w:p>
    <w:p w:rsidR="00F76CB4" w:rsidRPr="00730307" w:rsidRDefault="00F76CB4" w:rsidP="00DB0F8B">
      <w:pPr>
        <w:pStyle w:val="NoSpacing"/>
        <w:rPr>
          <w:rFonts w:ascii="Cambria" w:hAnsi="Cambria"/>
          <w:sz w:val="27"/>
          <w:szCs w:val="27"/>
        </w:rPr>
      </w:pPr>
      <w:r w:rsidRPr="00730307">
        <w:rPr>
          <w:rFonts w:ascii="Cambria" w:hAnsi="Cambria"/>
          <w:sz w:val="27"/>
          <w:szCs w:val="27"/>
        </w:rPr>
        <w:t>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F76CB4" w:rsidRPr="00730307" w:rsidRDefault="00F76CB4" w:rsidP="00DB0F8B">
      <w:pPr>
        <w:pStyle w:val="NoSpacing"/>
        <w:rPr>
          <w:rFonts w:ascii="Cambria" w:hAnsi="Cambria"/>
          <w:b/>
          <w:i/>
          <w:sz w:val="27"/>
          <w:szCs w:val="27"/>
        </w:rPr>
      </w:pPr>
      <w:r w:rsidRPr="00730307">
        <w:rPr>
          <w:rFonts w:ascii="Cambria" w:hAnsi="Cambria"/>
          <w:b/>
          <w:i/>
          <w:sz w:val="27"/>
          <w:szCs w:val="27"/>
        </w:rPr>
        <w:t>Для губ</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«Птенчик», «Окошко».</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широко открыт, язык спокойно лежит в ротовой полости.</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«Улыбочка».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Губы удерживаются в улыбке. Зубы не видны.</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«Заборчик».</w:t>
      </w:r>
    </w:p>
    <w:p w:rsidR="00F76CB4" w:rsidRPr="00730307" w:rsidRDefault="00F76CB4" w:rsidP="00DB0F8B">
      <w:pPr>
        <w:pStyle w:val="NoSpacing"/>
        <w:rPr>
          <w:rFonts w:ascii="Cambria" w:hAnsi="Cambria"/>
          <w:sz w:val="27"/>
          <w:szCs w:val="27"/>
        </w:rPr>
      </w:pPr>
      <w:r w:rsidRPr="00730307">
        <w:rPr>
          <w:rFonts w:ascii="Cambria" w:hAnsi="Cambria"/>
          <w:sz w:val="27"/>
          <w:szCs w:val="27"/>
        </w:rPr>
        <w:t>Губы выдвинуть вперед длинной трубочкой.</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«Хоботок».</w:t>
      </w:r>
    </w:p>
    <w:p w:rsidR="00F76CB4" w:rsidRPr="00730307" w:rsidRDefault="00F76CB4" w:rsidP="00DB0F8B">
      <w:pPr>
        <w:pStyle w:val="NoSpacing"/>
        <w:rPr>
          <w:rFonts w:ascii="Cambria" w:hAnsi="Cambria"/>
          <w:sz w:val="27"/>
          <w:szCs w:val="27"/>
        </w:rPr>
      </w:pPr>
      <w:r w:rsidRPr="00730307">
        <w:rPr>
          <w:rFonts w:ascii="Cambria" w:hAnsi="Cambria"/>
          <w:sz w:val="27"/>
          <w:szCs w:val="27"/>
        </w:rPr>
        <w:t>Сомкнутые губы вытянуть вперед.</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«Бублик», «Рупор».</w:t>
      </w:r>
    </w:p>
    <w:p w:rsidR="00F76CB4" w:rsidRPr="00730307" w:rsidRDefault="00F76CB4" w:rsidP="00DB0F8B">
      <w:pPr>
        <w:pStyle w:val="NoSpacing"/>
        <w:rPr>
          <w:rFonts w:ascii="Cambria" w:hAnsi="Cambria"/>
          <w:sz w:val="27"/>
          <w:szCs w:val="27"/>
        </w:rPr>
      </w:pPr>
      <w:r w:rsidRPr="00730307">
        <w:rPr>
          <w:rFonts w:ascii="Cambria" w:hAnsi="Cambria"/>
          <w:sz w:val="27"/>
          <w:szCs w:val="27"/>
        </w:rPr>
        <w:t>Зубы сомкнуть. Губы округлить и чуть вытянуть вперед так, чтобы верхние и нижние резцы были видны.</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«Заборчик» - «Бублик», - «Улыбочка» - «Хоботок».</w:t>
      </w:r>
    </w:p>
    <w:p w:rsidR="00F76CB4" w:rsidRPr="00730307" w:rsidRDefault="00F76CB4" w:rsidP="00DB0F8B">
      <w:pPr>
        <w:pStyle w:val="NoSpacing"/>
        <w:rPr>
          <w:rFonts w:ascii="Cambria" w:hAnsi="Cambria"/>
          <w:sz w:val="27"/>
          <w:szCs w:val="27"/>
        </w:rPr>
      </w:pPr>
      <w:r w:rsidRPr="00730307">
        <w:rPr>
          <w:rFonts w:ascii="Cambria" w:hAnsi="Cambria"/>
          <w:sz w:val="27"/>
          <w:szCs w:val="27"/>
        </w:rPr>
        <w:t>Чередовать положение губ.</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«Кролик».</w:t>
      </w:r>
    </w:p>
    <w:p w:rsidR="00F76CB4" w:rsidRPr="00730307" w:rsidRDefault="00F76CB4" w:rsidP="00DB0F8B">
      <w:pPr>
        <w:pStyle w:val="NoSpacing"/>
        <w:rPr>
          <w:rFonts w:ascii="Cambria" w:hAnsi="Cambria"/>
          <w:sz w:val="27"/>
          <w:szCs w:val="27"/>
        </w:rPr>
      </w:pPr>
      <w:r w:rsidRPr="00730307">
        <w:rPr>
          <w:rFonts w:ascii="Cambria" w:hAnsi="Cambria"/>
          <w:sz w:val="27"/>
          <w:szCs w:val="27"/>
        </w:rPr>
        <w:t>Зубы сомкнуть. Верхнюю губу приподнять и обнажить верхние резцы.</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«Расческа».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«Причесывать» верхними зубами нижнюю губу, как расческой, и наоборот, «причесывать» нижними зубами верхнюю губу.</w:t>
      </w:r>
    </w:p>
    <w:p w:rsidR="00F76CB4" w:rsidRPr="00730307" w:rsidRDefault="00F76CB4" w:rsidP="00DB0F8B">
      <w:pPr>
        <w:pStyle w:val="NoSpacing"/>
        <w:rPr>
          <w:rFonts w:ascii="Cambria" w:hAnsi="Cambria"/>
          <w:b/>
          <w:sz w:val="27"/>
          <w:szCs w:val="27"/>
        </w:rPr>
      </w:pPr>
      <w:r w:rsidRPr="00730307">
        <w:rPr>
          <w:rFonts w:ascii="Cambria" w:hAnsi="Cambria"/>
          <w:b/>
          <w:sz w:val="27"/>
          <w:szCs w:val="27"/>
        </w:rPr>
        <w:t>Для языка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«Автомат», «Пулемет».</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закрыть. Напряженным кончиком языка постучать в зубы, многократно и отчетливо произнося: «т-т-т». Убыстрять постепенно темп.</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«Барабанщик», «Дятел».</w:t>
      </w:r>
    </w:p>
    <w:p w:rsidR="00F76CB4" w:rsidRPr="00730307" w:rsidRDefault="00F76CB4" w:rsidP="00DB0F8B">
      <w:pPr>
        <w:pStyle w:val="NoSpacing"/>
        <w:rPr>
          <w:rFonts w:ascii="Cambria" w:hAnsi="Cambria"/>
          <w:sz w:val="27"/>
          <w:szCs w:val="27"/>
        </w:rPr>
      </w:pPr>
      <w:r w:rsidRPr="00730307">
        <w:rPr>
          <w:rFonts w:ascii="Cambria" w:hAnsi="Cambria"/>
          <w:sz w:val="27"/>
          <w:szCs w:val="27"/>
        </w:rPr>
        <w:t>Улыбнуться, открыть рот и постучать кончиком языка в верхние резцы, многократно и отчетливо произнося: «д-д-д».</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«Вкусное варенье».</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Широким языком облизать верхнюю губу и убрать язык в глубь рта.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«Веселая</w:t>
      </w:r>
      <w:r w:rsidRPr="00730307">
        <w:rPr>
          <w:rFonts w:ascii="Cambria" w:hAnsi="Cambria"/>
          <w:sz w:val="27"/>
          <w:szCs w:val="27"/>
        </w:rPr>
        <w:t xml:space="preserve"> змейка» (развитие подвижности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Высовывать язык изо рта, затем убирать обратно в рот. Двигать языком из стороны в сторону, потом снова убирать в рот.</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«Гармошка».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закрыть. Язык присосать к нёбу. Не отрывая языка от нёба, сильно оттягивать вниз нижнюю челюсть.</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«Горка», «Киска сердится».</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Кончик языка упереть в нижние резцы, спинку языка поднять вверх.</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«Грибок» (растягивание подъ</w:t>
      </w:r>
      <w:r w:rsidRPr="00730307">
        <w:rPr>
          <w:rFonts w:ascii="Cambria" w:hAnsi="Cambria"/>
          <w:sz w:val="27"/>
          <w:szCs w:val="27"/>
        </w:rPr>
        <w:t>язычной связки).</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Язык присосать к нёбу.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«Индюк» (выработка подъема языка вверх, подвижности кончика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Приоткрыть рот, двигать широким передним краем языка по верхней губе вперед и назад, стараясь не отрывать языка от губы, добавить голос, пока не послышится: «бл-бл…» (как индюк болбочет).</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«Иголочка», «Стрелочка», «Жало».</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Узкий напряженный язык выдвинуть вперед.</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«Качели».</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Напряженным языком тянуться к носу и к подбородку, либо к верхним и нижним резцам.</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«Катушка».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Кончик языка упереть в нижние резцы, боковые края прижать к верхним коренным зубам. Широкий язык «выкатить» вперед и убрать в глубь рта.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«Ковшик» (поднимание кончика и приподнимание боковых краев для образования углубления в спинке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широко открыть. Широкий язык положить на нижнюю губу. Кончик и бока языка загнуть так, чтобы получилось углубление спинки языка. Занести «ковшик» в рот, приподнимая кончик языка к бугоркам.</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«Лопатка».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широкий расслабленный язык положить на нижнюю губу.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 xml:space="preserve">«Лошадка» (укрепление мышц </w:t>
      </w:r>
      <w:r w:rsidRPr="00730307">
        <w:rPr>
          <w:rFonts w:ascii="Cambria" w:hAnsi="Cambria"/>
          <w:sz w:val="27"/>
          <w:szCs w:val="27"/>
        </w:rPr>
        <w:t>языка и подъема его вверх).</w:t>
      </w:r>
    </w:p>
    <w:p w:rsidR="00F76CB4" w:rsidRPr="00730307" w:rsidRDefault="00F76CB4" w:rsidP="00DB0F8B">
      <w:pPr>
        <w:pStyle w:val="NoSpacing"/>
        <w:rPr>
          <w:rFonts w:ascii="Cambria" w:hAnsi="Cambria"/>
          <w:sz w:val="27"/>
          <w:szCs w:val="27"/>
        </w:rPr>
      </w:pPr>
      <w:r w:rsidRPr="00730307">
        <w:rPr>
          <w:rFonts w:ascii="Cambria" w:hAnsi="Cambria"/>
          <w:sz w:val="27"/>
          <w:szCs w:val="27"/>
        </w:rPr>
        <w:t>Улыбнуться и приоткрыть рот. Пощелкать медленно кончиком языка. Следить, чтобы нижняя челюсть и губы не двигались, а работал только язык.</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«Маляр» (отработка подъема языка вверх и его подвижности).</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Широким кончиком языка, как кисточкой, вести от верхних резцов до мягкого нёба.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«Непослушный язычок» (расслабление мышц языка).</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Приоткрыть рот, положить язык на нижнюю губу и, пошлепывая его губами, произносить: «пя-пя-пя…».</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«Оближем губки», «Киска облизывается».</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приоткрыть. Облизать сначала верхнюю, затем нижнюю губу по кругу.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«Почистим зубки».</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закрыть. Круговыми движениями языка провести между губами и зубами.</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«Посчитаем нижние зубки».</w:t>
      </w:r>
    </w:p>
    <w:p w:rsidR="00F76CB4" w:rsidRPr="00730307" w:rsidRDefault="00F76CB4" w:rsidP="00DB0F8B">
      <w:pPr>
        <w:pStyle w:val="NoSpacing"/>
        <w:rPr>
          <w:rFonts w:ascii="Cambria" w:hAnsi="Cambria"/>
          <w:sz w:val="27"/>
          <w:szCs w:val="27"/>
        </w:rPr>
      </w:pPr>
      <w:r w:rsidRPr="00730307">
        <w:rPr>
          <w:rFonts w:ascii="Cambria" w:hAnsi="Cambria"/>
          <w:sz w:val="27"/>
          <w:szCs w:val="27"/>
        </w:rPr>
        <w:t>Улыбнуться, приоткрыть рот. Кончиком языка упереться по очереди в каждый нижний зуб. Челюсть не двигается.</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«Почистим нижние зубки» (удержание кончика языка за нижними резцами).</w:t>
      </w:r>
    </w:p>
    <w:p w:rsidR="00F76CB4" w:rsidRPr="00730307" w:rsidRDefault="00F76CB4" w:rsidP="00DB0F8B">
      <w:pPr>
        <w:pStyle w:val="NoSpacing"/>
        <w:rPr>
          <w:rFonts w:ascii="Cambria" w:hAnsi="Cambria"/>
          <w:sz w:val="27"/>
          <w:szCs w:val="27"/>
        </w:rPr>
      </w:pPr>
      <w:r w:rsidRPr="00730307">
        <w:rPr>
          <w:rFonts w:ascii="Cambria" w:hAnsi="Cambria"/>
          <w:sz w:val="27"/>
          <w:szCs w:val="27"/>
        </w:rPr>
        <w:t>Улыбнуться, показать зубы, приоткрыть рот и кончиком языка «почистить» нижние резцы, делая сначала движения языком из стороны в сторону, потом снизу вверх.</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«Приклей конфетку» (удержание языка вверху).</w:t>
      </w:r>
    </w:p>
    <w:p w:rsidR="00F76CB4" w:rsidRPr="00730307" w:rsidRDefault="00F76CB4" w:rsidP="00DB0F8B">
      <w:pPr>
        <w:pStyle w:val="NoSpacing"/>
        <w:rPr>
          <w:rFonts w:ascii="Cambria" w:hAnsi="Cambria"/>
          <w:sz w:val="27"/>
          <w:szCs w:val="27"/>
        </w:rPr>
      </w:pPr>
      <w:r w:rsidRPr="00730307">
        <w:rPr>
          <w:rFonts w:ascii="Cambria" w:hAnsi="Cambria"/>
          <w:sz w:val="27"/>
          <w:szCs w:val="27"/>
        </w:rPr>
        <w:t>Положить широкий язык на нижнюю губу. На кончик языка положить тоненький кусочек ириски, приклеить конфетку к нёбу за верхними резцами.</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«Самолет летит» (вызывание звука близкого к [л]).</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приоткрыть. Губы растянуть. При длительном произнесении звука [ы] проталкивать кончик языка между верхними и нижними резцами, удерживая его в этом положении. Слышится [л].</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«Ступеньки» (выработка подъ</w:t>
      </w:r>
      <w:r w:rsidRPr="00730307">
        <w:rPr>
          <w:rFonts w:ascii="Cambria" w:hAnsi="Cambria"/>
          <w:sz w:val="27"/>
          <w:szCs w:val="27"/>
        </w:rPr>
        <w:t>ема языка вверх, удержание его в верхнем положении при чередовании движений).</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Приоткрыть рот, широким концом языка «обнять» верхнюю губу - это первая ступенька; широким кончиком языка обнять верхние зубы - это вторая; широкий кончик языка прижать к верхним бугоркам - третья.</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«Трубочка», «Желобок».</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Боковые края языка загнуть вверх.</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«Футбол», «Спрячь конфетку».</w:t>
      </w:r>
    </w:p>
    <w:p w:rsidR="00F76CB4" w:rsidRPr="00730307" w:rsidRDefault="00F76CB4" w:rsidP="00DB0F8B">
      <w:pPr>
        <w:pStyle w:val="NoSpacing"/>
        <w:rPr>
          <w:rFonts w:ascii="Cambria" w:hAnsi="Cambria"/>
          <w:sz w:val="27"/>
          <w:szCs w:val="27"/>
        </w:rPr>
      </w:pPr>
      <w:r w:rsidRPr="00730307">
        <w:rPr>
          <w:rFonts w:ascii="Cambria" w:hAnsi="Cambria"/>
          <w:sz w:val="27"/>
          <w:szCs w:val="27"/>
        </w:rPr>
        <w:t>Сомкнуть губы. Напряженным языком упираться то в одну, то в другую щеку.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«Часики», «Маятник».</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приоткрыть. Губы растянуть в улыбку. Кончиком узкого языка попеременно тянуться под счет педагога к уголкам рта.</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«Чашечка», «Пиала».</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широко открыть. Передний и боковые края широкого языка поднять, не касаясь зубов.</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«Шмель».</w:t>
      </w:r>
    </w:p>
    <w:p w:rsidR="00F76CB4" w:rsidRPr="00730307" w:rsidRDefault="00F76CB4" w:rsidP="00DB0F8B">
      <w:pPr>
        <w:pStyle w:val="NoSpacing"/>
        <w:rPr>
          <w:rFonts w:ascii="Cambria" w:hAnsi="Cambria"/>
          <w:sz w:val="27"/>
          <w:szCs w:val="27"/>
        </w:rPr>
      </w:pPr>
      <w:r w:rsidRPr="00730307">
        <w:rPr>
          <w:rFonts w:ascii="Cambria" w:hAnsi="Cambria"/>
          <w:sz w:val="27"/>
          <w:szCs w:val="27"/>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«дзззз», «джжж».</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«Язык-силач» (отработка умения удерживать широкий кончик языка за нижними зубами, укрепление мышц языка, путем их напряжения и расслабления).</w:t>
      </w:r>
    </w:p>
    <w:p w:rsidR="00F76CB4" w:rsidRPr="00730307" w:rsidRDefault="00F76CB4" w:rsidP="00DB0F8B">
      <w:pPr>
        <w:pStyle w:val="NoSpacing"/>
        <w:rPr>
          <w:rFonts w:ascii="Cambria" w:hAnsi="Cambria"/>
          <w:sz w:val="27"/>
          <w:szCs w:val="27"/>
        </w:rPr>
      </w:pPr>
      <w:r w:rsidRPr="00730307">
        <w:rPr>
          <w:rFonts w:ascii="Cambria" w:hAnsi="Cambria"/>
          <w:sz w:val="27"/>
          <w:szCs w:val="27"/>
        </w:rPr>
        <w:t>Слегка улыбнуться, приоткрыть рот, опустить кончик языка к нижним передним зубам и упираться языком в зубы.</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«Язычок на балкончике».</w:t>
      </w:r>
    </w:p>
    <w:p w:rsidR="00F76CB4" w:rsidRPr="00730307" w:rsidRDefault="00F76CB4" w:rsidP="00DB0F8B">
      <w:pPr>
        <w:pStyle w:val="NoSpacing"/>
        <w:rPr>
          <w:rFonts w:ascii="Cambria" w:hAnsi="Cambria"/>
          <w:sz w:val="27"/>
          <w:szCs w:val="27"/>
        </w:rPr>
      </w:pPr>
      <w:r w:rsidRPr="00730307">
        <w:rPr>
          <w:rFonts w:ascii="Cambria" w:hAnsi="Cambria"/>
          <w:sz w:val="27"/>
          <w:szCs w:val="27"/>
        </w:rPr>
        <w:t>Приоткрыть рот, широким концом языка «обнять» верхнюю губу.</w:t>
      </w:r>
    </w:p>
    <w:p w:rsidR="00F76CB4" w:rsidRPr="00730307" w:rsidRDefault="00F76CB4" w:rsidP="00DB0F8B">
      <w:pPr>
        <w:pStyle w:val="NoSpacing"/>
        <w:numPr>
          <w:ilvl w:val="0"/>
          <w:numId w:val="1"/>
        </w:numPr>
        <w:rPr>
          <w:rFonts w:ascii="Cambria" w:hAnsi="Cambria"/>
          <w:sz w:val="27"/>
          <w:szCs w:val="27"/>
        </w:rPr>
      </w:pPr>
      <w:r w:rsidRPr="00730307">
        <w:rPr>
          <w:rFonts w:ascii="Cambria" w:hAnsi="Cambria" w:cs="Calibri"/>
          <w:sz w:val="27"/>
          <w:szCs w:val="27"/>
        </w:rPr>
        <w:t>«Язычок сушит хвостик».</w:t>
      </w:r>
    </w:p>
    <w:p w:rsidR="00F76CB4" w:rsidRPr="00730307" w:rsidRDefault="00F76CB4" w:rsidP="00376948">
      <w:pPr>
        <w:pStyle w:val="NoSpacing"/>
        <w:rPr>
          <w:rFonts w:ascii="Cambria" w:hAnsi="Cambria"/>
          <w:sz w:val="27"/>
          <w:szCs w:val="27"/>
        </w:rPr>
      </w:pPr>
      <w:r w:rsidRPr="00730307">
        <w:rPr>
          <w:rFonts w:ascii="Cambria" w:hAnsi="Cambria"/>
          <w:sz w:val="27"/>
          <w:szCs w:val="27"/>
        </w:rPr>
        <w:t>Язычок расслабить, свесить на ребро чистой ложки и с силой дунуть на его кончик.</w:t>
      </w:r>
    </w:p>
    <w:sectPr w:rsidR="00F76CB4" w:rsidRPr="00730307" w:rsidSect="00B36789">
      <w:pgSz w:w="11906" w:h="16838"/>
      <w:pgMar w:top="851" w:right="851" w:bottom="851" w:left="851" w:header="709" w:footer="709" w:gutter="0"/>
      <w:pgBorders w:offsetFrom="page">
        <w:top w:val="creaturesButterfly" w:sz="18" w:space="24" w:color="auto"/>
        <w:left w:val="creaturesButterfly" w:sz="18" w:space="24" w:color="auto"/>
        <w:bottom w:val="creaturesButterfly" w:sz="18" w:space="24" w:color="auto"/>
        <w:right w:val="creaturesButterfly"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B4" w:rsidRDefault="00F76CB4" w:rsidP="00B36789">
      <w:pPr>
        <w:spacing w:after="0" w:line="240" w:lineRule="auto"/>
      </w:pPr>
      <w:r>
        <w:separator/>
      </w:r>
    </w:p>
  </w:endnote>
  <w:endnote w:type="continuationSeparator" w:id="0">
    <w:p w:rsidR="00F76CB4" w:rsidRDefault="00F76CB4" w:rsidP="00B36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B4" w:rsidRDefault="00F76CB4" w:rsidP="00B36789">
      <w:pPr>
        <w:spacing w:after="0" w:line="240" w:lineRule="auto"/>
      </w:pPr>
      <w:r>
        <w:separator/>
      </w:r>
    </w:p>
  </w:footnote>
  <w:footnote w:type="continuationSeparator" w:id="0">
    <w:p w:rsidR="00F76CB4" w:rsidRDefault="00F76CB4" w:rsidP="00B36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6DEF3BAB"/>
    <w:multiLevelType w:val="hybridMultilevel"/>
    <w:tmpl w:val="7422B898"/>
    <w:lvl w:ilvl="0" w:tplc="04190007">
      <w:start w:val="1"/>
      <w:numFmt w:val="bullet"/>
      <w:lvlText w:val=""/>
      <w:lvlPicBulletId w:val="0"/>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hint="default"/>
      </w:rPr>
    </w:lvl>
    <w:lvl w:ilvl="8" w:tplc="04190005" w:tentative="1">
      <w:start w:val="1"/>
      <w:numFmt w:val="bullet"/>
      <w:lvlText w:val=""/>
      <w:lvlJc w:val="left"/>
      <w:pPr>
        <w:ind w:left="68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9BC"/>
    <w:rsid w:val="00046459"/>
    <w:rsid w:val="000E1BAD"/>
    <w:rsid w:val="001325E9"/>
    <w:rsid w:val="00204FC3"/>
    <w:rsid w:val="002C20A3"/>
    <w:rsid w:val="002E74C2"/>
    <w:rsid w:val="0035066F"/>
    <w:rsid w:val="00376948"/>
    <w:rsid w:val="003B685B"/>
    <w:rsid w:val="004209F3"/>
    <w:rsid w:val="004369D1"/>
    <w:rsid w:val="00472A4D"/>
    <w:rsid w:val="00633CE8"/>
    <w:rsid w:val="00696940"/>
    <w:rsid w:val="006E18CC"/>
    <w:rsid w:val="00711543"/>
    <w:rsid w:val="007225EA"/>
    <w:rsid w:val="00730307"/>
    <w:rsid w:val="007A7925"/>
    <w:rsid w:val="007F428A"/>
    <w:rsid w:val="008154D1"/>
    <w:rsid w:val="008563C7"/>
    <w:rsid w:val="008D03BF"/>
    <w:rsid w:val="008F27EE"/>
    <w:rsid w:val="009F7A98"/>
    <w:rsid w:val="00A11A10"/>
    <w:rsid w:val="00A566BF"/>
    <w:rsid w:val="00AE6528"/>
    <w:rsid w:val="00B1161E"/>
    <w:rsid w:val="00B327C3"/>
    <w:rsid w:val="00B36789"/>
    <w:rsid w:val="00BD7924"/>
    <w:rsid w:val="00BF373B"/>
    <w:rsid w:val="00C55437"/>
    <w:rsid w:val="00CB308F"/>
    <w:rsid w:val="00D555D6"/>
    <w:rsid w:val="00D57A22"/>
    <w:rsid w:val="00D65BBF"/>
    <w:rsid w:val="00DB0F8B"/>
    <w:rsid w:val="00DE42E7"/>
    <w:rsid w:val="00E876A3"/>
    <w:rsid w:val="00F74F4B"/>
    <w:rsid w:val="00F754DC"/>
    <w:rsid w:val="00F76CB4"/>
    <w:rsid w:val="00FA708E"/>
    <w:rsid w:val="00FF18CF"/>
    <w:rsid w:val="00FF69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E9"/>
    <w:pPr>
      <w:spacing w:after="200" w:line="276" w:lineRule="auto"/>
    </w:pPr>
  </w:style>
  <w:style w:type="paragraph" w:styleId="Heading1">
    <w:name w:val="heading 1"/>
    <w:basedOn w:val="Normal"/>
    <w:next w:val="Normal"/>
    <w:link w:val="Heading1Char"/>
    <w:uiPriority w:val="99"/>
    <w:qFormat/>
    <w:rsid w:val="00FF69B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FF69B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FF69B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FF69BC"/>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9B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F69B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FF69BC"/>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FF69BC"/>
    <w:rPr>
      <w:rFonts w:ascii="Cambria" w:hAnsi="Cambria" w:cs="Times New Roman"/>
      <w:b/>
      <w:bCs/>
      <w:i/>
      <w:iCs/>
      <w:color w:val="4F81BD"/>
    </w:rPr>
  </w:style>
  <w:style w:type="paragraph" w:styleId="NormalWeb">
    <w:name w:val="Normal (Web)"/>
    <w:basedOn w:val="Normal"/>
    <w:uiPriority w:val="99"/>
    <w:rsid w:val="00FF69B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F69BC"/>
    <w:rPr>
      <w:rFonts w:cs="Times New Roman"/>
    </w:rPr>
  </w:style>
  <w:style w:type="character" w:styleId="Hyperlink">
    <w:name w:val="Hyperlink"/>
    <w:basedOn w:val="DefaultParagraphFont"/>
    <w:uiPriority w:val="99"/>
    <w:semiHidden/>
    <w:rsid w:val="00FF69BC"/>
    <w:rPr>
      <w:rFonts w:cs="Times New Roman"/>
      <w:color w:val="0000FF"/>
      <w:u w:val="single"/>
    </w:rPr>
  </w:style>
  <w:style w:type="paragraph" w:styleId="BalloonText">
    <w:name w:val="Balloon Text"/>
    <w:basedOn w:val="Normal"/>
    <w:link w:val="BalloonTextChar"/>
    <w:uiPriority w:val="99"/>
    <w:semiHidden/>
    <w:rsid w:val="00FF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BC"/>
    <w:rPr>
      <w:rFonts w:ascii="Tahoma" w:hAnsi="Tahoma" w:cs="Tahoma"/>
      <w:sz w:val="16"/>
      <w:szCs w:val="16"/>
    </w:rPr>
  </w:style>
  <w:style w:type="character" w:styleId="Emphasis">
    <w:name w:val="Emphasis"/>
    <w:basedOn w:val="DefaultParagraphFont"/>
    <w:uiPriority w:val="99"/>
    <w:qFormat/>
    <w:rsid w:val="00FF69BC"/>
    <w:rPr>
      <w:rFonts w:cs="Times New Roman"/>
      <w:i/>
      <w:iCs/>
    </w:rPr>
  </w:style>
  <w:style w:type="paragraph" w:customStyle="1" w:styleId="txt1">
    <w:name w:val="txt1"/>
    <w:basedOn w:val="Normal"/>
    <w:uiPriority w:val="99"/>
    <w:rsid w:val="00FF69BC"/>
    <w:pPr>
      <w:spacing w:before="100" w:beforeAutospacing="1" w:after="100" w:afterAutospacing="1" w:line="240" w:lineRule="auto"/>
    </w:pPr>
    <w:rPr>
      <w:rFonts w:ascii="Times New Roman" w:hAnsi="Times New Roman"/>
      <w:sz w:val="24"/>
      <w:szCs w:val="24"/>
    </w:rPr>
  </w:style>
  <w:style w:type="paragraph" w:customStyle="1" w:styleId="article">
    <w:name w:val="article"/>
    <w:basedOn w:val="Normal"/>
    <w:uiPriority w:val="99"/>
    <w:rsid w:val="00FF69B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F69BC"/>
    <w:rPr>
      <w:rFonts w:cs="Times New Roman"/>
      <w:b/>
      <w:bCs/>
    </w:rPr>
  </w:style>
  <w:style w:type="paragraph" w:styleId="NoSpacing">
    <w:name w:val="No Spacing"/>
    <w:uiPriority w:val="99"/>
    <w:qFormat/>
    <w:rsid w:val="00DB0F8B"/>
    <w:rPr>
      <w:lang w:eastAsia="en-US"/>
    </w:rPr>
  </w:style>
  <w:style w:type="paragraph" w:styleId="Header">
    <w:name w:val="header"/>
    <w:basedOn w:val="Normal"/>
    <w:link w:val="HeaderChar"/>
    <w:uiPriority w:val="99"/>
    <w:semiHidden/>
    <w:rsid w:val="00B36789"/>
    <w:pPr>
      <w:tabs>
        <w:tab w:val="center" w:pos="4677"/>
        <w:tab w:val="right" w:pos="9355"/>
      </w:tabs>
    </w:pPr>
  </w:style>
  <w:style w:type="character" w:customStyle="1" w:styleId="HeaderChar">
    <w:name w:val="Header Char"/>
    <w:basedOn w:val="DefaultParagraphFont"/>
    <w:link w:val="Header"/>
    <w:uiPriority w:val="99"/>
    <w:semiHidden/>
    <w:locked/>
    <w:rsid w:val="00B36789"/>
    <w:rPr>
      <w:rFonts w:cs="Times New Roman"/>
    </w:rPr>
  </w:style>
  <w:style w:type="paragraph" w:styleId="Footer">
    <w:name w:val="footer"/>
    <w:basedOn w:val="Normal"/>
    <w:link w:val="FooterChar"/>
    <w:uiPriority w:val="99"/>
    <w:semiHidden/>
    <w:rsid w:val="00B36789"/>
    <w:pPr>
      <w:tabs>
        <w:tab w:val="center" w:pos="4677"/>
        <w:tab w:val="right" w:pos="9355"/>
      </w:tabs>
    </w:pPr>
  </w:style>
  <w:style w:type="character" w:customStyle="1" w:styleId="FooterChar">
    <w:name w:val="Footer Char"/>
    <w:basedOn w:val="DefaultParagraphFont"/>
    <w:link w:val="Footer"/>
    <w:uiPriority w:val="99"/>
    <w:semiHidden/>
    <w:locked/>
    <w:rsid w:val="00B36789"/>
    <w:rPr>
      <w:rFonts w:cs="Times New Roman"/>
    </w:rPr>
  </w:style>
</w:styles>
</file>

<file path=word/webSettings.xml><?xml version="1.0" encoding="utf-8"?>
<w:webSettings xmlns:r="http://schemas.openxmlformats.org/officeDocument/2006/relationships" xmlns:w="http://schemas.openxmlformats.org/wordprocessingml/2006/main">
  <w:divs>
    <w:div w:id="1154443982">
      <w:marLeft w:val="0"/>
      <w:marRight w:val="0"/>
      <w:marTop w:val="0"/>
      <w:marBottom w:val="0"/>
      <w:divBdr>
        <w:top w:val="none" w:sz="0" w:space="0" w:color="auto"/>
        <w:left w:val="none" w:sz="0" w:space="0" w:color="auto"/>
        <w:bottom w:val="none" w:sz="0" w:space="0" w:color="auto"/>
        <w:right w:val="none" w:sz="0" w:space="0" w:color="auto"/>
      </w:divBdr>
    </w:div>
    <w:div w:id="1154443983">
      <w:marLeft w:val="0"/>
      <w:marRight w:val="0"/>
      <w:marTop w:val="0"/>
      <w:marBottom w:val="0"/>
      <w:divBdr>
        <w:top w:val="none" w:sz="0" w:space="0" w:color="auto"/>
        <w:left w:val="none" w:sz="0" w:space="0" w:color="auto"/>
        <w:bottom w:val="none" w:sz="0" w:space="0" w:color="auto"/>
        <w:right w:val="none" w:sz="0" w:space="0" w:color="auto"/>
      </w:divBdr>
      <w:divsChild>
        <w:div w:id="1154443985">
          <w:marLeft w:val="0"/>
          <w:marRight w:val="0"/>
          <w:marTop w:val="60"/>
          <w:marBottom w:val="0"/>
          <w:divBdr>
            <w:top w:val="none" w:sz="0" w:space="0" w:color="auto"/>
            <w:left w:val="none" w:sz="0" w:space="0" w:color="auto"/>
            <w:bottom w:val="none" w:sz="0" w:space="0" w:color="auto"/>
            <w:right w:val="none" w:sz="0" w:space="0" w:color="auto"/>
          </w:divBdr>
        </w:div>
        <w:div w:id="1154443987">
          <w:marLeft w:val="0"/>
          <w:marRight w:val="0"/>
          <w:marTop w:val="120"/>
          <w:marBottom w:val="0"/>
          <w:divBdr>
            <w:top w:val="none" w:sz="0" w:space="0" w:color="auto"/>
            <w:left w:val="none" w:sz="0" w:space="0" w:color="auto"/>
            <w:bottom w:val="none" w:sz="0" w:space="0" w:color="auto"/>
            <w:right w:val="none" w:sz="0" w:space="0" w:color="auto"/>
          </w:divBdr>
        </w:div>
      </w:divsChild>
    </w:div>
    <w:div w:id="1154443984">
      <w:marLeft w:val="0"/>
      <w:marRight w:val="0"/>
      <w:marTop w:val="0"/>
      <w:marBottom w:val="0"/>
      <w:divBdr>
        <w:top w:val="none" w:sz="0" w:space="0" w:color="auto"/>
        <w:left w:val="none" w:sz="0" w:space="0" w:color="auto"/>
        <w:bottom w:val="none" w:sz="0" w:space="0" w:color="auto"/>
        <w:right w:val="none" w:sz="0" w:space="0" w:color="auto"/>
      </w:divBdr>
    </w:div>
    <w:div w:id="1154443986">
      <w:marLeft w:val="0"/>
      <w:marRight w:val="0"/>
      <w:marTop w:val="0"/>
      <w:marBottom w:val="0"/>
      <w:divBdr>
        <w:top w:val="none" w:sz="0" w:space="0" w:color="auto"/>
        <w:left w:val="none" w:sz="0" w:space="0" w:color="auto"/>
        <w:bottom w:val="none" w:sz="0" w:space="0" w:color="auto"/>
        <w:right w:val="none" w:sz="0" w:space="0" w:color="auto"/>
      </w:divBdr>
      <w:divsChild>
        <w:div w:id="1154443991">
          <w:marLeft w:val="720"/>
          <w:marRight w:val="720"/>
          <w:marTop w:val="100"/>
          <w:marBottom w:val="100"/>
          <w:divBdr>
            <w:top w:val="none" w:sz="0" w:space="0" w:color="auto"/>
            <w:left w:val="none" w:sz="0" w:space="0" w:color="auto"/>
            <w:bottom w:val="none" w:sz="0" w:space="0" w:color="auto"/>
            <w:right w:val="none" w:sz="0" w:space="0" w:color="auto"/>
          </w:divBdr>
        </w:div>
      </w:divsChild>
    </w:div>
    <w:div w:id="1154443988">
      <w:marLeft w:val="0"/>
      <w:marRight w:val="0"/>
      <w:marTop w:val="0"/>
      <w:marBottom w:val="0"/>
      <w:divBdr>
        <w:top w:val="none" w:sz="0" w:space="0" w:color="auto"/>
        <w:left w:val="none" w:sz="0" w:space="0" w:color="auto"/>
        <w:bottom w:val="none" w:sz="0" w:space="0" w:color="auto"/>
        <w:right w:val="none" w:sz="0" w:space="0" w:color="auto"/>
      </w:divBdr>
      <w:divsChild>
        <w:div w:id="1154443989">
          <w:marLeft w:val="0"/>
          <w:marRight w:val="0"/>
          <w:marTop w:val="0"/>
          <w:marBottom w:val="120"/>
          <w:divBdr>
            <w:top w:val="none" w:sz="0" w:space="0" w:color="auto"/>
            <w:left w:val="none" w:sz="0" w:space="0" w:color="auto"/>
            <w:bottom w:val="none" w:sz="0" w:space="0" w:color="auto"/>
            <w:right w:val="none" w:sz="0" w:space="0" w:color="auto"/>
          </w:divBdr>
        </w:div>
      </w:divsChild>
    </w:div>
    <w:div w:id="1154443990">
      <w:marLeft w:val="0"/>
      <w:marRight w:val="0"/>
      <w:marTop w:val="0"/>
      <w:marBottom w:val="0"/>
      <w:divBdr>
        <w:top w:val="none" w:sz="0" w:space="0" w:color="auto"/>
        <w:left w:val="none" w:sz="0" w:space="0" w:color="auto"/>
        <w:bottom w:val="none" w:sz="0" w:space="0" w:color="auto"/>
        <w:right w:val="none" w:sz="0" w:space="0" w:color="auto"/>
      </w:divBdr>
    </w:div>
    <w:div w:id="1154443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babyblog.ru/user/Teressa/105179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42</Pages>
  <Words>12336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Uzver</cp:lastModifiedBy>
  <cp:revision>15</cp:revision>
  <cp:lastPrinted>2012-11-05T14:27:00Z</cp:lastPrinted>
  <dcterms:created xsi:type="dcterms:W3CDTF">2012-02-09T14:03:00Z</dcterms:created>
  <dcterms:modified xsi:type="dcterms:W3CDTF">2016-11-21T04:32:00Z</dcterms:modified>
</cp:coreProperties>
</file>