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F" w:rsidRPr="00D06A43" w:rsidRDefault="0011010F" w:rsidP="00D06A43">
      <w:pPr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СОВЕТЫ ПО ОРГАНИЗАЦИИ ЗАНЯТИЙ</w:t>
      </w:r>
    </w:p>
    <w:p w:rsidR="0011010F" w:rsidRDefault="0011010F" w:rsidP="00D06A43">
      <w:pPr>
        <w:jc w:val="both"/>
        <w:rPr>
          <w:sz w:val="20"/>
          <w:szCs w:val="20"/>
        </w:rPr>
      </w:pPr>
    </w:p>
    <w:p w:rsidR="0011010F" w:rsidRPr="008B7D82" w:rsidRDefault="0011010F" w:rsidP="00D06A43">
      <w:pPr>
        <w:jc w:val="both"/>
        <w:rPr>
          <w:sz w:val="20"/>
          <w:szCs w:val="20"/>
        </w:rPr>
      </w:pPr>
      <w:r w:rsidRPr="008B7D82">
        <w:rPr>
          <w:sz w:val="20"/>
          <w:szCs w:val="20"/>
        </w:rPr>
        <w:t xml:space="preserve">Чтобы избежать неразберихи вокруг </w:t>
      </w:r>
      <w:r>
        <w:rPr>
          <w:sz w:val="20"/>
          <w:szCs w:val="20"/>
        </w:rPr>
        <w:t>«песочницы»</w:t>
      </w:r>
      <w:r w:rsidRPr="008B7D82">
        <w:rPr>
          <w:sz w:val="20"/>
          <w:szCs w:val="20"/>
        </w:rPr>
        <w:t>, нужно предварительно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>обсудить с детьми порядок работы и установить для них несколько</w:t>
      </w:r>
      <w:r>
        <w:rPr>
          <w:sz w:val="20"/>
          <w:szCs w:val="20"/>
        </w:rPr>
        <w:t xml:space="preserve"> </w:t>
      </w:r>
      <w:r w:rsidRPr="008B7D82">
        <w:rPr>
          <w:sz w:val="20"/>
          <w:szCs w:val="20"/>
        </w:rPr>
        <w:t xml:space="preserve">правил. </w:t>
      </w:r>
    </w:p>
    <w:p w:rsidR="0011010F" w:rsidRDefault="0011010F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</w:p>
    <w:p w:rsidR="0011010F" w:rsidRPr="00D06A43" w:rsidRDefault="0011010F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11010F" w:rsidRPr="00D06A43" w:rsidRDefault="0011010F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(старшая группа)</w:t>
      </w:r>
    </w:p>
    <w:p w:rsidR="0011010F" w:rsidRPr="00D06A43" w:rsidRDefault="0011010F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тебя:</w:t>
      </w:r>
    </w:p>
    <w:p w:rsidR="0011010F" w:rsidRPr="00D06A43" w:rsidRDefault="0011010F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Береги песчинки – не выбрасывай их из песочницы. Если случайно песок высыпался – покажи взрослому, и он поможет им вернуться обратно в песочницу. Нельзя выбрасывать песок из песочницы.</w:t>
      </w:r>
    </w:p>
    <w:p w:rsidR="0011010F" w:rsidRPr="00D06A43" w:rsidRDefault="0011010F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11010F" w:rsidRPr="00D06A43" w:rsidRDefault="0011010F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Песочная Фея любит, когда у детей чистые ручки и носы. Поиграл с песком – помой ручки и покажи чистые ладошки зеркалу».</w:t>
      </w:r>
    </w:p>
    <w:p w:rsidR="0011010F" w:rsidRPr="00D06A43" w:rsidRDefault="0011010F" w:rsidP="00D06A43">
      <w:pPr>
        <w:shd w:val="clear" w:color="auto" w:fill="FFFFFF"/>
        <w:autoSpaceDE w:val="0"/>
        <w:autoSpaceDN w:val="0"/>
        <w:ind w:right="124"/>
        <w:jc w:val="center"/>
        <w:rPr>
          <w:b/>
          <w:sz w:val="20"/>
          <w:szCs w:val="20"/>
        </w:rPr>
      </w:pPr>
    </w:p>
    <w:p w:rsidR="0011010F" w:rsidRPr="00D06A43" w:rsidRDefault="0011010F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11010F" w:rsidRPr="00D06A43" w:rsidRDefault="0011010F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(подготовительная группа)</w:t>
      </w:r>
    </w:p>
    <w:p w:rsidR="0011010F" w:rsidRPr="00D06A43" w:rsidRDefault="0011010F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намеренно выбрасывать песок из песочницы.</w:t>
      </w:r>
    </w:p>
    <w:p w:rsidR="0011010F" w:rsidRPr="00D06A43" w:rsidRDefault="0011010F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бросать песок в других или брать его в рот.</w:t>
      </w:r>
    </w:p>
    <w:p w:rsidR="0011010F" w:rsidRPr="00D06A43" w:rsidRDefault="0011010F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После игры надо помочь Песочной фее (хозяйка песочницы, Королева песочного мира, гномам, черепахе Тартиле и т.п.) убрать все игрушки на свои места.</w:t>
      </w:r>
    </w:p>
    <w:p w:rsidR="0011010F" w:rsidRPr="00D06A43" w:rsidRDefault="0011010F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После игры в песке надо помыть руки.</w:t>
      </w:r>
    </w:p>
    <w:p w:rsidR="0011010F" w:rsidRDefault="0011010F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</w:p>
    <w:p w:rsidR="0011010F" w:rsidRPr="00AB0D04" w:rsidRDefault="0011010F" w:rsidP="00AB0D04">
      <w:pPr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Итак, некоторые рекомендации: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Желательно, чтобы ребенок работал стоя – так у них будет больше свободы движений.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 помещайте лоток в углу комнаты. К лотку должен быть обеспечен свободный доступ со всех сторон: только в этом случае ребенок сможет по желанию выбирать формат будущего изображения (горизонтальный или вертикальный).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Лоток с песком следует установить на большом и прочном столе, высота которого должна обеспечивать комфортные условия для работы ребенка. При этом столешница должна быть значительно больше лотка, чтобы на ней можно было свободно разместить вспомогательные материалы и организовать место для занятий с песком.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Все принадлежности для занятий следует размещать в маленьких корзиночках или ящичках на уровне глаз ребенка.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Требуйте, чтобы перед началом занятий с песком дети мыли руки – таковы гигиенические нормы.</w:t>
      </w:r>
    </w:p>
    <w:p w:rsidR="0011010F" w:rsidRPr="00ED4906" w:rsidRDefault="0011010F" w:rsidP="00ED49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 xml:space="preserve">Периодически лоток нужно пополнять песком. </w:t>
      </w:r>
    </w:p>
    <w:p w:rsidR="0011010F" w:rsidRPr="008B7D82" w:rsidRDefault="0011010F" w:rsidP="00AB0D04">
      <w:pPr>
        <w:jc w:val="both"/>
        <w:rPr>
          <w:sz w:val="20"/>
          <w:szCs w:val="20"/>
        </w:rPr>
      </w:pPr>
    </w:p>
    <w:p w:rsidR="0011010F" w:rsidRDefault="0011010F" w:rsidP="00AB0D04">
      <w:pPr>
        <w:jc w:val="center"/>
        <w:rPr>
          <w:b/>
          <w:sz w:val="20"/>
          <w:szCs w:val="20"/>
        </w:rPr>
      </w:pPr>
      <w:r w:rsidRPr="00AB0D04">
        <w:rPr>
          <w:b/>
          <w:sz w:val="20"/>
          <w:szCs w:val="20"/>
        </w:rPr>
        <w:t>Уважаемые родители!</w:t>
      </w:r>
    </w:p>
    <w:p w:rsidR="0011010F" w:rsidRPr="00AB0D04" w:rsidRDefault="0011010F" w:rsidP="00AB0D04">
      <w:pPr>
        <w:jc w:val="center"/>
        <w:rPr>
          <w:b/>
          <w:sz w:val="20"/>
          <w:szCs w:val="20"/>
        </w:rPr>
      </w:pPr>
    </w:p>
    <w:p w:rsidR="0011010F" w:rsidRPr="00AB0D04" w:rsidRDefault="0011010F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Хвалите ребенка за верное выполнение.</w:t>
      </w:r>
    </w:p>
    <w:p w:rsidR="0011010F" w:rsidRPr="00AB0D04" w:rsidRDefault="0011010F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Помогайте ребенку лишь в том случае, когда он действительно нуждается в помощи.</w:t>
      </w:r>
    </w:p>
    <w:p w:rsidR="0011010F" w:rsidRPr="00AB0D04" w:rsidRDefault="0011010F" w:rsidP="00AB0D04">
      <w:pPr>
        <w:jc w:val="both"/>
        <w:rPr>
          <w:sz w:val="20"/>
          <w:szCs w:val="20"/>
        </w:rPr>
      </w:pP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  <w:r w:rsidRPr="00ED4906">
        <w:rPr>
          <w:b/>
          <w:sz w:val="20"/>
          <w:szCs w:val="20"/>
        </w:rPr>
        <w:t>Удачи Вам и вашим детям!</w:t>
      </w: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</w:p>
    <w:p w:rsidR="0011010F" w:rsidRDefault="0011010F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уважением, учитель-логопед </w:t>
      </w: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2.4pt;margin-top:6.2pt;width:44.25pt;height:44.25pt;z-index:-251656192;visibility:visible">
            <v:imagedata r:id="rId5" o:title=""/>
          </v:shape>
        </w:pict>
      </w:r>
      <w:r>
        <w:rPr>
          <w:noProof/>
        </w:rPr>
        <w:t>Ирина Владимировна Герасимова</w:t>
      </w:r>
    </w:p>
    <w:p w:rsidR="0011010F" w:rsidRDefault="0011010F" w:rsidP="00ED4906">
      <w:pPr>
        <w:jc w:val="center"/>
        <w:rPr>
          <w:b/>
          <w:sz w:val="20"/>
          <w:szCs w:val="20"/>
        </w:rPr>
      </w:pPr>
    </w:p>
    <w:p w:rsidR="0011010F" w:rsidRDefault="0011010F" w:rsidP="00ED4906">
      <w:pPr>
        <w:jc w:val="center"/>
        <w:rPr>
          <w:b/>
          <w:sz w:val="20"/>
          <w:szCs w:val="20"/>
        </w:rPr>
      </w:pP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всем вопросам вы можете обратиться за помощью по телефону 8-982-470-48-08</w:t>
      </w:r>
    </w:p>
    <w:p w:rsidR="0011010F" w:rsidRPr="00ED4906" w:rsidRDefault="0011010F" w:rsidP="00ED4906">
      <w:pPr>
        <w:jc w:val="center"/>
        <w:rPr>
          <w:b/>
          <w:sz w:val="20"/>
          <w:szCs w:val="20"/>
        </w:rPr>
      </w:pPr>
    </w:p>
    <w:p w:rsidR="0011010F" w:rsidRDefault="0011010F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 w:rsidRPr="00EB472C">
        <w:rPr>
          <w:rFonts w:ascii="Bookman Old Style" w:hAnsi="Bookman Old Style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11010F" w:rsidRPr="00EB472C" w:rsidRDefault="0011010F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 w:rsidRPr="00EB472C">
        <w:rPr>
          <w:rFonts w:ascii="Bookman Old Style" w:hAnsi="Bookman Old Style"/>
          <w:b/>
          <w:sz w:val="20"/>
          <w:szCs w:val="20"/>
        </w:rPr>
        <w:t xml:space="preserve"> «Детский сад </w:t>
      </w:r>
      <w:r>
        <w:rPr>
          <w:rFonts w:ascii="Bookman Old Style" w:hAnsi="Bookman Old Style"/>
          <w:b/>
          <w:sz w:val="20"/>
          <w:szCs w:val="20"/>
        </w:rPr>
        <w:t>№ 4»</w:t>
      </w:r>
    </w:p>
    <w:p w:rsidR="0011010F" w:rsidRDefault="0011010F" w:rsidP="00066406">
      <w:pPr>
        <w:jc w:val="center"/>
        <w:rPr>
          <w:rFonts w:ascii="Bookman Old Style" w:hAnsi="Bookman Old Style"/>
        </w:rPr>
      </w:pPr>
    </w:p>
    <w:p w:rsidR="0011010F" w:rsidRPr="00EB472C" w:rsidRDefault="0011010F" w:rsidP="00066406">
      <w:pPr>
        <w:jc w:val="center"/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  <w:r>
        <w:rPr>
          <w:noProof/>
        </w:rPr>
        <w:pict>
          <v:shape id="Рисунок 2" o:spid="_x0000_s1027" type="#_x0000_t75" alt="b144" style="position:absolute;margin-left:35.15pt;margin-top:9.35pt;width:189.75pt;height:141.75pt;z-index:251655168;visibility:visible">
            <v:imagedata r:id="rId6" o:title=""/>
          </v:shape>
        </w:pict>
      </w: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0.2pt;margin-top:7.4pt;width:244.7pt;height:108.75pt;z-index:-2516551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Игры-упражнения с песком &#10;в домашних условиях"/>
          </v:shape>
        </w:pict>
      </w: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Default="0011010F" w:rsidP="00066406">
      <w:pPr>
        <w:rPr>
          <w:rFonts w:ascii="Bookman Old Style" w:hAnsi="Bookman Old Style"/>
        </w:rPr>
      </w:pPr>
    </w:p>
    <w:p w:rsidR="0011010F" w:rsidRDefault="0011010F" w:rsidP="00066406">
      <w:pPr>
        <w:rPr>
          <w:rFonts w:ascii="Bookman Old Style" w:hAnsi="Bookman Old Style"/>
        </w:rPr>
      </w:pPr>
    </w:p>
    <w:p w:rsidR="0011010F" w:rsidRDefault="0011010F" w:rsidP="00066406">
      <w:pPr>
        <w:rPr>
          <w:rFonts w:ascii="Bookman Old Style" w:hAnsi="Bookman Old Style"/>
        </w:rPr>
      </w:pPr>
    </w:p>
    <w:p w:rsidR="0011010F" w:rsidRDefault="0011010F" w:rsidP="00066406">
      <w:pPr>
        <w:rPr>
          <w:rFonts w:ascii="Bookman Old Style" w:hAnsi="Bookman Old Style"/>
        </w:rPr>
      </w:pPr>
    </w:p>
    <w:p w:rsidR="0011010F" w:rsidRPr="00066406" w:rsidRDefault="0011010F" w:rsidP="00066406">
      <w:pPr>
        <w:jc w:val="center"/>
        <w:rPr>
          <w:rFonts w:ascii="Bookman Old Style" w:hAnsi="Bookman Old Style"/>
          <w:b/>
        </w:rPr>
      </w:pPr>
      <w:r w:rsidRPr="00066406">
        <w:rPr>
          <w:rFonts w:ascii="Bookman Old Style" w:hAnsi="Bookman Old Style"/>
          <w:b/>
        </w:rPr>
        <w:t>(для родителей)</w:t>
      </w: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  <w:r>
        <w:rPr>
          <w:noProof/>
        </w:rPr>
        <w:pict>
          <v:shape id="irc_mi" o:spid="_x0000_s1029" type="#_x0000_t75" alt="http://detsad-kitty.ru/uploads/posts/2014-01/1390735663_3910914-769217-sand-castle.jpg" style="position:absolute;margin-left:42.65pt;margin-top:1.55pt;width:168.9pt;height:152.25pt;z-index:-251662336;visibility:visible">
            <v:imagedata r:id="rId7" o:title=""/>
          </v:shape>
        </w:pict>
      </w: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Pr="00EB472C" w:rsidRDefault="0011010F" w:rsidP="00066406">
      <w:pPr>
        <w:rPr>
          <w:rFonts w:ascii="Bookman Old Style" w:hAnsi="Bookman Old Style"/>
        </w:rPr>
      </w:pPr>
    </w:p>
    <w:p w:rsidR="0011010F" w:rsidRDefault="0011010F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г. Чернушка</w:t>
      </w:r>
    </w:p>
    <w:p w:rsidR="0011010F" w:rsidRPr="00EB472C" w:rsidRDefault="0011010F" w:rsidP="00066406">
      <w:pPr>
        <w:jc w:val="center"/>
        <w:rPr>
          <w:rFonts w:ascii="Bookman Old Style" w:hAnsi="Bookman Old Style"/>
          <w:b/>
          <w:sz w:val="20"/>
          <w:szCs w:val="20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Bookman Old Style" w:hAnsi="Bookman Old Style"/>
            <w:b/>
            <w:sz w:val="20"/>
            <w:szCs w:val="20"/>
          </w:rPr>
          <w:t>2016 г</w:t>
        </w:r>
      </w:smartTag>
      <w:r>
        <w:rPr>
          <w:rFonts w:ascii="Bookman Old Style" w:hAnsi="Bookman Old Style"/>
          <w:b/>
          <w:sz w:val="20"/>
          <w:szCs w:val="20"/>
        </w:rPr>
        <w:t>.</w:t>
      </w:r>
    </w:p>
    <w:p w:rsidR="0011010F" w:rsidRPr="00066406" w:rsidRDefault="0011010F" w:rsidP="00066406">
      <w:pPr>
        <w:jc w:val="center"/>
        <w:rPr>
          <w:b/>
          <w:i/>
          <w:sz w:val="22"/>
          <w:szCs w:val="22"/>
        </w:rPr>
      </w:pPr>
      <w:r w:rsidRPr="00066406">
        <w:rPr>
          <w:b/>
          <w:i/>
          <w:sz w:val="22"/>
          <w:szCs w:val="22"/>
        </w:rPr>
        <w:t>Уважаемые родители</w:t>
      </w:r>
      <w:r>
        <w:rPr>
          <w:b/>
          <w:i/>
          <w:sz w:val="22"/>
          <w:szCs w:val="22"/>
        </w:rPr>
        <w:t>!</w:t>
      </w:r>
    </w:p>
    <w:p w:rsidR="0011010F" w:rsidRPr="00D06A43" w:rsidRDefault="0011010F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Предлагаем вам несколько игр-упражнений с песком, которые помогут в интересной, занимательной форме закреплять пройденный в детском саду материал.</w:t>
      </w:r>
    </w:p>
    <w:p w:rsidR="0011010F" w:rsidRPr="00D06A43" w:rsidRDefault="0011010F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 любое время года играть с ребенком на песке можно дома, для этого необходимо заранее подготовить емкости (ящик, тазик, поднос и т.д.), наполненные песком или другим сыпучим материалом (манка, соль, мука, горох, любая крупа…).</w:t>
      </w:r>
    </w:p>
    <w:p w:rsidR="0011010F" w:rsidRPr="00D06A43" w:rsidRDefault="0011010F" w:rsidP="00D80914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Для применения игр-упражнений вам понадобятся: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фигурки знакомых игрушек и предметов;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Таблички с названием этих игрушек и предметов;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Формочки для песка с изображением знакомых предметов;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камушки, ракушки, шишки и другой природный материал;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Пуговицы, яркие бусины, цветные ленточки и т.д.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Палочки для письма на песке;</w:t>
      </w:r>
    </w:p>
    <w:p w:rsidR="0011010F" w:rsidRPr="00D06A43" w:rsidRDefault="0011010F" w:rsidP="00D8091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Ваша фантазия в использовании данных рекомендаций.</w:t>
      </w:r>
    </w:p>
    <w:p w:rsidR="0011010F" w:rsidRPr="00D06A43" w:rsidRDefault="0011010F" w:rsidP="00D06A43">
      <w:pPr>
        <w:shd w:val="clear" w:color="auto" w:fill="FFFFFF"/>
        <w:jc w:val="both"/>
        <w:rPr>
          <w:color w:val="000000"/>
          <w:sz w:val="20"/>
          <w:szCs w:val="20"/>
        </w:rPr>
      </w:pPr>
      <w:r w:rsidRPr="00D06A43">
        <w:rPr>
          <w:color w:val="000000"/>
          <w:sz w:val="20"/>
          <w:szCs w:val="20"/>
        </w:rPr>
        <w:t>Во что играть с ребенком в вашей домашней песочнице? Для начала полезно будет создавать различные композиции, прибегая к помощи игрушек. Например, «Мое настроение», «Моя семья», «Мои друзья» и так далее. Подсказывайте ребенку свои варианты, а затем мягко направляйте к тому, чтобы он слушал себя и придумывал то, чего ему хочется в данный момент. Не забывайте сами и не давайте забыть ребенку о том, что рисуете вы тут не для красоты, а для себя, для удовольствия и выражения своих мыслей и чувств. Не требуйте вообще от малыша шедевров или повторений своих рисунков ― он мыслит по-своему. Относитесь к его творчеству с уважением, и тогда он будет прибегать к помощи песочной терапии всегда, когда на душе есть невысказанное или непонятое.</w:t>
      </w:r>
      <w:r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:rsidR="0011010F" w:rsidRPr="00D06A43" w:rsidRDefault="0011010F" w:rsidP="00066406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Вот некоторые примеры игр:</w:t>
      </w:r>
    </w:p>
    <w:p w:rsidR="0011010F" w:rsidRPr="00D06A43" w:rsidRDefault="0011010F" w:rsidP="00D80914">
      <w:pPr>
        <w:ind w:left="142" w:hanging="142"/>
        <w:jc w:val="center"/>
        <w:rPr>
          <w:b/>
          <w:sz w:val="20"/>
          <w:szCs w:val="20"/>
          <w:u w:val="single"/>
        </w:rPr>
      </w:pPr>
      <w:r>
        <w:rPr>
          <w:noProof/>
        </w:rPr>
        <w:pict>
          <v:shape id="_x0000_s1030" type="#_x0000_t75" alt="http://vse-o-detkah.ru/wp-content/uploads/2012/07/%D0%B8%D0%B3%D1%80%D1%8B-%D1%81-%D0%BF%D0%B5%D1%81%D0%BA%D0%BE%D0%BC1.jpg" style="position:absolute;left:0;text-align:left;margin-left:205.65pt;margin-top:3.55pt;width:40.5pt;height:38.8pt;z-index:-251660288;visibility:visible">
            <v:imagedata r:id="rId8" o:title=""/>
          </v:shape>
        </w:pict>
      </w:r>
      <w:r w:rsidRPr="00D06A43">
        <w:rPr>
          <w:b/>
          <w:sz w:val="20"/>
          <w:szCs w:val="20"/>
          <w:u w:val="single"/>
        </w:rPr>
        <w:t>«Песочные человечки»</w:t>
      </w:r>
    </w:p>
    <w:p w:rsidR="0011010F" w:rsidRPr="00D06A43" w:rsidRDefault="0011010F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Смешные человечки</w:t>
      </w:r>
      <w:r>
        <w:rPr>
          <w:sz w:val="20"/>
          <w:szCs w:val="20"/>
        </w:rPr>
        <w:t xml:space="preserve"> в</w:t>
      </w:r>
      <w:r w:rsidRPr="00D06A43">
        <w:rPr>
          <w:sz w:val="20"/>
          <w:szCs w:val="20"/>
        </w:rPr>
        <w:t xml:space="preserve"> песочнице живут</w:t>
      </w:r>
    </w:p>
    <w:p w:rsidR="0011010F" w:rsidRPr="00D06A43" w:rsidRDefault="0011010F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 без горячей печки</w:t>
      </w:r>
      <w:r>
        <w:rPr>
          <w:sz w:val="20"/>
          <w:szCs w:val="20"/>
        </w:rPr>
        <w:t xml:space="preserve"> к</w:t>
      </w:r>
      <w:r w:rsidRPr="00D06A43">
        <w:rPr>
          <w:sz w:val="20"/>
          <w:szCs w:val="20"/>
        </w:rPr>
        <w:t>уличики пекут.</w:t>
      </w:r>
    </w:p>
    <w:p w:rsidR="0011010F" w:rsidRPr="00D06A43" w:rsidRDefault="0011010F" w:rsidP="00D80914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Танечка, (имя ребенка), к нам в гости пришли сегодня песочные Гномики. И мы будем  вместе с ними играть.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</w:r>
    </w:p>
    <w:p w:rsidR="0011010F" w:rsidRPr="00D06A43" w:rsidRDefault="0011010F" w:rsidP="00D80914">
      <w:pPr>
        <w:jc w:val="both"/>
        <w:rPr>
          <w:sz w:val="20"/>
          <w:szCs w:val="20"/>
        </w:rPr>
      </w:pPr>
      <w:r w:rsidRPr="00D06A43">
        <w:rPr>
          <w:b/>
          <w:i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мокрый песок легко принимает нужную форму, а сухой песок рассыпается.</w:t>
      </w:r>
    </w:p>
    <w:p w:rsidR="0011010F" w:rsidRPr="00D06A43" w:rsidRDefault="0011010F" w:rsidP="00941E09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75" alt="http://matveyrybka.ucoz.ru/_nw/26/68622921.jpg" style="position:absolute;left:0;text-align:left;margin-left:193.9pt;margin-top:3.9pt;width:54.35pt;height:60.75pt;z-index:-251658240;visibility:visible">
            <v:imagedata r:id="rId9" o:title="" cropbottom="5012f"/>
          </v:shape>
        </w:pict>
      </w:r>
      <w:r w:rsidRPr="00D06A43">
        <w:rPr>
          <w:b/>
          <w:sz w:val="20"/>
          <w:szCs w:val="20"/>
          <w:u w:val="single"/>
        </w:rPr>
        <w:t>«Следы на песке»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Кто оставил на песочке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Эти разные следочки?</w:t>
      </w:r>
      <w:r w:rsidRPr="002129FA">
        <w:rPr>
          <w:rFonts w:ascii="Bookman Old Style" w:hAnsi="Bookman Old Style"/>
          <w:noProof/>
          <w:sz w:val="20"/>
          <w:szCs w:val="20"/>
        </w:rPr>
        <w:t xml:space="preserve"> 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это был зайчишка?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котик пробегал?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 а, может, воробьишка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 мышкой польку танцевал?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на мокром песке остаются следы, отпечатки.</w:t>
      </w:r>
    </w:p>
    <w:p w:rsidR="0011010F" w:rsidRPr="00D06A43" w:rsidRDefault="0011010F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«Поварёнок»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Ну-ка, повар, наш дружок,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Испеки нам пирожок!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Для мишки - топтыжки –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Медовые коврижки,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Для белочки – вертушки –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Сладкие ватрушки.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для ребятишек –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Пончиков да пышек!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>
        <w:rPr>
          <w:noProof/>
        </w:rPr>
        <w:pict>
          <v:shape id="_x0000_s1032" type="#_x0000_t75" alt="http://comps.canstockphoto.com/can-stock-photo_csp9589179.jpg" style="position:absolute;left:0;text-align:left;margin-left:185.65pt;margin-top:43.95pt;width:71.45pt;height:75.6pt;z-index:-251657216;visibility:visible">
            <v:imagedata r:id="rId10" o:title="" cropbottom="7007f" cropleft="3449f" cropright="4743f"/>
          </v:shape>
        </w:pict>
      </w:r>
      <w:r w:rsidRPr="00D06A43">
        <w:rPr>
          <w:sz w:val="20"/>
          <w:szCs w:val="20"/>
        </w:rPr>
        <w:t xml:space="preserve"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 </w:t>
      </w:r>
    </w:p>
    <w:p w:rsidR="0011010F" w:rsidRPr="00D06A43" w:rsidRDefault="0011010F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«Речка и ручеёк»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Вот и большая река –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Широка, глубока,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вот малый ручеёк –</w:t>
      </w:r>
    </w:p>
    <w:p w:rsidR="0011010F" w:rsidRPr="00D06A43" w:rsidRDefault="0011010F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Не широк, не глубок.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Большим, широким совочком выкопать в песке «реку». Маленьким, более узким совочком – «ручеек». Можно налить в них воды. Попросить детей большой кораблик пустить в «реку», а маленький – в «ручеек». В процессе игры постоянно повторять и спрашивать детей, какой кораблик плывет в «реке», а какой – в «ручейке».</w:t>
      </w:r>
    </w:p>
    <w:p w:rsidR="0011010F" w:rsidRPr="00D06A43" w:rsidRDefault="0011010F" w:rsidP="00941E09">
      <w:pPr>
        <w:ind w:left="360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«Дружим с песочком».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 xml:space="preserve">Цель </w:t>
      </w:r>
      <w:r w:rsidRPr="00D06A43">
        <w:rPr>
          <w:sz w:val="20"/>
          <w:szCs w:val="20"/>
        </w:rPr>
        <w:t>– развитие мелкой моторики и произношения.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Взрослый предлагает ребенку погладить песок ладошками по направлению: к себе (сопровождая действия слогосочетаниями: ма, ма, ма). А теперь, предлагает погладить песок волнообразными движениями (Ш, Ш).  Предложите ребенку поворачивать ладошки (не отрывая от песка) то, показывая их солнышку, то пряча от него (ля-ля, ля-ля). Затем, предложите сжимать песок в кулачок и отпускать его (та-та, та-та).  Взрослый предлагает спрятать ручки в песок (Оп!), говоря: «Где ручки?». «Нет!»  Предложите вытащить ручки из песка: «Где ручки?» «Вот!» </w:t>
      </w:r>
    </w:p>
    <w:p w:rsidR="0011010F" w:rsidRPr="00D06A43" w:rsidRDefault="0011010F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Это упражнение можно выполнять дома в емкостях с горохом и крупой.</w:t>
      </w:r>
    </w:p>
    <w:p w:rsidR="0011010F" w:rsidRPr="00AB0D04" w:rsidRDefault="0011010F" w:rsidP="00AB0D04">
      <w:pPr>
        <w:ind w:left="360"/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«Рисуем на песке».</w:t>
      </w:r>
    </w:p>
    <w:p w:rsidR="0011010F" w:rsidRDefault="0011010F" w:rsidP="00AB0D04">
      <w:pPr>
        <w:jc w:val="both"/>
        <w:rPr>
          <w:sz w:val="20"/>
          <w:szCs w:val="20"/>
        </w:rPr>
      </w:pPr>
      <w:r w:rsidRPr="00AB0D04">
        <w:rPr>
          <w:b/>
          <w:sz w:val="20"/>
          <w:szCs w:val="20"/>
        </w:rPr>
        <w:t xml:space="preserve">Цель </w:t>
      </w:r>
      <w:r>
        <w:rPr>
          <w:sz w:val="20"/>
          <w:szCs w:val="20"/>
        </w:rPr>
        <w:t>– развитие зрительного и пространственного восприятия, внимания. Закрепление геометрических форм.</w:t>
      </w:r>
    </w:p>
    <w:p w:rsidR="0011010F" w:rsidRDefault="0011010F" w:rsidP="00AB0D04">
      <w:pPr>
        <w:jc w:val="both"/>
        <w:rPr>
          <w:sz w:val="20"/>
          <w:szCs w:val="20"/>
        </w:rPr>
      </w:pPr>
      <w:r>
        <w:rPr>
          <w:sz w:val="20"/>
          <w:szCs w:val="20"/>
        </w:rPr>
        <w:t>Покажите ребенку плоские геометрические фигуры (круг, квадрат, треугольник) разного размера; картинки с контурным изображением предметов из геометрических форм (дом, елка, мяч, машина).</w:t>
      </w:r>
    </w:p>
    <w:p w:rsidR="0011010F" w:rsidRDefault="0011010F" w:rsidP="00AB0D04">
      <w:pPr>
        <w:jc w:val="both"/>
        <w:rPr>
          <w:sz w:val="20"/>
          <w:szCs w:val="20"/>
        </w:rPr>
      </w:pPr>
      <w:r>
        <w:rPr>
          <w:noProof/>
        </w:rPr>
        <w:pict>
          <v:shape id="_x0000_s1033" type="#_x0000_t75" alt="http://www.illustrationsof.com/royalty-free-sand-castle-clipart-illustration-1101801.jpg" style="position:absolute;left:0;text-align:left;margin-left:149.9pt;margin-top:165.95pt;width:95.25pt;height:68.85pt;z-index:-251659264;visibility:visible">
            <v:imagedata r:id="rId11" o:title="" croptop="8894f" cropbottom="11547f"/>
          </v:shape>
        </w:pict>
      </w:r>
      <w:r>
        <w:rPr>
          <w:sz w:val="20"/>
          <w:szCs w:val="20"/>
        </w:rPr>
        <w:t>Взрослый обводит пальчиком ребенка геометрические фигуры. Взрослый показывает картинку с изображением дома. «Посмотри, что это?» «Верно, дом». «Вот такой». Взрослый обводит пальчиком ребенка контур изображения. «Будем рисовать дом». «Где квадрат?» Взрослый предлагает ребенку соотнести изображенную на рисунке фигуру с реальной фигурой, взять ее, положить на песок и обвести пальчиком. «Где треугольник?»  Взрослый предлагает ребенку соотнести изображенную на рисунке фигуру с реальной фигурой, взять ее, положить на песок в соответствии с изображением, и обвести пальчиком. «Что это?» «Верно, дом». «Тут дом, и тут дом». Таким же образом предложите нарисовать мяч, елку, машину.</w:t>
      </w:r>
    </w:p>
    <w:p w:rsidR="0011010F" w:rsidRDefault="0011010F" w:rsidP="00AB0D04">
      <w:pPr>
        <w:jc w:val="both"/>
        <w:rPr>
          <w:sz w:val="20"/>
          <w:szCs w:val="20"/>
        </w:rPr>
      </w:pPr>
    </w:p>
    <w:p w:rsidR="0011010F" w:rsidRDefault="0011010F" w:rsidP="00AB0D04">
      <w:pPr>
        <w:jc w:val="both"/>
        <w:rPr>
          <w:sz w:val="20"/>
          <w:szCs w:val="20"/>
        </w:rPr>
      </w:pPr>
    </w:p>
    <w:p w:rsidR="0011010F" w:rsidRDefault="0011010F"/>
    <w:sectPr w:rsidR="0011010F" w:rsidSect="0006640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ED"/>
    <w:multiLevelType w:val="hybridMultilevel"/>
    <w:tmpl w:val="C9B0D9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46DD"/>
    <w:multiLevelType w:val="hybridMultilevel"/>
    <w:tmpl w:val="8AF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A45"/>
    <w:multiLevelType w:val="hybridMultilevel"/>
    <w:tmpl w:val="BE84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1F3B8E"/>
    <w:multiLevelType w:val="hybridMultilevel"/>
    <w:tmpl w:val="48E2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E21D81"/>
    <w:multiLevelType w:val="hybridMultilevel"/>
    <w:tmpl w:val="14A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7452B9"/>
    <w:multiLevelType w:val="hybridMultilevel"/>
    <w:tmpl w:val="CC14B030"/>
    <w:lvl w:ilvl="0" w:tplc="B978A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F05B5"/>
    <w:multiLevelType w:val="hybridMultilevel"/>
    <w:tmpl w:val="DC1C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EE1CB9"/>
    <w:multiLevelType w:val="hybridMultilevel"/>
    <w:tmpl w:val="5DC6DBA8"/>
    <w:lvl w:ilvl="0" w:tplc="E4ECF01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5A3891"/>
    <w:multiLevelType w:val="hybridMultilevel"/>
    <w:tmpl w:val="9C8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C03F53"/>
    <w:multiLevelType w:val="hybridMultilevel"/>
    <w:tmpl w:val="1C22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06"/>
    <w:rsid w:val="00010BF7"/>
    <w:rsid w:val="0001458E"/>
    <w:rsid w:val="00066406"/>
    <w:rsid w:val="000E4593"/>
    <w:rsid w:val="0011010F"/>
    <w:rsid w:val="002129FA"/>
    <w:rsid w:val="005E0252"/>
    <w:rsid w:val="008B7D82"/>
    <w:rsid w:val="009266C6"/>
    <w:rsid w:val="00941E09"/>
    <w:rsid w:val="00AB0D04"/>
    <w:rsid w:val="00C22DB3"/>
    <w:rsid w:val="00D06A43"/>
    <w:rsid w:val="00D457CC"/>
    <w:rsid w:val="00D80914"/>
    <w:rsid w:val="00EB472C"/>
    <w:rsid w:val="00E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4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8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1189</Words>
  <Characters>6783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ПО ОРГАНИЗАЦИИ ЗАНЯТИЙ</dc:title>
  <dc:subject/>
  <dc:creator>Валя</dc:creator>
  <cp:keywords/>
  <dc:description/>
  <cp:lastModifiedBy>Uzver</cp:lastModifiedBy>
  <cp:revision>2</cp:revision>
  <dcterms:created xsi:type="dcterms:W3CDTF">2016-11-21T04:25:00Z</dcterms:created>
  <dcterms:modified xsi:type="dcterms:W3CDTF">2016-11-21T04:25:00Z</dcterms:modified>
</cp:coreProperties>
</file>